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090C" w14:textId="39CA550A" w:rsidR="002F7631" w:rsidRDefault="00F4246B" w:rsidP="002F7631">
      <w:pPr>
        <w:pStyle w:val="Textkrper"/>
        <w:rPr>
          <w:rFonts w:ascii="Calibri" w:hAnsi="Calibri"/>
          <w:b/>
          <w:bCs/>
          <w:sz w:val="32"/>
          <w:szCs w:val="32"/>
        </w:rPr>
      </w:pPr>
      <w:r w:rsidRPr="00DA0319">
        <w:rPr>
          <w:rFonts w:ascii="Calibri" w:hAnsi="Calibri"/>
          <w:b/>
          <w:bCs/>
          <w:sz w:val="32"/>
          <w:szCs w:val="32"/>
        </w:rPr>
        <w:t>Verlagsbriefkasten</w:t>
      </w:r>
      <w:r w:rsidR="009D6389">
        <w:rPr>
          <w:rFonts w:ascii="Calibri" w:hAnsi="Calibri"/>
          <w:b/>
          <w:bCs/>
          <w:sz w:val="32"/>
          <w:szCs w:val="32"/>
        </w:rPr>
        <w:t>-A</w:t>
      </w:r>
      <w:r w:rsidRPr="00DA0319">
        <w:rPr>
          <w:rFonts w:ascii="Calibri" w:hAnsi="Calibri"/>
          <w:b/>
          <w:bCs/>
          <w:sz w:val="32"/>
          <w:szCs w:val="32"/>
        </w:rPr>
        <w:t xml:space="preserve">ktion </w:t>
      </w:r>
      <w:r w:rsidR="00475DB0">
        <w:rPr>
          <w:rFonts w:ascii="Calibri" w:hAnsi="Calibri"/>
          <w:b/>
          <w:bCs/>
          <w:sz w:val="32"/>
          <w:szCs w:val="32"/>
        </w:rPr>
        <w:t xml:space="preserve">der SAZ </w:t>
      </w:r>
      <w:r w:rsidR="002F7631">
        <w:rPr>
          <w:rFonts w:ascii="Calibri" w:hAnsi="Calibri"/>
          <w:b/>
          <w:bCs/>
          <w:sz w:val="32"/>
          <w:szCs w:val="32"/>
        </w:rPr>
        <w:br/>
      </w:r>
      <w:r w:rsidRPr="00DA0319">
        <w:rPr>
          <w:rFonts w:ascii="Calibri" w:hAnsi="Calibri"/>
          <w:b/>
          <w:bCs/>
          <w:sz w:val="32"/>
          <w:szCs w:val="32"/>
        </w:rPr>
        <w:t>beim Spieleautoren</w:t>
      </w:r>
      <w:r w:rsidR="002F7631">
        <w:rPr>
          <w:rFonts w:ascii="Calibri" w:hAnsi="Calibri"/>
          <w:b/>
          <w:bCs/>
          <w:sz w:val="32"/>
          <w:szCs w:val="32"/>
        </w:rPr>
        <w:t>-T</w:t>
      </w:r>
      <w:r w:rsidRPr="00DA0319">
        <w:rPr>
          <w:rFonts w:ascii="Calibri" w:hAnsi="Calibri"/>
          <w:b/>
          <w:bCs/>
          <w:sz w:val="32"/>
          <w:szCs w:val="32"/>
        </w:rPr>
        <w:t>reffen</w:t>
      </w:r>
      <w:r w:rsidR="00D26D11">
        <w:rPr>
          <w:rFonts w:ascii="Calibri" w:hAnsi="Calibri"/>
          <w:b/>
          <w:bCs/>
          <w:sz w:val="32"/>
          <w:szCs w:val="32"/>
        </w:rPr>
        <w:t xml:space="preserve"> in Göttingen 20</w:t>
      </w:r>
      <w:r w:rsidR="00C55E41">
        <w:rPr>
          <w:rFonts w:ascii="Calibri" w:hAnsi="Calibri"/>
          <w:b/>
          <w:bCs/>
          <w:sz w:val="32"/>
          <w:szCs w:val="32"/>
        </w:rPr>
        <w:t>2</w:t>
      </w:r>
      <w:r w:rsidR="0094089B">
        <w:rPr>
          <w:rFonts w:ascii="Calibri" w:hAnsi="Calibri"/>
          <w:b/>
          <w:bCs/>
          <w:sz w:val="32"/>
          <w:szCs w:val="32"/>
        </w:rPr>
        <w:t>3</w:t>
      </w:r>
      <w:r w:rsidRPr="00DA0319">
        <w:rPr>
          <w:rFonts w:ascii="Calibri" w:hAnsi="Calibri"/>
          <w:b/>
          <w:bCs/>
          <w:sz w:val="32"/>
          <w:szCs w:val="32"/>
        </w:rPr>
        <w:t xml:space="preserve">: </w:t>
      </w:r>
    </w:p>
    <w:p w14:paraId="2D500965" w14:textId="77777777" w:rsidR="00A81042" w:rsidRPr="00DA0319" w:rsidRDefault="00F4246B" w:rsidP="002F7631">
      <w:pPr>
        <w:pStyle w:val="Textkrper"/>
        <w:rPr>
          <w:rFonts w:ascii="Calibri" w:hAnsi="Calibri"/>
          <w:b/>
          <w:bCs/>
          <w:sz w:val="32"/>
          <w:szCs w:val="32"/>
        </w:rPr>
      </w:pPr>
      <w:r w:rsidRPr="00DA0319">
        <w:rPr>
          <w:rFonts w:ascii="Calibri" w:hAnsi="Calibri"/>
          <w:b/>
          <w:bCs/>
          <w:sz w:val="32"/>
          <w:szCs w:val="32"/>
        </w:rPr>
        <w:t xml:space="preserve">Bitte besuchen Sie mich an meinem Tisch Nr. </w:t>
      </w:r>
      <w:r w:rsidRPr="00DA031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DA031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Pr="00DA0319">
        <w:rPr>
          <w:rFonts w:ascii="Calibri" w:hAnsi="Calibri"/>
          <w:b/>
          <w:bCs/>
          <w:sz w:val="32"/>
          <w:szCs w:val="32"/>
        </w:rPr>
      </w:r>
      <w:r w:rsidRPr="00DA0319">
        <w:rPr>
          <w:rFonts w:ascii="Calibri" w:hAnsi="Calibri"/>
          <w:b/>
          <w:bCs/>
          <w:sz w:val="32"/>
          <w:szCs w:val="32"/>
        </w:rPr>
        <w:fldChar w:fldCharType="separate"/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Pr="00DA0319">
        <w:rPr>
          <w:rFonts w:ascii="Calibri" w:hAnsi="Calibri"/>
          <w:b/>
          <w:bCs/>
          <w:sz w:val="32"/>
          <w:szCs w:val="32"/>
        </w:rPr>
        <w:fldChar w:fldCharType="end"/>
      </w:r>
      <w:bookmarkEnd w:id="0"/>
      <w:r w:rsidR="007C3E1B">
        <w:rPr>
          <w:rFonts w:ascii="Calibri" w:hAnsi="Calibri"/>
          <w:b/>
          <w:bCs/>
          <w:sz w:val="32"/>
          <w:szCs w:val="32"/>
        </w:rPr>
        <w:t xml:space="preserve"> oder nehmen Sie nach dem Autorentreffen mit mir Kontakt auf!</w:t>
      </w:r>
    </w:p>
    <w:p w14:paraId="7285413A" w14:textId="77777777" w:rsidR="006C42FA" w:rsidRDefault="006C42FA" w:rsidP="00A81042">
      <w:pPr>
        <w:pStyle w:val="Textkrper"/>
        <w:spacing w:before="0"/>
        <w:rPr>
          <w:rFonts w:ascii="Calibri" w:hAnsi="Calibri"/>
          <w:b/>
          <w:bCs/>
        </w:rPr>
      </w:pPr>
      <w:r w:rsidRPr="00DA0319">
        <w:rPr>
          <w:rFonts w:ascii="Calibri" w:hAnsi="Calibri"/>
          <w:b/>
          <w:bCs/>
        </w:rPr>
        <w:t xml:space="preserve">Autor: </w:t>
      </w:r>
      <w:r w:rsidRPr="00DA0319">
        <w:rPr>
          <w:rFonts w:ascii="Calibri" w:hAnsi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A0319">
        <w:rPr>
          <w:rFonts w:ascii="Calibri" w:hAnsi="Calibri"/>
          <w:b/>
          <w:bCs/>
        </w:rPr>
        <w:instrText xml:space="preserve"> FORMTEXT </w:instrText>
      </w:r>
      <w:r w:rsidRPr="00DA0319">
        <w:rPr>
          <w:rFonts w:ascii="Calibri" w:hAnsi="Calibri"/>
          <w:b/>
          <w:bCs/>
        </w:rPr>
      </w:r>
      <w:r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Pr="00DA0319">
        <w:rPr>
          <w:rFonts w:ascii="Calibri" w:hAnsi="Calibri"/>
          <w:b/>
          <w:bCs/>
        </w:rPr>
        <w:fldChar w:fldCharType="end"/>
      </w:r>
      <w:bookmarkEnd w:id="1"/>
      <w:r w:rsidRPr="00DA0319">
        <w:rPr>
          <w:rFonts w:ascii="Calibri" w:hAnsi="Calibri"/>
          <w:b/>
          <w:bCs/>
        </w:rPr>
        <w:t xml:space="preserve"> </w:t>
      </w:r>
    </w:p>
    <w:p w14:paraId="7D245098" w14:textId="77777777" w:rsidR="004560AF" w:rsidRPr="00DA0319" w:rsidRDefault="004560AF" w:rsidP="00A81042">
      <w:pPr>
        <w:pStyle w:val="Textkrper"/>
        <w:spacing w:before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Anschrift, E-Mail: </w:t>
      </w:r>
      <w:r>
        <w:rPr>
          <w:rFonts w:ascii="Calibri" w:hAnsi="Calibr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</w:rPr>
        <w:fldChar w:fldCharType="end"/>
      </w:r>
      <w:bookmarkEnd w:id="2"/>
    </w:p>
    <w:p w14:paraId="7534C13D" w14:textId="77777777" w:rsidR="006C42FA" w:rsidRDefault="00A81042" w:rsidP="00A81042">
      <w:pPr>
        <w:pStyle w:val="Textkrper"/>
        <w:rPr>
          <w:rFonts w:ascii="Calibri" w:hAnsi="Calibri"/>
          <w:b/>
          <w:bCs/>
        </w:rPr>
      </w:pPr>
      <w:r w:rsidRPr="00DA0319">
        <w:rPr>
          <w:rFonts w:ascii="Calibri" w:hAnsi="Calibri"/>
          <w:b/>
          <w:bCs/>
        </w:rPr>
        <w:t>Spielet</w:t>
      </w:r>
      <w:r w:rsidR="006C42FA" w:rsidRPr="00DA0319">
        <w:rPr>
          <w:rFonts w:ascii="Calibri" w:hAnsi="Calibri"/>
          <w:b/>
          <w:bCs/>
        </w:rPr>
        <w:t xml:space="preserve">itel: </w:t>
      </w:r>
      <w:r w:rsidR="006C42FA" w:rsidRPr="00DA0319">
        <w:rPr>
          <w:rFonts w:ascii="Calibri" w:hAnsi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C42FA" w:rsidRPr="00DA0319">
        <w:rPr>
          <w:rFonts w:ascii="Calibri" w:hAnsi="Calibri"/>
          <w:b/>
          <w:bCs/>
        </w:rPr>
        <w:instrText xml:space="preserve"> FORMTEXT </w:instrText>
      </w:r>
      <w:r w:rsidR="006C42FA" w:rsidRPr="00DA0319">
        <w:rPr>
          <w:rFonts w:ascii="Calibri" w:hAnsi="Calibri"/>
          <w:b/>
          <w:bCs/>
        </w:rPr>
      </w:r>
      <w:r w:rsidR="006C42FA"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6C42FA" w:rsidRPr="00DA0319">
        <w:rPr>
          <w:rFonts w:ascii="Calibri" w:hAnsi="Calibri"/>
          <w:b/>
          <w:bCs/>
        </w:rPr>
        <w:fldChar w:fldCharType="end"/>
      </w:r>
      <w:bookmarkEnd w:id="3"/>
    </w:p>
    <w:p w14:paraId="03E64244" w14:textId="77777777" w:rsidR="00091FD8" w:rsidRPr="00DA0319" w:rsidRDefault="00091FD8" w:rsidP="00A81042">
      <w:pPr>
        <w:pStyle w:val="Textkrp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Spieltypus: </w:t>
      </w:r>
      <w:r>
        <w:rPr>
          <w:rFonts w:ascii="Calibri" w:hAnsi="Calibr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</w:rPr>
        <w:fldChar w:fldCharType="end"/>
      </w:r>
      <w:bookmarkEnd w:id="4"/>
    </w:p>
    <w:p w14:paraId="3388DCFB" w14:textId="77777777"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Ziel</w:t>
      </w:r>
      <w:r w:rsidR="00A81042" w:rsidRPr="00DA0319">
        <w:rPr>
          <w:rFonts w:ascii="Calibri" w:hAnsi="Calibri"/>
          <w:b/>
          <w:bCs/>
        </w:rPr>
        <w:t>- und Alters</w:t>
      </w:r>
      <w:r w:rsidRPr="00DA0319">
        <w:rPr>
          <w:rFonts w:ascii="Calibri" w:hAnsi="Calibri"/>
          <w:b/>
          <w:bCs/>
        </w:rPr>
        <w:t>gruppe: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5"/>
    </w:p>
    <w:p w14:paraId="24925E74" w14:textId="77777777"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Spieldauer: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6"/>
    </w:p>
    <w:p w14:paraId="1E3E56BE" w14:textId="77777777"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Ausstattung</w:t>
      </w:r>
      <w:r w:rsidR="00A81042" w:rsidRPr="00DA0319">
        <w:rPr>
          <w:rFonts w:ascii="Calibri" w:hAnsi="Calibri"/>
          <w:b/>
          <w:bCs/>
        </w:rPr>
        <w:t>/Material</w:t>
      </w:r>
      <w:r w:rsidRPr="00DA0319">
        <w:rPr>
          <w:rFonts w:ascii="Calibri" w:hAnsi="Calibri"/>
          <w:b/>
          <w:bCs/>
        </w:rPr>
        <w:t>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7"/>
    </w:p>
    <w:p w14:paraId="58927F41" w14:textId="77777777" w:rsidR="006C42FA" w:rsidRPr="00DA0319" w:rsidRDefault="00A81042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Das Besondere, Innovative ist</w:t>
      </w:r>
      <w:r w:rsidR="006C42FA" w:rsidRPr="00DA0319">
        <w:rPr>
          <w:rFonts w:ascii="Calibri" w:hAnsi="Calibri"/>
          <w:b/>
          <w:bCs/>
        </w:rPr>
        <w:t>:</w:t>
      </w:r>
      <w:r w:rsidR="006C42FA" w:rsidRPr="00DA0319">
        <w:rPr>
          <w:rFonts w:ascii="Calibri" w:hAnsi="Calibri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C42FA" w:rsidRPr="00DA0319">
        <w:rPr>
          <w:rFonts w:ascii="Calibri" w:hAnsi="Calibri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8"/>
    </w:p>
    <w:p w14:paraId="0728BE5A" w14:textId="77777777" w:rsidR="00A81042" w:rsidRPr="00DA0319" w:rsidRDefault="00A81042" w:rsidP="00A81042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Kurzbeschreibung</w:t>
      </w:r>
      <w:r w:rsidR="00C9671A">
        <w:rPr>
          <w:rFonts w:ascii="Calibri" w:hAnsi="Calibri"/>
          <w:b/>
          <w:bCs/>
        </w:rPr>
        <w:t xml:space="preserve"> des Spiels</w:t>
      </w:r>
      <w:r w:rsidRPr="00DA0319">
        <w:rPr>
          <w:rFonts w:ascii="Calibri" w:hAnsi="Calibri"/>
          <w:b/>
          <w:bCs/>
        </w:rPr>
        <w:t>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9"/>
      <w:r w:rsidR="00091FD8">
        <w:rPr>
          <w:rFonts w:ascii="Calibri" w:hAnsi="Calibri"/>
        </w:rPr>
        <w:t xml:space="preserve"> </w:t>
      </w:r>
      <w:r w:rsidR="00091FD8" w:rsidRPr="00091FD8">
        <w:rPr>
          <w:rFonts w:ascii="Calibri" w:hAnsi="Calibri"/>
          <w:i/>
        </w:rPr>
        <w:t>(</w:t>
      </w:r>
      <w:r w:rsidR="004560AF">
        <w:rPr>
          <w:rFonts w:ascii="Calibri" w:hAnsi="Calibri"/>
          <w:i/>
        </w:rPr>
        <w:t>N</w:t>
      </w:r>
      <w:r w:rsidR="00091FD8" w:rsidRPr="00091FD8">
        <w:rPr>
          <w:rFonts w:ascii="Calibri" w:hAnsi="Calibri"/>
          <w:i/>
        </w:rPr>
        <w:t>icht mehr als ca. drei Sätze</w:t>
      </w:r>
      <w:r w:rsidR="00091FD8">
        <w:rPr>
          <w:rFonts w:ascii="Calibri" w:hAnsi="Calibri"/>
          <w:i/>
        </w:rPr>
        <w:t>!</w:t>
      </w:r>
      <w:r w:rsidR="00091FD8" w:rsidRPr="00091FD8">
        <w:rPr>
          <w:rFonts w:ascii="Calibri" w:hAnsi="Calibri"/>
          <w:i/>
        </w:rPr>
        <w:t>)</w:t>
      </w:r>
    </w:p>
    <w:p w14:paraId="411B3F16" w14:textId="77777777" w:rsidR="00A81042" w:rsidRDefault="00A81042" w:rsidP="00A81042">
      <w:pPr>
        <w:pStyle w:val="Textkrper"/>
      </w:pPr>
    </w:p>
    <w:p w14:paraId="4D501844" w14:textId="77777777" w:rsidR="00A81042" w:rsidRDefault="00D26D11" w:rsidP="00A810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CB6A99" wp14:editId="5AC52FA5">
                <wp:simplePos x="0" y="0"/>
                <wp:positionH relativeFrom="margin">
                  <wp:posOffset>104140</wp:posOffset>
                </wp:positionH>
                <wp:positionV relativeFrom="margin">
                  <wp:posOffset>3838814</wp:posOffset>
                </wp:positionV>
                <wp:extent cx="5975350" cy="5929699"/>
                <wp:effectExtent l="0" t="133350" r="25400" b="1397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929699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605204" w14:textId="77777777" w:rsidR="002117F6" w:rsidRPr="002F7631" w:rsidRDefault="002117F6" w:rsidP="00267421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F7631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Vorlage</w:t>
                            </w:r>
                          </w:p>
                          <w:p w14:paraId="39376ED2" w14:textId="38E48B43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Die SAZ stellt beim Göttinger Spieleautorentreffen 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auch 20</w:t>
                            </w:r>
                            <w:r w:rsidR="00C55E41">
                              <w:rPr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94089B">
                              <w:rPr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wieder Hängemappen als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„Verlagsbriefkästen“ auf. Dort kannst Du deine Spiele-Kurzbeschreibungen einwerfen. Dies soll insbesondere Neulingen in der Branche helfen, Kontakt zu Verlagsvertretern zu bekommen.</w:t>
                            </w:r>
                          </w:p>
                          <w:p w14:paraId="1EA34270" w14:textId="77777777" w:rsidR="002117F6" w:rsidRPr="002F7631" w:rsidRDefault="002117F6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Die obige Textstruktur kann</w:t>
                            </w:r>
                            <w:r w:rsidR="0077608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st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608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einfach mit den individuellen Angaben zum jeweiligen Spiel ergänzen. Anstelle dieses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blauen 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Kastens (einfach löschen) </w:t>
                            </w:r>
                            <w:r w:rsidR="00E816E8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solltest Du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 Foto des aufgebauten Spiels </w:t>
                            </w:r>
                            <w:r w:rsidR="00E816E8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einfügen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="00D26D1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Deine Tischnummer kannst Du dann nach Ankunft per Hand einfügen.</w:t>
                            </w:r>
                          </w:p>
                          <w:p w14:paraId="7838757C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Überlege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gut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, welchen Verlagen Du das Spiel vorstellen willst und wie viele Ausdrucke für die Verlagsbriefkästen Du deshalb mitnehmen willst.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 massenhaftes Einwerfen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bei allen Verlagen 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wirkt eher unprofessionell und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schadet Deinem Image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26D11">
                              <w:rPr>
                                <w:color w:val="FFFFFF"/>
                                <w:sz w:val="28"/>
                                <w:szCs w:val="28"/>
                              </w:rPr>
                              <w:t>Verlage kritisieren das immer wieder – also lass es! Natürlich kannst Du diese Information auch vorab ausgewählten Verlagen direkt zuschicken.</w:t>
                            </w:r>
                          </w:p>
                          <w:p w14:paraId="29001C18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Viel Glück beim </w:t>
                            </w:r>
                            <w:r w:rsidR="00475DB0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räsentieren</w:t>
                            </w:r>
                            <w:r w:rsidR="00475DB0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Deiner Spiele!</w:t>
                            </w:r>
                          </w:p>
                          <w:p w14:paraId="04429CEA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Deine Spiele-Autoren-Zunft (SAZ)</w:t>
                            </w:r>
                          </w:p>
                          <w:p w14:paraId="0A8A6878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P.S. Mitglied </w:t>
                            </w:r>
                            <w:r w:rsidR="00A0460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werden lohnt sich! Schau auf unsere Website: </w:t>
                            </w:r>
                            <w:hyperlink r:id="rId7" w:history="1">
                              <w:r w:rsidRPr="002F763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www.spieleautorenzunft.de</w:t>
                              </w:r>
                            </w:hyperlink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1800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B6A99" id="AutoForm 2" o:spid="_x0000_s1026" style="position:absolute;left:0;text-align:left;margin-left:8.2pt;margin-top:302.25pt;width:470.5pt;height:466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" o:allowincell="f" fillcolor="#4f81bd" strokecolor="#4f81bd">
                <v:shadow on="t" type="perspective" color="#bfbfbf" opacity=".5" origin="-.5,-.5" offset="51pt,-10pt" matrix=".75,,,.75"/>
                <v:textbox inset="18pt,5mm,18pt,18pt">
                  <w:txbxContent>
                    <w:p w14:paraId="7B605204" w14:textId="77777777" w:rsidR="002117F6" w:rsidRPr="002F7631" w:rsidRDefault="002117F6" w:rsidP="00267421">
                      <w:pPr>
                        <w:spacing w:before="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2F7631">
                        <w:rPr>
                          <w:b/>
                          <w:color w:val="FFFFFF"/>
                          <w:sz w:val="48"/>
                          <w:szCs w:val="48"/>
                        </w:rPr>
                        <w:t>Vorlage</w:t>
                      </w:r>
                    </w:p>
                    <w:p w14:paraId="39376ED2" w14:textId="38E48B43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Die SAZ stellt beim Göttinger Spieleautorentreffen 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>auch 20</w:t>
                      </w:r>
                      <w:r w:rsidR="00C55E41">
                        <w:rPr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94089B">
                        <w:rPr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wieder Hängemappen als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„Verlagsbriefkästen“ auf. Dort kannst Du deine Spiele-Kurzbeschreibungen einwerfen. Dies soll insbesondere Neulingen in der Branche helfen, Kontakt zu Verlagsvertretern zu bekommen.</w:t>
                      </w:r>
                    </w:p>
                    <w:p w14:paraId="1EA34270" w14:textId="77777777" w:rsidR="002117F6" w:rsidRPr="002F7631" w:rsidRDefault="002117F6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Die obige Textstruktur kann</w:t>
                      </w:r>
                      <w:r w:rsidR="0077608B" w:rsidRPr="002F7631">
                        <w:rPr>
                          <w:color w:val="FFFFFF"/>
                          <w:sz w:val="28"/>
                          <w:szCs w:val="28"/>
                        </w:rPr>
                        <w:t>st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7608B" w:rsidRPr="002F7631">
                        <w:rPr>
                          <w:color w:val="FFFFFF"/>
                          <w:sz w:val="28"/>
                          <w:szCs w:val="28"/>
                        </w:rPr>
                        <w:t>Du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einfach mit den individuellen Angaben zum jeweiligen Spiel ergänzen. Anstelle dieses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 xml:space="preserve"> blauen 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Kastens (einfach löschen) </w:t>
                      </w:r>
                      <w:r w:rsidR="00E816E8" w:rsidRPr="002F7631">
                        <w:rPr>
                          <w:color w:val="FFFFFF"/>
                          <w:sz w:val="28"/>
                          <w:szCs w:val="28"/>
                        </w:rPr>
                        <w:t>solltest Du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 Foto des aufgebauten Spiels </w:t>
                      </w:r>
                      <w:r w:rsidR="00E816E8" w:rsidRPr="002F7631">
                        <w:rPr>
                          <w:color w:val="FFFFFF"/>
                          <w:sz w:val="28"/>
                          <w:szCs w:val="28"/>
                        </w:rPr>
                        <w:t>einfügen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.</w:t>
                      </w:r>
                      <w:r w:rsidR="00D26D11">
                        <w:rPr>
                          <w:color w:val="FFFFFF"/>
                          <w:sz w:val="28"/>
                          <w:szCs w:val="28"/>
                        </w:rPr>
                        <w:t xml:space="preserve"> Deine Tischnummer kannst Du dann nach Ankunft per Hand einfügen.</w:t>
                      </w:r>
                    </w:p>
                    <w:p w14:paraId="7838757C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Überlege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gut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, welchen Verlagen Du das Spiel vorstellen willst und wie viele Ausdrucke für die Verlagsbriefkästen Du deshalb mitnehmen willst.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 massenhaftes Einwerfen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 xml:space="preserve">bei allen Verlagen 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wirkt eher unprofessionell und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>schadet Deinem Image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. </w:t>
                      </w:r>
                      <w:r w:rsidR="00D26D11">
                        <w:rPr>
                          <w:color w:val="FFFFFF"/>
                          <w:sz w:val="28"/>
                          <w:szCs w:val="28"/>
                        </w:rPr>
                        <w:t>Verlage kritisieren das immer wieder – also lass es! Natürlich kannst Du diese Information auch vorab ausgewählten Verlagen direkt zuschicken.</w:t>
                      </w:r>
                    </w:p>
                    <w:p w14:paraId="29001C18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Viel Glück beim </w:t>
                      </w:r>
                      <w:r w:rsidR="00475DB0" w:rsidRPr="002F7631">
                        <w:rPr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räsentieren</w:t>
                      </w:r>
                      <w:r w:rsidR="00475DB0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Deiner Spiele!</w:t>
                      </w:r>
                    </w:p>
                    <w:p w14:paraId="04429CEA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Deine Spiele-Autoren-Zunft (SAZ)</w:t>
                      </w:r>
                    </w:p>
                    <w:p w14:paraId="0A8A6878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P.S. Mitglied </w:t>
                      </w:r>
                      <w:r w:rsidR="00A0460B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zu 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werden lohnt sich! Schau auf unsere Website: </w:t>
                      </w:r>
                      <w:hyperlink r:id="rId8" w:history="1">
                        <w:r w:rsidRPr="002F7631">
                          <w:rPr>
                            <w:rStyle w:val="Hyperlink"/>
                            <w:sz w:val="28"/>
                            <w:szCs w:val="28"/>
                          </w:rPr>
                          <w:t>www.spieleautorenzunft.de</w:t>
                        </w:r>
                      </w:hyperlink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560AF">
        <w:t xml:space="preserve"> </w:t>
      </w:r>
    </w:p>
    <w:p w14:paraId="14BFCA6A" w14:textId="77777777" w:rsidR="00A81042" w:rsidRDefault="00A81042" w:rsidP="00A81042">
      <w:pPr>
        <w:pStyle w:val="Textkrper"/>
      </w:pPr>
    </w:p>
    <w:p w14:paraId="1CC4F297" w14:textId="77777777" w:rsidR="00A81042" w:rsidRDefault="00A81042" w:rsidP="00A81042">
      <w:pPr>
        <w:pStyle w:val="Textkrper"/>
      </w:pPr>
    </w:p>
    <w:p w14:paraId="4A9B5988" w14:textId="77777777" w:rsidR="00A81042" w:rsidRDefault="00A81042" w:rsidP="00A81042">
      <w:pPr>
        <w:pStyle w:val="Textkrper"/>
      </w:pPr>
    </w:p>
    <w:p w14:paraId="44C6859B" w14:textId="77777777" w:rsidR="00A81042" w:rsidRDefault="00A81042" w:rsidP="00A81042">
      <w:pPr>
        <w:pStyle w:val="Textkrper"/>
      </w:pPr>
    </w:p>
    <w:p w14:paraId="0F0064ED" w14:textId="77777777" w:rsidR="00A81042" w:rsidRDefault="00A81042" w:rsidP="00A81042">
      <w:pPr>
        <w:pStyle w:val="Textkrper"/>
      </w:pPr>
    </w:p>
    <w:p w14:paraId="1D2C94DE" w14:textId="77777777" w:rsidR="00A81042" w:rsidRDefault="00A81042" w:rsidP="00A81042">
      <w:pPr>
        <w:pStyle w:val="Textkrper"/>
      </w:pPr>
    </w:p>
    <w:p w14:paraId="5257C809" w14:textId="77777777" w:rsidR="00A81042" w:rsidRDefault="00A81042" w:rsidP="00A81042">
      <w:pPr>
        <w:pStyle w:val="Textkrper"/>
      </w:pPr>
    </w:p>
    <w:p w14:paraId="0CA1F4BD" w14:textId="77777777" w:rsidR="00A81042" w:rsidRDefault="00A81042" w:rsidP="00A81042">
      <w:pPr>
        <w:pStyle w:val="Textkrper"/>
      </w:pPr>
    </w:p>
    <w:p w14:paraId="3C36A69D" w14:textId="77777777" w:rsidR="00A81042" w:rsidRDefault="00A81042" w:rsidP="00A81042">
      <w:pPr>
        <w:pStyle w:val="Textkrper"/>
      </w:pPr>
    </w:p>
    <w:p w14:paraId="17A2B878" w14:textId="77777777" w:rsidR="00A81042" w:rsidRDefault="00A81042" w:rsidP="00A81042">
      <w:pPr>
        <w:pStyle w:val="Textkrper"/>
        <w:spacing w:before="0"/>
        <w:rPr>
          <w:b/>
          <w:bCs/>
          <w:sz w:val="40"/>
          <w:szCs w:val="40"/>
        </w:rPr>
      </w:pPr>
    </w:p>
    <w:p w14:paraId="588B887E" w14:textId="77777777" w:rsidR="00A81042" w:rsidRDefault="00A81042" w:rsidP="00A81042">
      <w:pPr>
        <w:pStyle w:val="Textkrper"/>
      </w:pPr>
    </w:p>
    <w:p w14:paraId="7C002CC0" w14:textId="77777777" w:rsidR="007C3E1B" w:rsidRDefault="007C3E1B" w:rsidP="00A81042">
      <w:pPr>
        <w:pStyle w:val="Textkrper"/>
      </w:pPr>
    </w:p>
    <w:p w14:paraId="2DC1BFEE" w14:textId="77777777" w:rsidR="007C3E1B" w:rsidRDefault="007C3E1B" w:rsidP="00A81042">
      <w:pPr>
        <w:pStyle w:val="Textkrper"/>
      </w:pPr>
    </w:p>
    <w:p w14:paraId="7CECE2CD" w14:textId="77777777" w:rsidR="007C3E1B" w:rsidRDefault="007C3E1B" w:rsidP="00A81042">
      <w:pPr>
        <w:pStyle w:val="Textkrper"/>
      </w:pPr>
    </w:p>
    <w:p w14:paraId="26C5CE68" w14:textId="77777777" w:rsidR="007C3E1B" w:rsidRDefault="007C3E1B" w:rsidP="00A81042">
      <w:pPr>
        <w:pStyle w:val="Textkrper"/>
      </w:pPr>
    </w:p>
    <w:p w14:paraId="0D8C300B" w14:textId="77777777" w:rsidR="007C3E1B" w:rsidRDefault="007C3E1B" w:rsidP="00A81042">
      <w:pPr>
        <w:pStyle w:val="Textkrper"/>
      </w:pPr>
    </w:p>
    <w:p w14:paraId="561BDBAE" w14:textId="77777777" w:rsidR="007C3E1B" w:rsidRDefault="007C3E1B" w:rsidP="00A81042">
      <w:pPr>
        <w:pStyle w:val="Textkrper"/>
      </w:pPr>
    </w:p>
    <w:p w14:paraId="05C77935" w14:textId="77777777" w:rsidR="007C3E1B" w:rsidRDefault="007C3E1B" w:rsidP="00A81042">
      <w:pPr>
        <w:pStyle w:val="Textkrper"/>
      </w:pPr>
    </w:p>
    <w:p w14:paraId="5081954F" w14:textId="77777777" w:rsidR="007C3E1B" w:rsidRDefault="007C3E1B" w:rsidP="00A81042">
      <w:pPr>
        <w:pStyle w:val="Textkrper"/>
      </w:pPr>
    </w:p>
    <w:p w14:paraId="1649D43D" w14:textId="77777777" w:rsidR="007C3E1B" w:rsidRDefault="007C3E1B" w:rsidP="00A81042">
      <w:pPr>
        <w:pStyle w:val="Textkrper"/>
      </w:pPr>
    </w:p>
    <w:p w14:paraId="295FE827" w14:textId="77777777" w:rsidR="007C3E1B" w:rsidRDefault="007C3E1B" w:rsidP="00A81042">
      <w:pPr>
        <w:pStyle w:val="Textkrper"/>
      </w:pPr>
    </w:p>
    <w:p w14:paraId="5F59D84A" w14:textId="77777777" w:rsidR="007C3E1B" w:rsidRDefault="007C3E1B" w:rsidP="00D26D11">
      <w:pPr>
        <w:pStyle w:val="Textkrper"/>
        <w:ind w:left="0"/>
      </w:pPr>
    </w:p>
    <w:sectPr w:rsidR="007C3E1B" w:rsidSect="006727A1">
      <w:pgSz w:w="11906" w:h="16838"/>
      <w:pgMar w:top="703" w:right="849" w:bottom="851" w:left="1276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562C" w14:textId="77777777" w:rsidR="00722B65" w:rsidRDefault="00722B65">
      <w:r>
        <w:separator/>
      </w:r>
    </w:p>
  </w:endnote>
  <w:endnote w:type="continuationSeparator" w:id="0">
    <w:p w14:paraId="52B729B8" w14:textId="77777777" w:rsidR="00722B65" w:rsidRDefault="007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B265" w14:textId="77777777" w:rsidR="00722B65" w:rsidRDefault="00722B65">
      <w:r>
        <w:separator/>
      </w:r>
    </w:p>
  </w:footnote>
  <w:footnote w:type="continuationSeparator" w:id="0">
    <w:p w14:paraId="62DC44F5" w14:textId="77777777" w:rsidR="00722B65" w:rsidRDefault="0072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F4E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7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C1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2E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0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6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E2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C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D60E7C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1706DB1"/>
    <w:multiLevelType w:val="singleLevel"/>
    <w:tmpl w:val="5F802AB2"/>
    <w:lvl w:ilvl="0">
      <w:start w:val="1"/>
      <w:numFmt w:val="decimal"/>
      <w:pStyle w:val="berschrift2"/>
      <w:lvlText w:val="%1."/>
      <w:lvlJc w:val="left"/>
      <w:pPr>
        <w:tabs>
          <w:tab w:val="num" w:pos="417"/>
        </w:tabs>
        <w:ind w:left="417" w:hanging="360"/>
      </w:pPr>
      <w:rPr>
        <w:b/>
        <w:i w:val="0"/>
        <w:sz w:val="24"/>
      </w:rPr>
    </w:lvl>
  </w:abstractNum>
  <w:abstractNum w:abstractNumId="12" w15:restartNumberingAfterBreak="0">
    <w:nsid w:val="33A27B5F"/>
    <w:multiLevelType w:val="hybridMultilevel"/>
    <w:tmpl w:val="6DE6B3B8"/>
    <w:lvl w:ilvl="0" w:tplc="5E567A46">
      <w:start w:val="1"/>
      <w:numFmt w:val="bullet"/>
      <w:lvlText w:val=""/>
      <w:lvlJc w:val="left"/>
      <w:pPr>
        <w:tabs>
          <w:tab w:val="num" w:pos="511"/>
        </w:tabs>
        <w:ind w:left="511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7F7E8E78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5E567A46">
      <w:start w:val="1"/>
      <w:numFmt w:val="bullet"/>
      <w:pStyle w:val="Mark-a"/>
      <w:lvlText w:val=""/>
      <w:lvlJc w:val="left"/>
      <w:pPr>
        <w:tabs>
          <w:tab w:val="num" w:pos="2254"/>
        </w:tabs>
        <w:ind w:left="2254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1C6192"/>
    <w:multiLevelType w:val="singleLevel"/>
    <w:tmpl w:val="B0206D58"/>
    <w:lvl w:ilvl="0">
      <w:start w:val="1"/>
      <w:numFmt w:val="bullet"/>
      <w:pStyle w:val="StandardmitPunk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43D45471"/>
    <w:multiLevelType w:val="hybridMultilevel"/>
    <w:tmpl w:val="766ED124"/>
    <w:lvl w:ilvl="0" w:tplc="439C10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3209C"/>
    <w:multiLevelType w:val="hybridMultilevel"/>
    <w:tmpl w:val="A064CDA6"/>
    <w:lvl w:ilvl="0" w:tplc="20221558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0516"/>
    <w:multiLevelType w:val="singleLevel"/>
    <w:tmpl w:val="F3FA404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42"/>
    <w:rsid w:val="0000149A"/>
    <w:rsid w:val="00001DDB"/>
    <w:rsid w:val="00002B45"/>
    <w:rsid w:val="00003529"/>
    <w:rsid w:val="00004653"/>
    <w:rsid w:val="00007095"/>
    <w:rsid w:val="00014397"/>
    <w:rsid w:val="00014909"/>
    <w:rsid w:val="000161B8"/>
    <w:rsid w:val="00017377"/>
    <w:rsid w:val="00017CE1"/>
    <w:rsid w:val="0002177C"/>
    <w:rsid w:val="0002251A"/>
    <w:rsid w:val="000225E3"/>
    <w:rsid w:val="000248F0"/>
    <w:rsid w:val="0002688E"/>
    <w:rsid w:val="000277C4"/>
    <w:rsid w:val="000277D6"/>
    <w:rsid w:val="000317B6"/>
    <w:rsid w:val="000319F7"/>
    <w:rsid w:val="000328E7"/>
    <w:rsid w:val="00034825"/>
    <w:rsid w:val="00037D4F"/>
    <w:rsid w:val="000444B0"/>
    <w:rsid w:val="0004529A"/>
    <w:rsid w:val="00045722"/>
    <w:rsid w:val="000469FD"/>
    <w:rsid w:val="0005015F"/>
    <w:rsid w:val="00050648"/>
    <w:rsid w:val="00050AF7"/>
    <w:rsid w:val="00050BFC"/>
    <w:rsid w:val="0005178A"/>
    <w:rsid w:val="0005249F"/>
    <w:rsid w:val="00054F70"/>
    <w:rsid w:val="00055B5F"/>
    <w:rsid w:val="0005798D"/>
    <w:rsid w:val="00060EBB"/>
    <w:rsid w:val="00061A18"/>
    <w:rsid w:val="00064C69"/>
    <w:rsid w:val="0006508C"/>
    <w:rsid w:val="00065F38"/>
    <w:rsid w:val="00070E32"/>
    <w:rsid w:val="00071C1F"/>
    <w:rsid w:val="00075553"/>
    <w:rsid w:val="0007579E"/>
    <w:rsid w:val="00076C0F"/>
    <w:rsid w:val="00077FB6"/>
    <w:rsid w:val="00080561"/>
    <w:rsid w:val="00080AB7"/>
    <w:rsid w:val="0008196B"/>
    <w:rsid w:val="00081F38"/>
    <w:rsid w:val="00083776"/>
    <w:rsid w:val="00083DE8"/>
    <w:rsid w:val="00085808"/>
    <w:rsid w:val="00085C35"/>
    <w:rsid w:val="000871BE"/>
    <w:rsid w:val="00091939"/>
    <w:rsid w:val="00091FD8"/>
    <w:rsid w:val="000929FB"/>
    <w:rsid w:val="00096152"/>
    <w:rsid w:val="000964A0"/>
    <w:rsid w:val="00097711"/>
    <w:rsid w:val="000A2E85"/>
    <w:rsid w:val="000A39E0"/>
    <w:rsid w:val="000A4D54"/>
    <w:rsid w:val="000A5942"/>
    <w:rsid w:val="000A5A27"/>
    <w:rsid w:val="000B16EE"/>
    <w:rsid w:val="000B4EF9"/>
    <w:rsid w:val="000B55ED"/>
    <w:rsid w:val="000B594D"/>
    <w:rsid w:val="000B6E82"/>
    <w:rsid w:val="000B6ED3"/>
    <w:rsid w:val="000B7384"/>
    <w:rsid w:val="000C0EC0"/>
    <w:rsid w:val="000C1495"/>
    <w:rsid w:val="000C194F"/>
    <w:rsid w:val="000C563C"/>
    <w:rsid w:val="000C693B"/>
    <w:rsid w:val="000C6D5B"/>
    <w:rsid w:val="000C7A55"/>
    <w:rsid w:val="000D0B83"/>
    <w:rsid w:val="000D16EE"/>
    <w:rsid w:val="000D3D30"/>
    <w:rsid w:val="000D503B"/>
    <w:rsid w:val="000D554C"/>
    <w:rsid w:val="000E2CFE"/>
    <w:rsid w:val="000E346A"/>
    <w:rsid w:val="000E3D0E"/>
    <w:rsid w:val="000E434A"/>
    <w:rsid w:val="000E7EFF"/>
    <w:rsid w:val="000F2871"/>
    <w:rsid w:val="000F624A"/>
    <w:rsid w:val="000F6F36"/>
    <w:rsid w:val="0010179D"/>
    <w:rsid w:val="0010259E"/>
    <w:rsid w:val="0010335B"/>
    <w:rsid w:val="00104F9A"/>
    <w:rsid w:val="00105B9C"/>
    <w:rsid w:val="00106B41"/>
    <w:rsid w:val="001075D6"/>
    <w:rsid w:val="001079FF"/>
    <w:rsid w:val="001120F7"/>
    <w:rsid w:val="001159A1"/>
    <w:rsid w:val="00116EF4"/>
    <w:rsid w:val="00117225"/>
    <w:rsid w:val="00120029"/>
    <w:rsid w:val="00120D14"/>
    <w:rsid w:val="00121B96"/>
    <w:rsid w:val="00122D66"/>
    <w:rsid w:val="00124C23"/>
    <w:rsid w:val="0012740C"/>
    <w:rsid w:val="00127AD4"/>
    <w:rsid w:val="00130887"/>
    <w:rsid w:val="00130F67"/>
    <w:rsid w:val="00133D05"/>
    <w:rsid w:val="00133DCC"/>
    <w:rsid w:val="00135481"/>
    <w:rsid w:val="001375F7"/>
    <w:rsid w:val="00140839"/>
    <w:rsid w:val="001457D8"/>
    <w:rsid w:val="00145CA0"/>
    <w:rsid w:val="00146050"/>
    <w:rsid w:val="0014609B"/>
    <w:rsid w:val="00146B54"/>
    <w:rsid w:val="001501A5"/>
    <w:rsid w:val="00151A2A"/>
    <w:rsid w:val="00154288"/>
    <w:rsid w:val="00154F18"/>
    <w:rsid w:val="001556AB"/>
    <w:rsid w:val="00157484"/>
    <w:rsid w:val="00160616"/>
    <w:rsid w:val="00160C3A"/>
    <w:rsid w:val="001631DC"/>
    <w:rsid w:val="001637B0"/>
    <w:rsid w:val="00163D90"/>
    <w:rsid w:val="001645D2"/>
    <w:rsid w:val="0016704D"/>
    <w:rsid w:val="00170099"/>
    <w:rsid w:val="00170EFE"/>
    <w:rsid w:val="00171243"/>
    <w:rsid w:val="00173769"/>
    <w:rsid w:val="00173C8A"/>
    <w:rsid w:val="00174A3E"/>
    <w:rsid w:val="001751C1"/>
    <w:rsid w:val="001759BA"/>
    <w:rsid w:val="0017614E"/>
    <w:rsid w:val="001765EA"/>
    <w:rsid w:val="00177A52"/>
    <w:rsid w:val="001805DD"/>
    <w:rsid w:val="00181260"/>
    <w:rsid w:val="00182BCA"/>
    <w:rsid w:val="001837DC"/>
    <w:rsid w:val="00184A31"/>
    <w:rsid w:val="00184CE3"/>
    <w:rsid w:val="001855DC"/>
    <w:rsid w:val="0019049F"/>
    <w:rsid w:val="00190532"/>
    <w:rsid w:val="00193C1C"/>
    <w:rsid w:val="0019470A"/>
    <w:rsid w:val="001B1C80"/>
    <w:rsid w:val="001B262A"/>
    <w:rsid w:val="001B3792"/>
    <w:rsid w:val="001B3EFC"/>
    <w:rsid w:val="001B550B"/>
    <w:rsid w:val="001C145B"/>
    <w:rsid w:val="001C3133"/>
    <w:rsid w:val="001C337F"/>
    <w:rsid w:val="001C38D8"/>
    <w:rsid w:val="001C397D"/>
    <w:rsid w:val="001D0534"/>
    <w:rsid w:val="001D30A0"/>
    <w:rsid w:val="001D5A7A"/>
    <w:rsid w:val="001E09F1"/>
    <w:rsid w:val="001E19A7"/>
    <w:rsid w:val="001E48DE"/>
    <w:rsid w:val="001E5B64"/>
    <w:rsid w:val="001E5F83"/>
    <w:rsid w:val="001E628F"/>
    <w:rsid w:val="001E6919"/>
    <w:rsid w:val="001E6C0D"/>
    <w:rsid w:val="001E7042"/>
    <w:rsid w:val="001E7FBE"/>
    <w:rsid w:val="001F04D4"/>
    <w:rsid w:val="001F082B"/>
    <w:rsid w:val="001F2D50"/>
    <w:rsid w:val="001F3EEB"/>
    <w:rsid w:val="001F595E"/>
    <w:rsid w:val="00200FB4"/>
    <w:rsid w:val="0020277B"/>
    <w:rsid w:val="0020320E"/>
    <w:rsid w:val="0020338E"/>
    <w:rsid w:val="00203FD2"/>
    <w:rsid w:val="00204A7F"/>
    <w:rsid w:val="002058C4"/>
    <w:rsid w:val="00205D59"/>
    <w:rsid w:val="00205ED8"/>
    <w:rsid w:val="00207249"/>
    <w:rsid w:val="002117F6"/>
    <w:rsid w:val="00212235"/>
    <w:rsid w:val="00213100"/>
    <w:rsid w:val="0021361E"/>
    <w:rsid w:val="00214000"/>
    <w:rsid w:val="00214343"/>
    <w:rsid w:val="002168E5"/>
    <w:rsid w:val="002179BD"/>
    <w:rsid w:val="002217B0"/>
    <w:rsid w:val="00221A17"/>
    <w:rsid w:val="0022779A"/>
    <w:rsid w:val="00231B69"/>
    <w:rsid w:val="00231E81"/>
    <w:rsid w:val="002327E0"/>
    <w:rsid w:val="00234555"/>
    <w:rsid w:val="00234C23"/>
    <w:rsid w:val="00237F86"/>
    <w:rsid w:val="0024342B"/>
    <w:rsid w:val="00244BAA"/>
    <w:rsid w:val="00244D2A"/>
    <w:rsid w:val="00245731"/>
    <w:rsid w:val="002457CC"/>
    <w:rsid w:val="00245B09"/>
    <w:rsid w:val="002460E5"/>
    <w:rsid w:val="00246C77"/>
    <w:rsid w:val="00246FA4"/>
    <w:rsid w:val="002503AE"/>
    <w:rsid w:val="00251544"/>
    <w:rsid w:val="002535FB"/>
    <w:rsid w:val="00253BE1"/>
    <w:rsid w:val="00254102"/>
    <w:rsid w:val="00254AD2"/>
    <w:rsid w:val="002570D1"/>
    <w:rsid w:val="002629E1"/>
    <w:rsid w:val="00266F71"/>
    <w:rsid w:val="00267421"/>
    <w:rsid w:val="00271C62"/>
    <w:rsid w:val="00271D43"/>
    <w:rsid w:val="00272679"/>
    <w:rsid w:val="00272886"/>
    <w:rsid w:val="002729CD"/>
    <w:rsid w:val="00272E78"/>
    <w:rsid w:val="00274952"/>
    <w:rsid w:val="002753FF"/>
    <w:rsid w:val="00276E66"/>
    <w:rsid w:val="00277716"/>
    <w:rsid w:val="00280CFA"/>
    <w:rsid w:val="00280D86"/>
    <w:rsid w:val="00280E83"/>
    <w:rsid w:val="002819B0"/>
    <w:rsid w:val="0028368F"/>
    <w:rsid w:val="00283FD1"/>
    <w:rsid w:val="00285B33"/>
    <w:rsid w:val="002922CF"/>
    <w:rsid w:val="00294B20"/>
    <w:rsid w:val="00297BFD"/>
    <w:rsid w:val="00297E37"/>
    <w:rsid w:val="002A0231"/>
    <w:rsid w:val="002A115F"/>
    <w:rsid w:val="002A2086"/>
    <w:rsid w:val="002A50E8"/>
    <w:rsid w:val="002A5F42"/>
    <w:rsid w:val="002A7466"/>
    <w:rsid w:val="002B02B6"/>
    <w:rsid w:val="002B47BF"/>
    <w:rsid w:val="002B5D50"/>
    <w:rsid w:val="002B7200"/>
    <w:rsid w:val="002B7623"/>
    <w:rsid w:val="002C579D"/>
    <w:rsid w:val="002C617B"/>
    <w:rsid w:val="002C7686"/>
    <w:rsid w:val="002C7870"/>
    <w:rsid w:val="002D2DE8"/>
    <w:rsid w:val="002D3325"/>
    <w:rsid w:val="002D52D1"/>
    <w:rsid w:val="002D683B"/>
    <w:rsid w:val="002D72BD"/>
    <w:rsid w:val="002E0741"/>
    <w:rsid w:val="002E4803"/>
    <w:rsid w:val="002E60B9"/>
    <w:rsid w:val="002E68EC"/>
    <w:rsid w:val="002E76B7"/>
    <w:rsid w:val="002F22D5"/>
    <w:rsid w:val="002F3CCB"/>
    <w:rsid w:val="002F4871"/>
    <w:rsid w:val="002F7631"/>
    <w:rsid w:val="00300A01"/>
    <w:rsid w:val="00300CA7"/>
    <w:rsid w:val="00301419"/>
    <w:rsid w:val="00302846"/>
    <w:rsid w:val="00303A1E"/>
    <w:rsid w:val="00307A6F"/>
    <w:rsid w:val="003101EC"/>
    <w:rsid w:val="00310823"/>
    <w:rsid w:val="00311649"/>
    <w:rsid w:val="00311A82"/>
    <w:rsid w:val="00314955"/>
    <w:rsid w:val="0031617F"/>
    <w:rsid w:val="003164FF"/>
    <w:rsid w:val="00316CB3"/>
    <w:rsid w:val="00322920"/>
    <w:rsid w:val="00322F64"/>
    <w:rsid w:val="0032333E"/>
    <w:rsid w:val="003240B0"/>
    <w:rsid w:val="00324F09"/>
    <w:rsid w:val="003254AA"/>
    <w:rsid w:val="0032550B"/>
    <w:rsid w:val="00325F32"/>
    <w:rsid w:val="00327A82"/>
    <w:rsid w:val="00331317"/>
    <w:rsid w:val="003321B1"/>
    <w:rsid w:val="00332C28"/>
    <w:rsid w:val="00333284"/>
    <w:rsid w:val="00334325"/>
    <w:rsid w:val="00335359"/>
    <w:rsid w:val="003418FF"/>
    <w:rsid w:val="00341B43"/>
    <w:rsid w:val="00343BF7"/>
    <w:rsid w:val="003442ED"/>
    <w:rsid w:val="003452A9"/>
    <w:rsid w:val="003475CB"/>
    <w:rsid w:val="00352D68"/>
    <w:rsid w:val="003532BD"/>
    <w:rsid w:val="003535A1"/>
    <w:rsid w:val="00353E21"/>
    <w:rsid w:val="003551EE"/>
    <w:rsid w:val="00365B84"/>
    <w:rsid w:val="0036647E"/>
    <w:rsid w:val="003667F0"/>
    <w:rsid w:val="0036725A"/>
    <w:rsid w:val="00370262"/>
    <w:rsid w:val="00370F7D"/>
    <w:rsid w:val="00377DBE"/>
    <w:rsid w:val="00383243"/>
    <w:rsid w:val="003841DA"/>
    <w:rsid w:val="00390368"/>
    <w:rsid w:val="00391004"/>
    <w:rsid w:val="00394B09"/>
    <w:rsid w:val="00395B39"/>
    <w:rsid w:val="00395FDE"/>
    <w:rsid w:val="003A0808"/>
    <w:rsid w:val="003A1697"/>
    <w:rsid w:val="003A20C7"/>
    <w:rsid w:val="003A3063"/>
    <w:rsid w:val="003A36D3"/>
    <w:rsid w:val="003A387E"/>
    <w:rsid w:val="003A5FCE"/>
    <w:rsid w:val="003A7913"/>
    <w:rsid w:val="003B02B8"/>
    <w:rsid w:val="003B18E9"/>
    <w:rsid w:val="003B41F2"/>
    <w:rsid w:val="003B51D2"/>
    <w:rsid w:val="003B5C41"/>
    <w:rsid w:val="003B7318"/>
    <w:rsid w:val="003C45EF"/>
    <w:rsid w:val="003C47E5"/>
    <w:rsid w:val="003C7481"/>
    <w:rsid w:val="003D0356"/>
    <w:rsid w:val="003D055E"/>
    <w:rsid w:val="003D31B7"/>
    <w:rsid w:val="003D36FA"/>
    <w:rsid w:val="003D4B47"/>
    <w:rsid w:val="003D63DD"/>
    <w:rsid w:val="003D7261"/>
    <w:rsid w:val="003D7554"/>
    <w:rsid w:val="003E2EA9"/>
    <w:rsid w:val="003E5349"/>
    <w:rsid w:val="003E60C7"/>
    <w:rsid w:val="003E7147"/>
    <w:rsid w:val="003E756A"/>
    <w:rsid w:val="003F28D7"/>
    <w:rsid w:val="003F2F8B"/>
    <w:rsid w:val="003F5A91"/>
    <w:rsid w:val="003F5FBC"/>
    <w:rsid w:val="003F764B"/>
    <w:rsid w:val="00401535"/>
    <w:rsid w:val="00401CBE"/>
    <w:rsid w:val="004042D7"/>
    <w:rsid w:val="00411E8D"/>
    <w:rsid w:val="004120D6"/>
    <w:rsid w:val="004133A8"/>
    <w:rsid w:val="004140B9"/>
    <w:rsid w:val="0041458D"/>
    <w:rsid w:val="00415874"/>
    <w:rsid w:val="00415945"/>
    <w:rsid w:val="00420553"/>
    <w:rsid w:val="004207BA"/>
    <w:rsid w:val="00420E58"/>
    <w:rsid w:val="00422E0A"/>
    <w:rsid w:val="00425E2D"/>
    <w:rsid w:val="004279D6"/>
    <w:rsid w:val="00427CF0"/>
    <w:rsid w:val="00433808"/>
    <w:rsid w:val="004352A0"/>
    <w:rsid w:val="004359AE"/>
    <w:rsid w:val="00436683"/>
    <w:rsid w:val="00437728"/>
    <w:rsid w:val="00440AA5"/>
    <w:rsid w:val="0044207C"/>
    <w:rsid w:val="00442866"/>
    <w:rsid w:val="004430AC"/>
    <w:rsid w:val="00444ADB"/>
    <w:rsid w:val="00446022"/>
    <w:rsid w:val="0044755B"/>
    <w:rsid w:val="00447F27"/>
    <w:rsid w:val="00447F69"/>
    <w:rsid w:val="00450365"/>
    <w:rsid w:val="004504C5"/>
    <w:rsid w:val="004560AF"/>
    <w:rsid w:val="00460C43"/>
    <w:rsid w:val="00460FAC"/>
    <w:rsid w:val="0046140C"/>
    <w:rsid w:val="00461D19"/>
    <w:rsid w:val="00471E31"/>
    <w:rsid w:val="00472E68"/>
    <w:rsid w:val="00473DF9"/>
    <w:rsid w:val="004747E8"/>
    <w:rsid w:val="00475DB0"/>
    <w:rsid w:val="004760F8"/>
    <w:rsid w:val="0047715F"/>
    <w:rsid w:val="00480020"/>
    <w:rsid w:val="004809A8"/>
    <w:rsid w:val="00481970"/>
    <w:rsid w:val="00482830"/>
    <w:rsid w:val="00482900"/>
    <w:rsid w:val="00484B2F"/>
    <w:rsid w:val="004862CE"/>
    <w:rsid w:val="00490A88"/>
    <w:rsid w:val="00492A0B"/>
    <w:rsid w:val="004949FE"/>
    <w:rsid w:val="00494DC2"/>
    <w:rsid w:val="004959BB"/>
    <w:rsid w:val="00495DBC"/>
    <w:rsid w:val="004A263A"/>
    <w:rsid w:val="004A3845"/>
    <w:rsid w:val="004A3A26"/>
    <w:rsid w:val="004A4439"/>
    <w:rsid w:val="004A6652"/>
    <w:rsid w:val="004A689F"/>
    <w:rsid w:val="004A7EC9"/>
    <w:rsid w:val="004B1987"/>
    <w:rsid w:val="004B4AE2"/>
    <w:rsid w:val="004B542A"/>
    <w:rsid w:val="004B7E01"/>
    <w:rsid w:val="004C2A2D"/>
    <w:rsid w:val="004C458A"/>
    <w:rsid w:val="004D21B3"/>
    <w:rsid w:val="004D2800"/>
    <w:rsid w:val="004E085B"/>
    <w:rsid w:val="004E0F42"/>
    <w:rsid w:val="004E48E7"/>
    <w:rsid w:val="004E4958"/>
    <w:rsid w:val="004E5CB5"/>
    <w:rsid w:val="004E6568"/>
    <w:rsid w:val="004F1B57"/>
    <w:rsid w:val="004F52D4"/>
    <w:rsid w:val="004F5A57"/>
    <w:rsid w:val="004F7C76"/>
    <w:rsid w:val="005005BE"/>
    <w:rsid w:val="0050104E"/>
    <w:rsid w:val="00501A6A"/>
    <w:rsid w:val="00501ECA"/>
    <w:rsid w:val="00501ED8"/>
    <w:rsid w:val="00502CC5"/>
    <w:rsid w:val="00502F1B"/>
    <w:rsid w:val="00503D2E"/>
    <w:rsid w:val="00503E31"/>
    <w:rsid w:val="0050637D"/>
    <w:rsid w:val="00506E50"/>
    <w:rsid w:val="005070AD"/>
    <w:rsid w:val="00510D41"/>
    <w:rsid w:val="00514154"/>
    <w:rsid w:val="005164FC"/>
    <w:rsid w:val="00517268"/>
    <w:rsid w:val="0051745B"/>
    <w:rsid w:val="0051794D"/>
    <w:rsid w:val="00517DF5"/>
    <w:rsid w:val="005203B7"/>
    <w:rsid w:val="0052592C"/>
    <w:rsid w:val="0052798B"/>
    <w:rsid w:val="00527F23"/>
    <w:rsid w:val="00531778"/>
    <w:rsid w:val="00531DC1"/>
    <w:rsid w:val="00532149"/>
    <w:rsid w:val="00533406"/>
    <w:rsid w:val="005342F2"/>
    <w:rsid w:val="00536C0C"/>
    <w:rsid w:val="005370B6"/>
    <w:rsid w:val="005378F0"/>
    <w:rsid w:val="00540645"/>
    <w:rsid w:val="00540980"/>
    <w:rsid w:val="00540B94"/>
    <w:rsid w:val="005426A6"/>
    <w:rsid w:val="005469FD"/>
    <w:rsid w:val="00546AFB"/>
    <w:rsid w:val="005507A7"/>
    <w:rsid w:val="00551206"/>
    <w:rsid w:val="00555F6C"/>
    <w:rsid w:val="005605C5"/>
    <w:rsid w:val="00562309"/>
    <w:rsid w:val="00562D72"/>
    <w:rsid w:val="005634C0"/>
    <w:rsid w:val="00566370"/>
    <w:rsid w:val="00567457"/>
    <w:rsid w:val="00570E5E"/>
    <w:rsid w:val="0057197A"/>
    <w:rsid w:val="005721FF"/>
    <w:rsid w:val="00572EA2"/>
    <w:rsid w:val="00573BC5"/>
    <w:rsid w:val="00573DAD"/>
    <w:rsid w:val="00575D11"/>
    <w:rsid w:val="005772F4"/>
    <w:rsid w:val="00577531"/>
    <w:rsid w:val="00577EC6"/>
    <w:rsid w:val="00581CD1"/>
    <w:rsid w:val="0058599D"/>
    <w:rsid w:val="00585F4A"/>
    <w:rsid w:val="00586095"/>
    <w:rsid w:val="00586C9D"/>
    <w:rsid w:val="005877FC"/>
    <w:rsid w:val="00590690"/>
    <w:rsid w:val="00590CEE"/>
    <w:rsid w:val="00591560"/>
    <w:rsid w:val="00591DD5"/>
    <w:rsid w:val="005948F1"/>
    <w:rsid w:val="00594D32"/>
    <w:rsid w:val="005A4738"/>
    <w:rsid w:val="005A5E38"/>
    <w:rsid w:val="005B0B50"/>
    <w:rsid w:val="005B0F22"/>
    <w:rsid w:val="005B3552"/>
    <w:rsid w:val="005B357C"/>
    <w:rsid w:val="005B41C2"/>
    <w:rsid w:val="005B5228"/>
    <w:rsid w:val="005B6AB7"/>
    <w:rsid w:val="005B6DD3"/>
    <w:rsid w:val="005B7AFC"/>
    <w:rsid w:val="005C0BF0"/>
    <w:rsid w:val="005C3970"/>
    <w:rsid w:val="005C50E2"/>
    <w:rsid w:val="005C69B2"/>
    <w:rsid w:val="005C757B"/>
    <w:rsid w:val="005D09E7"/>
    <w:rsid w:val="005D1571"/>
    <w:rsid w:val="005D237E"/>
    <w:rsid w:val="005D2C27"/>
    <w:rsid w:val="005D57E0"/>
    <w:rsid w:val="005E0047"/>
    <w:rsid w:val="005E056E"/>
    <w:rsid w:val="005E101E"/>
    <w:rsid w:val="005E1610"/>
    <w:rsid w:val="005E3A4C"/>
    <w:rsid w:val="005E3C04"/>
    <w:rsid w:val="005E3D06"/>
    <w:rsid w:val="005E5D1B"/>
    <w:rsid w:val="005E65DC"/>
    <w:rsid w:val="005E7319"/>
    <w:rsid w:val="005F1ECC"/>
    <w:rsid w:val="005F3A26"/>
    <w:rsid w:val="005F4B0F"/>
    <w:rsid w:val="006001E0"/>
    <w:rsid w:val="00601F0D"/>
    <w:rsid w:val="00602C8E"/>
    <w:rsid w:val="006034BC"/>
    <w:rsid w:val="006053D1"/>
    <w:rsid w:val="00605EAA"/>
    <w:rsid w:val="00606431"/>
    <w:rsid w:val="0060643D"/>
    <w:rsid w:val="00607D7C"/>
    <w:rsid w:val="00611331"/>
    <w:rsid w:val="00611BE7"/>
    <w:rsid w:val="00612376"/>
    <w:rsid w:val="00612C11"/>
    <w:rsid w:val="00612DA8"/>
    <w:rsid w:val="006139E0"/>
    <w:rsid w:val="0061455F"/>
    <w:rsid w:val="006201EE"/>
    <w:rsid w:val="00620AEC"/>
    <w:rsid w:val="0062194F"/>
    <w:rsid w:val="00621FC7"/>
    <w:rsid w:val="00622492"/>
    <w:rsid w:val="006226B2"/>
    <w:rsid w:val="00624B5D"/>
    <w:rsid w:val="00625756"/>
    <w:rsid w:val="00625FF0"/>
    <w:rsid w:val="00626A75"/>
    <w:rsid w:val="006270DD"/>
    <w:rsid w:val="00630573"/>
    <w:rsid w:val="0063312B"/>
    <w:rsid w:val="00633941"/>
    <w:rsid w:val="00633DA8"/>
    <w:rsid w:val="0064093C"/>
    <w:rsid w:val="00642210"/>
    <w:rsid w:val="00643B68"/>
    <w:rsid w:val="00643C5D"/>
    <w:rsid w:val="0064681A"/>
    <w:rsid w:val="00647D66"/>
    <w:rsid w:val="006505D8"/>
    <w:rsid w:val="00650746"/>
    <w:rsid w:val="00654492"/>
    <w:rsid w:val="00657B3B"/>
    <w:rsid w:val="00657B6C"/>
    <w:rsid w:val="00660DBE"/>
    <w:rsid w:val="00661329"/>
    <w:rsid w:val="0066205F"/>
    <w:rsid w:val="006652A3"/>
    <w:rsid w:val="00665795"/>
    <w:rsid w:val="00665FDA"/>
    <w:rsid w:val="00666240"/>
    <w:rsid w:val="00666F9F"/>
    <w:rsid w:val="00667074"/>
    <w:rsid w:val="006679FC"/>
    <w:rsid w:val="0067121D"/>
    <w:rsid w:val="00672738"/>
    <w:rsid w:val="006727A1"/>
    <w:rsid w:val="00674DF4"/>
    <w:rsid w:val="00675C1A"/>
    <w:rsid w:val="006772D2"/>
    <w:rsid w:val="00694D31"/>
    <w:rsid w:val="00694E4E"/>
    <w:rsid w:val="0069593D"/>
    <w:rsid w:val="006975AA"/>
    <w:rsid w:val="006A214B"/>
    <w:rsid w:val="006A2AE4"/>
    <w:rsid w:val="006A3316"/>
    <w:rsid w:val="006A5080"/>
    <w:rsid w:val="006A5B51"/>
    <w:rsid w:val="006A67C8"/>
    <w:rsid w:val="006A6B5E"/>
    <w:rsid w:val="006B0E06"/>
    <w:rsid w:val="006B2708"/>
    <w:rsid w:val="006B5495"/>
    <w:rsid w:val="006B7A69"/>
    <w:rsid w:val="006C0D93"/>
    <w:rsid w:val="006C15CF"/>
    <w:rsid w:val="006C2AD5"/>
    <w:rsid w:val="006C2C12"/>
    <w:rsid w:val="006C355D"/>
    <w:rsid w:val="006C3E2B"/>
    <w:rsid w:val="006C42FA"/>
    <w:rsid w:val="006C49BC"/>
    <w:rsid w:val="006C5CD9"/>
    <w:rsid w:val="006C6ADC"/>
    <w:rsid w:val="006D25FF"/>
    <w:rsid w:val="006D3B4A"/>
    <w:rsid w:val="006D5167"/>
    <w:rsid w:val="006D54BB"/>
    <w:rsid w:val="006D560D"/>
    <w:rsid w:val="006D6549"/>
    <w:rsid w:val="006E1A25"/>
    <w:rsid w:val="006E250B"/>
    <w:rsid w:val="006E3D63"/>
    <w:rsid w:val="006E4C70"/>
    <w:rsid w:val="006F0179"/>
    <w:rsid w:val="006F0E21"/>
    <w:rsid w:val="006F13FE"/>
    <w:rsid w:val="006F1A66"/>
    <w:rsid w:val="006F4F7A"/>
    <w:rsid w:val="006F524D"/>
    <w:rsid w:val="006F7AA8"/>
    <w:rsid w:val="00700C40"/>
    <w:rsid w:val="0070199E"/>
    <w:rsid w:val="00703DEC"/>
    <w:rsid w:val="0070662F"/>
    <w:rsid w:val="00711C88"/>
    <w:rsid w:val="00720ACF"/>
    <w:rsid w:val="00721E68"/>
    <w:rsid w:val="00722B65"/>
    <w:rsid w:val="0072392A"/>
    <w:rsid w:val="00723938"/>
    <w:rsid w:val="00725CD9"/>
    <w:rsid w:val="00726554"/>
    <w:rsid w:val="007354FE"/>
    <w:rsid w:val="00736263"/>
    <w:rsid w:val="007377B9"/>
    <w:rsid w:val="00737F1B"/>
    <w:rsid w:val="00740AFB"/>
    <w:rsid w:val="00740E09"/>
    <w:rsid w:val="007416DF"/>
    <w:rsid w:val="00742451"/>
    <w:rsid w:val="007429E3"/>
    <w:rsid w:val="00743B46"/>
    <w:rsid w:val="0074479F"/>
    <w:rsid w:val="00746534"/>
    <w:rsid w:val="00746BD1"/>
    <w:rsid w:val="00747029"/>
    <w:rsid w:val="007527BB"/>
    <w:rsid w:val="007530EE"/>
    <w:rsid w:val="00754483"/>
    <w:rsid w:val="007610F8"/>
    <w:rsid w:val="007619AF"/>
    <w:rsid w:val="00762436"/>
    <w:rsid w:val="00762BDD"/>
    <w:rsid w:val="00764477"/>
    <w:rsid w:val="00765B30"/>
    <w:rsid w:val="00766CD1"/>
    <w:rsid w:val="00771595"/>
    <w:rsid w:val="00772760"/>
    <w:rsid w:val="007754AF"/>
    <w:rsid w:val="0077608B"/>
    <w:rsid w:val="0077643D"/>
    <w:rsid w:val="00776F57"/>
    <w:rsid w:val="00780A4E"/>
    <w:rsid w:val="00781128"/>
    <w:rsid w:val="00781B20"/>
    <w:rsid w:val="00782306"/>
    <w:rsid w:val="007824EB"/>
    <w:rsid w:val="0078456D"/>
    <w:rsid w:val="00790274"/>
    <w:rsid w:val="00790F67"/>
    <w:rsid w:val="00791513"/>
    <w:rsid w:val="00791715"/>
    <w:rsid w:val="00792D2E"/>
    <w:rsid w:val="007932C4"/>
    <w:rsid w:val="00793774"/>
    <w:rsid w:val="0079384C"/>
    <w:rsid w:val="00795538"/>
    <w:rsid w:val="00796061"/>
    <w:rsid w:val="00796774"/>
    <w:rsid w:val="00796B78"/>
    <w:rsid w:val="007A0833"/>
    <w:rsid w:val="007A124C"/>
    <w:rsid w:val="007A2678"/>
    <w:rsid w:val="007A33B3"/>
    <w:rsid w:val="007A4F32"/>
    <w:rsid w:val="007A6708"/>
    <w:rsid w:val="007A6D08"/>
    <w:rsid w:val="007A76D0"/>
    <w:rsid w:val="007A7B85"/>
    <w:rsid w:val="007B03E1"/>
    <w:rsid w:val="007B0533"/>
    <w:rsid w:val="007B0557"/>
    <w:rsid w:val="007B2337"/>
    <w:rsid w:val="007B35EA"/>
    <w:rsid w:val="007B598B"/>
    <w:rsid w:val="007B5B6F"/>
    <w:rsid w:val="007B5D04"/>
    <w:rsid w:val="007B78C9"/>
    <w:rsid w:val="007C3564"/>
    <w:rsid w:val="007C37F1"/>
    <w:rsid w:val="007C3E1B"/>
    <w:rsid w:val="007C4167"/>
    <w:rsid w:val="007C6D69"/>
    <w:rsid w:val="007C72E4"/>
    <w:rsid w:val="007D24CE"/>
    <w:rsid w:val="007D3687"/>
    <w:rsid w:val="007D434D"/>
    <w:rsid w:val="007D496E"/>
    <w:rsid w:val="007D583F"/>
    <w:rsid w:val="007D5EAE"/>
    <w:rsid w:val="007D67A3"/>
    <w:rsid w:val="007E089A"/>
    <w:rsid w:val="007E0B40"/>
    <w:rsid w:val="007E4227"/>
    <w:rsid w:val="007E44BC"/>
    <w:rsid w:val="007E454C"/>
    <w:rsid w:val="007E4D9D"/>
    <w:rsid w:val="007E5411"/>
    <w:rsid w:val="007F11A1"/>
    <w:rsid w:val="007F164E"/>
    <w:rsid w:val="007F4FE5"/>
    <w:rsid w:val="007F52E5"/>
    <w:rsid w:val="007F653C"/>
    <w:rsid w:val="007F6687"/>
    <w:rsid w:val="007F6882"/>
    <w:rsid w:val="007F73D5"/>
    <w:rsid w:val="008032B1"/>
    <w:rsid w:val="008051B0"/>
    <w:rsid w:val="00810B7A"/>
    <w:rsid w:val="008145B2"/>
    <w:rsid w:val="008207EF"/>
    <w:rsid w:val="00821095"/>
    <w:rsid w:val="00821865"/>
    <w:rsid w:val="00823C3B"/>
    <w:rsid w:val="0082400B"/>
    <w:rsid w:val="00825AB9"/>
    <w:rsid w:val="0083251D"/>
    <w:rsid w:val="00834C60"/>
    <w:rsid w:val="008355FC"/>
    <w:rsid w:val="00835A9D"/>
    <w:rsid w:val="00840B2D"/>
    <w:rsid w:val="00843CFD"/>
    <w:rsid w:val="00844830"/>
    <w:rsid w:val="00844D48"/>
    <w:rsid w:val="00846818"/>
    <w:rsid w:val="008512CD"/>
    <w:rsid w:val="0085170A"/>
    <w:rsid w:val="0085272D"/>
    <w:rsid w:val="00852B5C"/>
    <w:rsid w:val="008547B4"/>
    <w:rsid w:val="0085753B"/>
    <w:rsid w:val="0086123F"/>
    <w:rsid w:val="00861595"/>
    <w:rsid w:val="0086245F"/>
    <w:rsid w:val="00865751"/>
    <w:rsid w:val="00865BF3"/>
    <w:rsid w:val="008718F4"/>
    <w:rsid w:val="00871CA4"/>
    <w:rsid w:val="00873D04"/>
    <w:rsid w:val="00875C2E"/>
    <w:rsid w:val="00876EEF"/>
    <w:rsid w:val="00876F56"/>
    <w:rsid w:val="00877B7C"/>
    <w:rsid w:val="00877F65"/>
    <w:rsid w:val="0088024C"/>
    <w:rsid w:val="00882068"/>
    <w:rsid w:val="0088289E"/>
    <w:rsid w:val="00883C02"/>
    <w:rsid w:val="0088589B"/>
    <w:rsid w:val="00886207"/>
    <w:rsid w:val="008912F9"/>
    <w:rsid w:val="00891C86"/>
    <w:rsid w:val="00892B76"/>
    <w:rsid w:val="0089440F"/>
    <w:rsid w:val="008A18EF"/>
    <w:rsid w:val="008A1FD8"/>
    <w:rsid w:val="008A2576"/>
    <w:rsid w:val="008A2858"/>
    <w:rsid w:val="008A3BEB"/>
    <w:rsid w:val="008A43E4"/>
    <w:rsid w:val="008A57C0"/>
    <w:rsid w:val="008A65FA"/>
    <w:rsid w:val="008A7981"/>
    <w:rsid w:val="008A7C7B"/>
    <w:rsid w:val="008B00A1"/>
    <w:rsid w:val="008B2F05"/>
    <w:rsid w:val="008B3635"/>
    <w:rsid w:val="008B4748"/>
    <w:rsid w:val="008B6A5C"/>
    <w:rsid w:val="008C21E0"/>
    <w:rsid w:val="008C3738"/>
    <w:rsid w:val="008C4975"/>
    <w:rsid w:val="008C5250"/>
    <w:rsid w:val="008C6335"/>
    <w:rsid w:val="008C72B9"/>
    <w:rsid w:val="008D009E"/>
    <w:rsid w:val="008D31E3"/>
    <w:rsid w:val="008D446C"/>
    <w:rsid w:val="008D54B6"/>
    <w:rsid w:val="008D7A7A"/>
    <w:rsid w:val="008E0005"/>
    <w:rsid w:val="008E06F7"/>
    <w:rsid w:val="008E0A68"/>
    <w:rsid w:val="008E0C86"/>
    <w:rsid w:val="008E0CD5"/>
    <w:rsid w:val="008E2149"/>
    <w:rsid w:val="008E3294"/>
    <w:rsid w:val="008E4535"/>
    <w:rsid w:val="008E6466"/>
    <w:rsid w:val="008F0480"/>
    <w:rsid w:val="008F17B8"/>
    <w:rsid w:val="008F1854"/>
    <w:rsid w:val="008F1A9C"/>
    <w:rsid w:val="008F2BB4"/>
    <w:rsid w:val="0090249E"/>
    <w:rsid w:val="009037C4"/>
    <w:rsid w:val="00905E5B"/>
    <w:rsid w:val="0090677F"/>
    <w:rsid w:val="00906CA7"/>
    <w:rsid w:val="00911901"/>
    <w:rsid w:val="00917E7F"/>
    <w:rsid w:val="009227C4"/>
    <w:rsid w:val="009235E0"/>
    <w:rsid w:val="009258B3"/>
    <w:rsid w:val="00926238"/>
    <w:rsid w:val="00926E37"/>
    <w:rsid w:val="00926F07"/>
    <w:rsid w:val="00927D7D"/>
    <w:rsid w:val="009317D0"/>
    <w:rsid w:val="00934FC5"/>
    <w:rsid w:val="009350AD"/>
    <w:rsid w:val="00936794"/>
    <w:rsid w:val="0093772C"/>
    <w:rsid w:val="0094089B"/>
    <w:rsid w:val="00940AA7"/>
    <w:rsid w:val="00940DA3"/>
    <w:rsid w:val="00940E5B"/>
    <w:rsid w:val="0094516B"/>
    <w:rsid w:val="00945C22"/>
    <w:rsid w:val="009460F1"/>
    <w:rsid w:val="00946B77"/>
    <w:rsid w:val="0095000E"/>
    <w:rsid w:val="0095049C"/>
    <w:rsid w:val="00951621"/>
    <w:rsid w:val="00953603"/>
    <w:rsid w:val="009548B2"/>
    <w:rsid w:val="00954CCC"/>
    <w:rsid w:val="00954FE6"/>
    <w:rsid w:val="0096204C"/>
    <w:rsid w:val="009642B3"/>
    <w:rsid w:val="00965722"/>
    <w:rsid w:val="0097134B"/>
    <w:rsid w:val="009714EF"/>
    <w:rsid w:val="00976799"/>
    <w:rsid w:val="009816FE"/>
    <w:rsid w:val="00981C1B"/>
    <w:rsid w:val="009828D3"/>
    <w:rsid w:val="00985507"/>
    <w:rsid w:val="00985EEB"/>
    <w:rsid w:val="00987785"/>
    <w:rsid w:val="0099248D"/>
    <w:rsid w:val="00992A36"/>
    <w:rsid w:val="00992E48"/>
    <w:rsid w:val="00994158"/>
    <w:rsid w:val="00994287"/>
    <w:rsid w:val="0099737D"/>
    <w:rsid w:val="0099786F"/>
    <w:rsid w:val="009A0961"/>
    <w:rsid w:val="009A1380"/>
    <w:rsid w:val="009A4003"/>
    <w:rsid w:val="009A601B"/>
    <w:rsid w:val="009A7E89"/>
    <w:rsid w:val="009B1143"/>
    <w:rsid w:val="009B1BFE"/>
    <w:rsid w:val="009B4DA1"/>
    <w:rsid w:val="009B5D93"/>
    <w:rsid w:val="009B7572"/>
    <w:rsid w:val="009C2BE2"/>
    <w:rsid w:val="009C4BF3"/>
    <w:rsid w:val="009C4F78"/>
    <w:rsid w:val="009C6E09"/>
    <w:rsid w:val="009C7E42"/>
    <w:rsid w:val="009D00EB"/>
    <w:rsid w:val="009D1F5F"/>
    <w:rsid w:val="009D2F29"/>
    <w:rsid w:val="009D58E4"/>
    <w:rsid w:val="009D6389"/>
    <w:rsid w:val="009D72F6"/>
    <w:rsid w:val="009E10A2"/>
    <w:rsid w:val="009F2E2C"/>
    <w:rsid w:val="009F3CCC"/>
    <w:rsid w:val="009F44F4"/>
    <w:rsid w:val="009F73B4"/>
    <w:rsid w:val="00A007F6"/>
    <w:rsid w:val="00A01E3F"/>
    <w:rsid w:val="00A01EE9"/>
    <w:rsid w:val="00A02BDD"/>
    <w:rsid w:val="00A03E76"/>
    <w:rsid w:val="00A0460B"/>
    <w:rsid w:val="00A04EB2"/>
    <w:rsid w:val="00A05485"/>
    <w:rsid w:val="00A11E4A"/>
    <w:rsid w:val="00A1336E"/>
    <w:rsid w:val="00A1359B"/>
    <w:rsid w:val="00A13CB4"/>
    <w:rsid w:val="00A16503"/>
    <w:rsid w:val="00A2210E"/>
    <w:rsid w:val="00A2372A"/>
    <w:rsid w:val="00A238FA"/>
    <w:rsid w:val="00A24B5E"/>
    <w:rsid w:val="00A24BA0"/>
    <w:rsid w:val="00A24FFF"/>
    <w:rsid w:val="00A26E85"/>
    <w:rsid w:val="00A270E9"/>
    <w:rsid w:val="00A31825"/>
    <w:rsid w:val="00A32504"/>
    <w:rsid w:val="00A32A98"/>
    <w:rsid w:val="00A34DCB"/>
    <w:rsid w:val="00A35BAC"/>
    <w:rsid w:val="00A402E1"/>
    <w:rsid w:val="00A41681"/>
    <w:rsid w:val="00A41897"/>
    <w:rsid w:val="00A41B68"/>
    <w:rsid w:val="00A42452"/>
    <w:rsid w:val="00A429DE"/>
    <w:rsid w:val="00A43C13"/>
    <w:rsid w:val="00A4406C"/>
    <w:rsid w:val="00A46ECA"/>
    <w:rsid w:val="00A50436"/>
    <w:rsid w:val="00A52260"/>
    <w:rsid w:val="00A53340"/>
    <w:rsid w:val="00A552D5"/>
    <w:rsid w:val="00A5675E"/>
    <w:rsid w:val="00A56AF5"/>
    <w:rsid w:val="00A56CD1"/>
    <w:rsid w:val="00A602C6"/>
    <w:rsid w:val="00A60B96"/>
    <w:rsid w:val="00A620FC"/>
    <w:rsid w:val="00A62167"/>
    <w:rsid w:val="00A63647"/>
    <w:rsid w:val="00A65126"/>
    <w:rsid w:val="00A65F1A"/>
    <w:rsid w:val="00A669E8"/>
    <w:rsid w:val="00A678FC"/>
    <w:rsid w:val="00A67F8C"/>
    <w:rsid w:val="00A702E2"/>
    <w:rsid w:val="00A710B6"/>
    <w:rsid w:val="00A72E41"/>
    <w:rsid w:val="00A76262"/>
    <w:rsid w:val="00A770CD"/>
    <w:rsid w:val="00A800F5"/>
    <w:rsid w:val="00A81042"/>
    <w:rsid w:val="00A814C0"/>
    <w:rsid w:val="00A8188B"/>
    <w:rsid w:val="00A821BB"/>
    <w:rsid w:val="00A82227"/>
    <w:rsid w:val="00A82AC1"/>
    <w:rsid w:val="00A8309C"/>
    <w:rsid w:val="00A833E7"/>
    <w:rsid w:val="00A839DF"/>
    <w:rsid w:val="00A847F1"/>
    <w:rsid w:val="00A86D2E"/>
    <w:rsid w:val="00A9032E"/>
    <w:rsid w:val="00A91691"/>
    <w:rsid w:val="00A91D35"/>
    <w:rsid w:val="00A92521"/>
    <w:rsid w:val="00A9574D"/>
    <w:rsid w:val="00A95AD8"/>
    <w:rsid w:val="00A95B88"/>
    <w:rsid w:val="00A977EB"/>
    <w:rsid w:val="00AA0812"/>
    <w:rsid w:val="00AA18DC"/>
    <w:rsid w:val="00AA3DE1"/>
    <w:rsid w:val="00AA45AA"/>
    <w:rsid w:val="00AA6528"/>
    <w:rsid w:val="00AB008E"/>
    <w:rsid w:val="00AB0133"/>
    <w:rsid w:val="00AB04F2"/>
    <w:rsid w:val="00AB2608"/>
    <w:rsid w:val="00AB32E6"/>
    <w:rsid w:val="00AB3BDE"/>
    <w:rsid w:val="00AB447A"/>
    <w:rsid w:val="00AB55F4"/>
    <w:rsid w:val="00AB6B4B"/>
    <w:rsid w:val="00AB7821"/>
    <w:rsid w:val="00AC004A"/>
    <w:rsid w:val="00AC188A"/>
    <w:rsid w:val="00AC1CF8"/>
    <w:rsid w:val="00AC3295"/>
    <w:rsid w:val="00AC341A"/>
    <w:rsid w:val="00AD03E3"/>
    <w:rsid w:val="00AD0E29"/>
    <w:rsid w:val="00AD0E5F"/>
    <w:rsid w:val="00AD1080"/>
    <w:rsid w:val="00AD43B2"/>
    <w:rsid w:val="00AD6EED"/>
    <w:rsid w:val="00AD7592"/>
    <w:rsid w:val="00AE07A3"/>
    <w:rsid w:val="00AE1165"/>
    <w:rsid w:val="00AE27FB"/>
    <w:rsid w:val="00AE459B"/>
    <w:rsid w:val="00AE5509"/>
    <w:rsid w:val="00AE5DB4"/>
    <w:rsid w:val="00AF1948"/>
    <w:rsid w:val="00AF1D8F"/>
    <w:rsid w:val="00AF2315"/>
    <w:rsid w:val="00AF3A1E"/>
    <w:rsid w:val="00AF3C94"/>
    <w:rsid w:val="00AF538B"/>
    <w:rsid w:val="00AF7F32"/>
    <w:rsid w:val="00B04B8F"/>
    <w:rsid w:val="00B060FC"/>
    <w:rsid w:val="00B0682E"/>
    <w:rsid w:val="00B06BDD"/>
    <w:rsid w:val="00B12A3D"/>
    <w:rsid w:val="00B146CA"/>
    <w:rsid w:val="00B15024"/>
    <w:rsid w:val="00B16FAB"/>
    <w:rsid w:val="00B21039"/>
    <w:rsid w:val="00B2483F"/>
    <w:rsid w:val="00B2546B"/>
    <w:rsid w:val="00B25D63"/>
    <w:rsid w:val="00B271A3"/>
    <w:rsid w:val="00B271B5"/>
    <w:rsid w:val="00B27A13"/>
    <w:rsid w:val="00B3282D"/>
    <w:rsid w:val="00B32FEC"/>
    <w:rsid w:val="00B35462"/>
    <w:rsid w:val="00B3558D"/>
    <w:rsid w:val="00B36B8B"/>
    <w:rsid w:val="00B4043B"/>
    <w:rsid w:val="00B409C1"/>
    <w:rsid w:val="00B42346"/>
    <w:rsid w:val="00B42F37"/>
    <w:rsid w:val="00B47043"/>
    <w:rsid w:val="00B50AB8"/>
    <w:rsid w:val="00B5179E"/>
    <w:rsid w:val="00B51FB8"/>
    <w:rsid w:val="00B535F7"/>
    <w:rsid w:val="00B53F34"/>
    <w:rsid w:val="00B548A9"/>
    <w:rsid w:val="00B61FD6"/>
    <w:rsid w:val="00B64003"/>
    <w:rsid w:val="00B64662"/>
    <w:rsid w:val="00B64D4A"/>
    <w:rsid w:val="00B6624D"/>
    <w:rsid w:val="00B66FE5"/>
    <w:rsid w:val="00B671A3"/>
    <w:rsid w:val="00B67353"/>
    <w:rsid w:val="00B7014C"/>
    <w:rsid w:val="00B74901"/>
    <w:rsid w:val="00B75674"/>
    <w:rsid w:val="00B75FC2"/>
    <w:rsid w:val="00B76E90"/>
    <w:rsid w:val="00B77B98"/>
    <w:rsid w:val="00B77D0A"/>
    <w:rsid w:val="00B77F8C"/>
    <w:rsid w:val="00B814DF"/>
    <w:rsid w:val="00B81618"/>
    <w:rsid w:val="00B84844"/>
    <w:rsid w:val="00B84DDA"/>
    <w:rsid w:val="00B86722"/>
    <w:rsid w:val="00B8681B"/>
    <w:rsid w:val="00B86B17"/>
    <w:rsid w:val="00B87339"/>
    <w:rsid w:val="00B87434"/>
    <w:rsid w:val="00B87D64"/>
    <w:rsid w:val="00B94CAB"/>
    <w:rsid w:val="00B95779"/>
    <w:rsid w:val="00B96C56"/>
    <w:rsid w:val="00B97FC1"/>
    <w:rsid w:val="00BA2725"/>
    <w:rsid w:val="00BA2F4D"/>
    <w:rsid w:val="00BA314C"/>
    <w:rsid w:val="00BA531E"/>
    <w:rsid w:val="00BA6035"/>
    <w:rsid w:val="00BA6C5F"/>
    <w:rsid w:val="00BB1C32"/>
    <w:rsid w:val="00BB2523"/>
    <w:rsid w:val="00BB27F9"/>
    <w:rsid w:val="00BB2ED7"/>
    <w:rsid w:val="00BB30F5"/>
    <w:rsid w:val="00BB3D77"/>
    <w:rsid w:val="00BB44FC"/>
    <w:rsid w:val="00BC0F08"/>
    <w:rsid w:val="00BC3E25"/>
    <w:rsid w:val="00BC55E1"/>
    <w:rsid w:val="00BC5D4F"/>
    <w:rsid w:val="00BD0700"/>
    <w:rsid w:val="00BD3705"/>
    <w:rsid w:val="00BD4C20"/>
    <w:rsid w:val="00BD4E28"/>
    <w:rsid w:val="00BD55EB"/>
    <w:rsid w:val="00BD6791"/>
    <w:rsid w:val="00BE030C"/>
    <w:rsid w:val="00BE17C0"/>
    <w:rsid w:val="00BE3BD3"/>
    <w:rsid w:val="00BE4ACE"/>
    <w:rsid w:val="00BF176B"/>
    <w:rsid w:val="00C02261"/>
    <w:rsid w:val="00C03181"/>
    <w:rsid w:val="00C05820"/>
    <w:rsid w:val="00C05F6C"/>
    <w:rsid w:val="00C07C91"/>
    <w:rsid w:val="00C07D1A"/>
    <w:rsid w:val="00C12088"/>
    <w:rsid w:val="00C156D9"/>
    <w:rsid w:val="00C17264"/>
    <w:rsid w:val="00C219DD"/>
    <w:rsid w:val="00C23885"/>
    <w:rsid w:val="00C2569C"/>
    <w:rsid w:val="00C278BE"/>
    <w:rsid w:val="00C30FB4"/>
    <w:rsid w:val="00C31BEB"/>
    <w:rsid w:val="00C31FD5"/>
    <w:rsid w:val="00C327DB"/>
    <w:rsid w:val="00C32990"/>
    <w:rsid w:val="00C33684"/>
    <w:rsid w:val="00C337D4"/>
    <w:rsid w:val="00C36BDD"/>
    <w:rsid w:val="00C4080D"/>
    <w:rsid w:val="00C40BAE"/>
    <w:rsid w:val="00C425A7"/>
    <w:rsid w:val="00C42F72"/>
    <w:rsid w:val="00C43AD4"/>
    <w:rsid w:val="00C44B15"/>
    <w:rsid w:val="00C450AE"/>
    <w:rsid w:val="00C47F67"/>
    <w:rsid w:val="00C502DF"/>
    <w:rsid w:val="00C5234D"/>
    <w:rsid w:val="00C53545"/>
    <w:rsid w:val="00C55E41"/>
    <w:rsid w:val="00C560C2"/>
    <w:rsid w:val="00C56A97"/>
    <w:rsid w:val="00C577BE"/>
    <w:rsid w:val="00C60213"/>
    <w:rsid w:val="00C60670"/>
    <w:rsid w:val="00C61E25"/>
    <w:rsid w:val="00C62B77"/>
    <w:rsid w:val="00C63F65"/>
    <w:rsid w:val="00C648F8"/>
    <w:rsid w:val="00C64A0C"/>
    <w:rsid w:val="00C6740B"/>
    <w:rsid w:val="00C674B0"/>
    <w:rsid w:val="00C67A51"/>
    <w:rsid w:val="00C71A30"/>
    <w:rsid w:val="00C732B9"/>
    <w:rsid w:val="00C73E1E"/>
    <w:rsid w:val="00C740FA"/>
    <w:rsid w:val="00C74E36"/>
    <w:rsid w:val="00C75E83"/>
    <w:rsid w:val="00C75EF5"/>
    <w:rsid w:val="00C847F8"/>
    <w:rsid w:val="00C8750B"/>
    <w:rsid w:val="00C90A8E"/>
    <w:rsid w:val="00C91AFA"/>
    <w:rsid w:val="00C92313"/>
    <w:rsid w:val="00C9485A"/>
    <w:rsid w:val="00C94A68"/>
    <w:rsid w:val="00C96592"/>
    <w:rsid w:val="00C9671A"/>
    <w:rsid w:val="00C96D79"/>
    <w:rsid w:val="00C96E79"/>
    <w:rsid w:val="00C97B93"/>
    <w:rsid w:val="00CA0841"/>
    <w:rsid w:val="00CA2BFC"/>
    <w:rsid w:val="00CA4066"/>
    <w:rsid w:val="00CA4367"/>
    <w:rsid w:val="00CA6630"/>
    <w:rsid w:val="00CA7F19"/>
    <w:rsid w:val="00CB4572"/>
    <w:rsid w:val="00CB6557"/>
    <w:rsid w:val="00CB7A26"/>
    <w:rsid w:val="00CB7F94"/>
    <w:rsid w:val="00CC0F94"/>
    <w:rsid w:val="00CC16DF"/>
    <w:rsid w:val="00CC208C"/>
    <w:rsid w:val="00CC2174"/>
    <w:rsid w:val="00CC2FD0"/>
    <w:rsid w:val="00CC6BD7"/>
    <w:rsid w:val="00CD3BFA"/>
    <w:rsid w:val="00CD3D19"/>
    <w:rsid w:val="00CD75BD"/>
    <w:rsid w:val="00CD7FED"/>
    <w:rsid w:val="00CE007E"/>
    <w:rsid w:val="00CE383F"/>
    <w:rsid w:val="00CE4419"/>
    <w:rsid w:val="00CE5423"/>
    <w:rsid w:val="00CF2612"/>
    <w:rsid w:val="00CF27CD"/>
    <w:rsid w:val="00CF407C"/>
    <w:rsid w:val="00CF5444"/>
    <w:rsid w:val="00CF57BD"/>
    <w:rsid w:val="00CF6211"/>
    <w:rsid w:val="00CF74C9"/>
    <w:rsid w:val="00D005DB"/>
    <w:rsid w:val="00D008C3"/>
    <w:rsid w:val="00D0196E"/>
    <w:rsid w:val="00D02B1D"/>
    <w:rsid w:val="00D02BD3"/>
    <w:rsid w:val="00D04FB3"/>
    <w:rsid w:val="00D0701F"/>
    <w:rsid w:val="00D101E9"/>
    <w:rsid w:val="00D15E16"/>
    <w:rsid w:val="00D20C96"/>
    <w:rsid w:val="00D23C31"/>
    <w:rsid w:val="00D26D11"/>
    <w:rsid w:val="00D27215"/>
    <w:rsid w:val="00D32391"/>
    <w:rsid w:val="00D34D1A"/>
    <w:rsid w:val="00D4003E"/>
    <w:rsid w:val="00D404C9"/>
    <w:rsid w:val="00D40F28"/>
    <w:rsid w:val="00D41C55"/>
    <w:rsid w:val="00D41DAA"/>
    <w:rsid w:val="00D421BE"/>
    <w:rsid w:val="00D43F73"/>
    <w:rsid w:val="00D441F3"/>
    <w:rsid w:val="00D4537E"/>
    <w:rsid w:val="00D47232"/>
    <w:rsid w:val="00D510D4"/>
    <w:rsid w:val="00D5144D"/>
    <w:rsid w:val="00D559B3"/>
    <w:rsid w:val="00D55C37"/>
    <w:rsid w:val="00D5751E"/>
    <w:rsid w:val="00D603D6"/>
    <w:rsid w:val="00D605DC"/>
    <w:rsid w:val="00D60F1F"/>
    <w:rsid w:val="00D62CD1"/>
    <w:rsid w:val="00D62FA7"/>
    <w:rsid w:val="00D63272"/>
    <w:rsid w:val="00D65474"/>
    <w:rsid w:val="00D66369"/>
    <w:rsid w:val="00D66FEB"/>
    <w:rsid w:val="00D70F46"/>
    <w:rsid w:val="00D71B43"/>
    <w:rsid w:val="00D74B92"/>
    <w:rsid w:val="00D75054"/>
    <w:rsid w:val="00D7581A"/>
    <w:rsid w:val="00D77764"/>
    <w:rsid w:val="00D77E89"/>
    <w:rsid w:val="00D81F2E"/>
    <w:rsid w:val="00D85C7E"/>
    <w:rsid w:val="00D864D9"/>
    <w:rsid w:val="00D87B71"/>
    <w:rsid w:val="00D90724"/>
    <w:rsid w:val="00D90E4D"/>
    <w:rsid w:val="00D93E3B"/>
    <w:rsid w:val="00D9440C"/>
    <w:rsid w:val="00D958BC"/>
    <w:rsid w:val="00D95B3F"/>
    <w:rsid w:val="00D95BDB"/>
    <w:rsid w:val="00D9749C"/>
    <w:rsid w:val="00D9781E"/>
    <w:rsid w:val="00DA0319"/>
    <w:rsid w:val="00DA1188"/>
    <w:rsid w:val="00DA1EA3"/>
    <w:rsid w:val="00DA215E"/>
    <w:rsid w:val="00DA3B65"/>
    <w:rsid w:val="00DA5DE2"/>
    <w:rsid w:val="00DA6845"/>
    <w:rsid w:val="00DA6E3B"/>
    <w:rsid w:val="00DA7098"/>
    <w:rsid w:val="00DA7CD2"/>
    <w:rsid w:val="00DB32E7"/>
    <w:rsid w:val="00DB33AE"/>
    <w:rsid w:val="00DB73DB"/>
    <w:rsid w:val="00DC1D18"/>
    <w:rsid w:val="00DC3D78"/>
    <w:rsid w:val="00DC3F4D"/>
    <w:rsid w:val="00DC4014"/>
    <w:rsid w:val="00DC4391"/>
    <w:rsid w:val="00DC47E7"/>
    <w:rsid w:val="00DC4B63"/>
    <w:rsid w:val="00DD30BC"/>
    <w:rsid w:val="00DD5151"/>
    <w:rsid w:val="00DD56A1"/>
    <w:rsid w:val="00DD6401"/>
    <w:rsid w:val="00DE041A"/>
    <w:rsid w:val="00DE348D"/>
    <w:rsid w:val="00DE3DFB"/>
    <w:rsid w:val="00DE4038"/>
    <w:rsid w:val="00DE45C4"/>
    <w:rsid w:val="00DE57A8"/>
    <w:rsid w:val="00DE78EB"/>
    <w:rsid w:val="00DF05D8"/>
    <w:rsid w:val="00DF07E0"/>
    <w:rsid w:val="00DF2E7F"/>
    <w:rsid w:val="00DF4194"/>
    <w:rsid w:val="00DF6AA6"/>
    <w:rsid w:val="00E00919"/>
    <w:rsid w:val="00E009F8"/>
    <w:rsid w:val="00E021C4"/>
    <w:rsid w:val="00E0355B"/>
    <w:rsid w:val="00E03A2B"/>
    <w:rsid w:val="00E0458D"/>
    <w:rsid w:val="00E0484D"/>
    <w:rsid w:val="00E0521B"/>
    <w:rsid w:val="00E062FA"/>
    <w:rsid w:val="00E07494"/>
    <w:rsid w:val="00E0755E"/>
    <w:rsid w:val="00E103B3"/>
    <w:rsid w:val="00E12AC2"/>
    <w:rsid w:val="00E13C04"/>
    <w:rsid w:val="00E1467B"/>
    <w:rsid w:val="00E16A35"/>
    <w:rsid w:val="00E17086"/>
    <w:rsid w:val="00E1773D"/>
    <w:rsid w:val="00E21502"/>
    <w:rsid w:val="00E25853"/>
    <w:rsid w:val="00E258A3"/>
    <w:rsid w:val="00E26B48"/>
    <w:rsid w:val="00E2745C"/>
    <w:rsid w:val="00E27643"/>
    <w:rsid w:val="00E30C44"/>
    <w:rsid w:val="00E30E21"/>
    <w:rsid w:val="00E344E8"/>
    <w:rsid w:val="00E34A1E"/>
    <w:rsid w:val="00E35067"/>
    <w:rsid w:val="00E35610"/>
    <w:rsid w:val="00E37235"/>
    <w:rsid w:val="00E41250"/>
    <w:rsid w:val="00E41BF3"/>
    <w:rsid w:val="00E45DDF"/>
    <w:rsid w:val="00E51577"/>
    <w:rsid w:val="00E53672"/>
    <w:rsid w:val="00E54552"/>
    <w:rsid w:val="00E554C7"/>
    <w:rsid w:val="00E55850"/>
    <w:rsid w:val="00E55AF6"/>
    <w:rsid w:val="00E56EC1"/>
    <w:rsid w:val="00E57B5D"/>
    <w:rsid w:val="00E60698"/>
    <w:rsid w:val="00E60FAC"/>
    <w:rsid w:val="00E61367"/>
    <w:rsid w:val="00E61486"/>
    <w:rsid w:val="00E61B27"/>
    <w:rsid w:val="00E622BB"/>
    <w:rsid w:val="00E627E1"/>
    <w:rsid w:val="00E71764"/>
    <w:rsid w:val="00E72171"/>
    <w:rsid w:val="00E73FBA"/>
    <w:rsid w:val="00E75BAF"/>
    <w:rsid w:val="00E76904"/>
    <w:rsid w:val="00E76BE2"/>
    <w:rsid w:val="00E76D99"/>
    <w:rsid w:val="00E771D4"/>
    <w:rsid w:val="00E80359"/>
    <w:rsid w:val="00E8060E"/>
    <w:rsid w:val="00E80C2E"/>
    <w:rsid w:val="00E816E8"/>
    <w:rsid w:val="00E82ABF"/>
    <w:rsid w:val="00E82C82"/>
    <w:rsid w:val="00E830C8"/>
    <w:rsid w:val="00E870F4"/>
    <w:rsid w:val="00E9237A"/>
    <w:rsid w:val="00E92D66"/>
    <w:rsid w:val="00E93008"/>
    <w:rsid w:val="00E94A5C"/>
    <w:rsid w:val="00E95C79"/>
    <w:rsid w:val="00E95CC8"/>
    <w:rsid w:val="00E97240"/>
    <w:rsid w:val="00EA218E"/>
    <w:rsid w:val="00EA3EA4"/>
    <w:rsid w:val="00EA4121"/>
    <w:rsid w:val="00EA41ED"/>
    <w:rsid w:val="00EA46E0"/>
    <w:rsid w:val="00EA73B3"/>
    <w:rsid w:val="00EA7703"/>
    <w:rsid w:val="00EC2380"/>
    <w:rsid w:val="00EC2C0C"/>
    <w:rsid w:val="00EC2E1D"/>
    <w:rsid w:val="00EC2EAB"/>
    <w:rsid w:val="00EC3E66"/>
    <w:rsid w:val="00EC3EEA"/>
    <w:rsid w:val="00EC4825"/>
    <w:rsid w:val="00EC52D8"/>
    <w:rsid w:val="00EC558D"/>
    <w:rsid w:val="00EC5C7D"/>
    <w:rsid w:val="00EC7CC8"/>
    <w:rsid w:val="00ED06C2"/>
    <w:rsid w:val="00ED09A8"/>
    <w:rsid w:val="00ED0A58"/>
    <w:rsid w:val="00ED1F5F"/>
    <w:rsid w:val="00ED2268"/>
    <w:rsid w:val="00ED5F41"/>
    <w:rsid w:val="00ED723E"/>
    <w:rsid w:val="00ED784A"/>
    <w:rsid w:val="00EE0E16"/>
    <w:rsid w:val="00EE390F"/>
    <w:rsid w:val="00EE5012"/>
    <w:rsid w:val="00EE673A"/>
    <w:rsid w:val="00EE77CC"/>
    <w:rsid w:val="00EF0018"/>
    <w:rsid w:val="00EF27A5"/>
    <w:rsid w:val="00EF40CC"/>
    <w:rsid w:val="00EF62CA"/>
    <w:rsid w:val="00EF783F"/>
    <w:rsid w:val="00F00ECE"/>
    <w:rsid w:val="00F00EE2"/>
    <w:rsid w:val="00F011E7"/>
    <w:rsid w:val="00F07A05"/>
    <w:rsid w:val="00F11966"/>
    <w:rsid w:val="00F12D9C"/>
    <w:rsid w:val="00F137EA"/>
    <w:rsid w:val="00F14860"/>
    <w:rsid w:val="00F20E39"/>
    <w:rsid w:val="00F23A2D"/>
    <w:rsid w:val="00F23B34"/>
    <w:rsid w:val="00F30779"/>
    <w:rsid w:val="00F30C93"/>
    <w:rsid w:val="00F30D37"/>
    <w:rsid w:val="00F312A1"/>
    <w:rsid w:val="00F32178"/>
    <w:rsid w:val="00F327CE"/>
    <w:rsid w:val="00F32940"/>
    <w:rsid w:val="00F33A6B"/>
    <w:rsid w:val="00F33FF8"/>
    <w:rsid w:val="00F363F8"/>
    <w:rsid w:val="00F404E3"/>
    <w:rsid w:val="00F41011"/>
    <w:rsid w:val="00F41D4A"/>
    <w:rsid w:val="00F4246B"/>
    <w:rsid w:val="00F43A04"/>
    <w:rsid w:val="00F43AD7"/>
    <w:rsid w:val="00F43C60"/>
    <w:rsid w:val="00F4467B"/>
    <w:rsid w:val="00F4684A"/>
    <w:rsid w:val="00F5090E"/>
    <w:rsid w:val="00F517B6"/>
    <w:rsid w:val="00F52894"/>
    <w:rsid w:val="00F52FEE"/>
    <w:rsid w:val="00F54A32"/>
    <w:rsid w:val="00F54E83"/>
    <w:rsid w:val="00F562DA"/>
    <w:rsid w:val="00F564C0"/>
    <w:rsid w:val="00F56A59"/>
    <w:rsid w:val="00F56C3A"/>
    <w:rsid w:val="00F57701"/>
    <w:rsid w:val="00F60662"/>
    <w:rsid w:val="00F61A2B"/>
    <w:rsid w:val="00F61C80"/>
    <w:rsid w:val="00F629A1"/>
    <w:rsid w:val="00F65105"/>
    <w:rsid w:val="00F65B6A"/>
    <w:rsid w:val="00F66F2F"/>
    <w:rsid w:val="00F675EB"/>
    <w:rsid w:val="00F7027A"/>
    <w:rsid w:val="00F71460"/>
    <w:rsid w:val="00F71792"/>
    <w:rsid w:val="00F7184D"/>
    <w:rsid w:val="00F75344"/>
    <w:rsid w:val="00F7551B"/>
    <w:rsid w:val="00F76AD2"/>
    <w:rsid w:val="00F84C46"/>
    <w:rsid w:val="00F84CAE"/>
    <w:rsid w:val="00F84D99"/>
    <w:rsid w:val="00F851DF"/>
    <w:rsid w:val="00F85F56"/>
    <w:rsid w:val="00F928C0"/>
    <w:rsid w:val="00F929A5"/>
    <w:rsid w:val="00F93220"/>
    <w:rsid w:val="00F93C6B"/>
    <w:rsid w:val="00F93DD9"/>
    <w:rsid w:val="00F95996"/>
    <w:rsid w:val="00F95E27"/>
    <w:rsid w:val="00F9671E"/>
    <w:rsid w:val="00F9698F"/>
    <w:rsid w:val="00FA0679"/>
    <w:rsid w:val="00FA10F6"/>
    <w:rsid w:val="00FA31B8"/>
    <w:rsid w:val="00FA3678"/>
    <w:rsid w:val="00FA3BDD"/>
    <w:rsid w:val="00FA3F53"/>
    <w:rsid w:val="00FA6551"/>
    <w:rsid w:val="00FB251C"/>
    <w:rsid w:val="00FB37EF"/>
    <w:rsid w:val="00FB3C2F"/>
    <w:rsid w:val="00FB57FF"/>
    <w:rsid w:val="00FB6903"/>
    <w:rsid w:val="00FB6DE0"/>
    <w:rsid w:val="00FC1566"/>
    <w:rsid w:val="00FC327E"/>
    <w:rsid w:val="00FC337C"/>
    <w:rsid w:val="00FC4692"/>
    <w:rsid w:val="00FC6963"/>
    <w:rsid w:val="00FD4802"/>
    <w:rsid w:val="00FD509C"/>
    <w:rsid w:val="00FD54F1"/>
    <w:rsid w:val="00FD73AB"/>
    <w:rsid w:val="00FD78CE"/>
    <w:rsid w:val="00FE010E"/>
    <w:rsid w:val="00FE0F5C"/>
    <w:rsid w:val="00FE328B"/>
    <w:rsid w:val="00FE33C2"/>
    <w:rsid w:val="00FE3611"/>
    <w:rsid w:val="00FE37BC"/>
    <w:rsid w:val="00FE4186"/>
    <w:rsid w:val="00FE5B8A"/>
    <w:rsid w:val="00FE5D57"/>
    <w:rsid w:val="00FE5DDA"/>
    <w:rsid w:val="00FE6984"/>
    <w:rsid w:val="00FE6C96"/>
    <w:rsid w:val="00FF0110"/>
    <w:rsid w:val="00FF031D"/>
    <w:rsid w:val="00FF0592"/>
    <w:rsid w:val="00FF0D2A"/>
    <w:rsid w:val="00FF245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E7C332"/>
  <w15:chartTrackingRefBased/>
  <w15:docId w15:val="{9DC92B6B-129A-4265-86F0-BE92987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1E4A"/>
    <w:pPr>
      <w:keepLines/>
      <w:spacing w:before="120"/>
      <w:ind w:left="57" w:right="57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Textkrper"/>
    <w:qFormat/>
    <w:rsid w:val="00076C0F"/>
    <w:pPr>
      <w:keepNext/>
      <w:keepLines w:val="0"/>
      <w:spacing w:before="0"/>
      <w:outlineLvl w:val="0"/>
    </w:pPr>
    <w:rPr>
      <w:b/>
      <w:sz w:val="40"/>
    </w:rPr>
  </w:style>
  <w:style w:type="paragraph" w:styleId="berschrift2">
    <w:name w:val="heading 2"/>
    <w:aliases w:val="Überschrift 2 - Nr."/>
    <w:basedOn w:val="Standard"/>
    <w:qFormat/>
    <w:rsid w:val="00076C0F"/>
    <w:pPr>
      <w:keepNext/>
      <w:keepLines w:val="0"/>
      <w:numPr>
        <w:numId w:val="2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6C0F"/>
    <w:pPr>
      <w:keepNext/>
      <w:keepLines w:val="0"/>
      <w:numPr>
        <w:numId w:val="22"/>
      </w:numPr>
      <w:spacing w:before="240" w:after="24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Listennummer"/>
    <w:next w:val="Antwort"/>
    <w:rsid w:val="00076C0F"/>
    <w:pPr>
      <w:keepLines w:val="0"/>
      <w:numPr>
        <w:numId w:val="0"/>
      </w:numPr>
      <w:spacing w:before="240"/>
      <w:ind w:left="57"/>
    </w:pPr>
    <w:rPr>
      <w:rFonts w:ascii="Comic Sans MS" w:hAnsi="Comic Sans MS"/>
      <w:b/>
      <w:bCs/>
    </w:rPr>
  </w:style>
  <w:style w:type="paragraph" w:styleId="Liste">
    <w:name w:val="List"/>
    <w:basedOn w:val="Standard"/>
    <w:rsid w:val="00CA7F19"/>
    <w:pPr>
      <w:keepLines w:val="0"/>
      <w:numPr>
        <w:numId w:val="32"/>
      </w:numPr>
      <w:spacing w:before="160"/>
    </w:pPr>
    <w:rPr>
      <w:bCs/>
    </w:rPr>
  </w:style>
  <w:style w:type="paragraph" w:customStyle="1" w:styleId="Antwort">
    <w:name w:val="Antwort"/>
    <w:basedOn w:val="Frage"/>
    <w:rsid w:val="00076C0F"/>
    <w:pPr>
      <w:ind w:left="567"/>
    </w:pPr>
    <w:rPr>
      <w:b w:val="0"/>
      <w:i/>
    </w:rPr>
  </w:style>
  <w:style w:type="paragraph" w:customStyle="1" w:styleId="Formatvorlage1">
    <w:name w:val="Formatvorlage1"/>
    <w:basedOn w:val="Standard"/>
    <w:next w:val="Standard"/>
    <w:rsid w:val="00E54552"/>
    <w:pPr>
      <w:keepLines w:val="0"/>
      <w:spacing w:before="0"/>
      <w:ind w:left="0" w:right="0"/>
    </w:pPr>
    <w:rPr>
      <w:b/>
      <w:snapToGrid w:val="0"/>
    </w:rPr>
  </w:style>
  <w:style w:type="paragraph" w:styleId="Fuzeile">
    <w:name w:val="footer"/>
    <w:basedOn w:val="Standard"/>
    <w:rsid w:val="00065F38"/>
    <w:pPr>
      <w:keepLines w:val="0"/>
      <w:tabs>
        <w:tab w:val="center" w:pos="4536"/>
        <w:tab w:val="right" w:pos="9072"/>
      </w:tabs>
      <w:spacing w:before="0"/>
      <w:ind w:left="0" w:right="0"/>
    </w:pPr>
    <w:rPr>
      <w:sz w:val="16"/>
    </w:rPr>
  </w:style>
  <w:style w:type="paragraph" w:customStyle="1" w:styleId="Antwortabc">
    <w:name w:val="Antwort abc"/>
    <w:basedOn w:val="Standard"/>
    <w:pPr>
      <w:tabs>
        <w:tab w:val="left" w:pos="4680"/>
        <w:tab w:val="left" w:pos="9900"/>
      </w:tabs>
      <w:spacing w:before="240"/>
      <w:ind w:left="340"/>
    </w:pPr>
    <w:rPr>
      <w:bCs/>
      <w:i/>
    </w:rPr>
  </w:style>
  <w:style w:type="paragraph" w:styleId="Sprechblasentext">
    <w:name w:val="Balloon Text"/>
    <w:basedOn w:val="Standard"/>
    <w:semiHidden/>
    <w:rsid w:val="002570D1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D02B1D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16"/>
    </w:rPr>
  </w:style>
  <w:style w:type="paragraph" w:styleId="Textkrper">
    <w:name w:val="Body Text"/>
    <w:basedOn w:val="Standard"/>
    <w:rsid w:val="00076C0F"/>
    <w:pPr>
      <w:spacing w:after="120"/>
    </w:pPr>
  </w:style>
  <w:style w:type="paragraph" w:customStyle="1" w:styleId="berschrift2-Punkt">
    <w:name w:val="Überschrift 2 - Punkt"/>
    <w:basedOn w:val="berschrift2"/>
    <w:rsid w:val="00DA6E3B"/>
    <w:pPr>
      <w:numPr>
        <w:numId w:val="0"/>
      </w:numPr>
      <w:ind w:left="57"/>
    </w:pPr>
    <w:rPr>
      <w:bCs/>
      <w:i/>
      <w:iCs/>
    </w:rPr>
  </w:style>
  <w:style w:type="paragraph" w:customStyle="1" w:styleId="Balkenberschrift">
    <w:name w:val="Balkenüberschrift"/>
    <w:basedOn w:val="Textkrper"/>
    <w:next w:val="Textkrper"/>
    <w:rsid w:val="00076C0F"/>
    <w:pPr>
      <w:shd w:val="clear" w:color="auto" w:fill="000000"/>
      <w:tabs>
        <w:tab w:val="decimal" w:pos="2268"/>
      </w:tabs>
      <w:spacing w:before="0" w:after="0"/>
    </w:pPr>
    <w:rPr>
      <w:b/>
    </w:rPr>
  </w:style>
  <w:style w:type="paragraph" w:customStyle="1" w:styleId="Balken-berschrift">
    <w:name w:val="Balken-Überschrift"/>
    <w:basedOn w:val="Textkrper"/>
    <w:next w:val="Textkrper"/>
    <w:rsid w:val="00DA6E3B"/>
    <w:pPr>
      <w:spacing w:before="240" w:after="0"/>
    </w:pPr>
    <w:rPr>
      <w:b/>
      <w:color w:val="FFFFFF"/>
      <w:shd w:val="clear" w:color="auto" w:fill="000000"/>
    </w:rPr>
  </w:style>
  <w:style w:type="paragraph" w:styleId="Listennummer">
    <w:name w:val="List Number"/>
    <w:basedOn w:val="Standard"/>
    <w:rsid w:val="00076C0F"/>
    <w:pPr>
      <w:numPr>
        <w:numId w:val="16"/>
      </w:numPr>
    </w:pPr>
  </w:style>
  <w:style w:type="paragraph" w:customStyle="1" w:styleId="Mark-a">
    <w:name w:val="Mark-a"/>
    <w:basedOn w:val="Standard"/>
    <w:rsid w:val="00076C0F"/>
    <w:pPr>
      <w:keepLines w:val="0"/>
      <w:numPr>
        <w:ilvl w:val="2"/>
        <w:numId w:val="23"/>
      </w:numPr>
      <w:spacing w:before="240"/>
    </w:pPr>
  </w:style>
  <w:style w:type="paragraph" w:customStyle="1" w:styleId="StandardmitAbsatz">
    <w:name w:val="Standard mit Absatz"/>
    <w:basedOn w:val="Standard"/>
    <w:rsid w:val="00076C0F"/>
    <w:pPr>
      <w:keepLines w:val="0"/>
      <w:spacing w:before="240"/>
    </w:pPr>
  </w:style>
  <w:style w:type="paragraph" w:customStyle="1" w:styleId="StandardmitPunkt">
    <w:name w:val="Standard mit Punkt"/>
    <w:basedOn w:val="berschrift2-Punkt"/>
    <w:rsid w:val="00CA7F19"/>
    <w:pPr>
      <w:keepNext w:val="0"/>
      <w:numPr>
        <w:numId w:val="33"/>
      </w:numPr>
      <w:spacing w:before="120"/>
    </w:pPr>
    <w:rPr>
      <w:b w:val="0"/>
      <w:bCs w:val="0"/>
      <w:i w:val="0"/>
      <w:iCs w:val="0"/>
    </w:rPr>
  </w:style>
  <w:style w:type="character" w:styleId="Hyperlink">
    <w:name w:val="Hyperlink"/>
    <w:rsid w:val="0077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autorenzun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autorenzun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Vorlagen\Lizenz-Agentur\LA%20Lizenz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Lizenzangebot.dotx</Template>
  <TotalTime>0</TotalTime>
  <Pages>1</Pages>
  <Words>59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Göttinger Spieleautorentreffen: Spielebeschreibung</vt:lpstr>
    </vt:vector>
  </TitlesOfParts>
  <Company>Spiele-Autoren-Zunft e.V. (SAZ)</Company>
  <LinksUpToDate>false</LinksUpToDate>
  <CharactersWithSpaces>615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http://www.spieleautorenzunft.de/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Göttinger Spieleautorentreffen: Spielebeschreibung</dc:title>
  <dc:subject/>
  <dc:creator>Christian Beiersdorf</dc:creator>
  <cp:keywords/>
  <cp:lastModifiedBy>Hans-Peter Stoll</cp:lastModifiedBy>
  <cp:revision>4</cp:revision>
  <cp:lastPrinted>2016-04-18T19:53:00Z</cp:lastPrinted>
  <dcterms:created xsi:type="dcterms:W3CDTF">2019-03-03T11:55:00Z</dcterms:created>
  <dcterms:modified xsi:type="dcterms:W3CDTF">2023-03-16T11:28:00Z</dcterms:modified>
</cp:coreProperties>
</file>