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31" w:rsidRDefault="00F4246B" w:rsidP="002F7631">
      <w:pPr>
        <w:pStyle w:val="Textkrper"/>
        <w:rPr>
          <w:rFonts w:ascii="Calibri" w:hAnsi="Calibri"/>
          <w:b/>
          <w:bCs/>
          <w:sz w:val="32"/>
          <w:szCs w:val="32"/>
        </w:rPr>
      </w:pPr>
      <w:r w:rsidRPr="00DA0319">
        <w:rPr>
          <w:rFonts w:ascii="Calibri" w:hAnsi="Calibri"/>
          <w:b/>
          <w:bCs/>
          <w:sz w:val="32"/>
          <w:szCs w:val="32"/>
        </w:rPr>
        <w:t>Verlagsbriefkasten</w:t>
      </w:r>
      <w:r w:rsidR="009D6389">
        <w:rPr>
          <w:rFonts w:ascii="Calibri" w:hAnsi="Calibri"/>
          <w:b/>
          <w:bCs/>
          <w:sz w:val="32"/>
          <w:szCs w:val="32"/>
        </w:rPr>
        <w:t>-A</w:t>
      </w:r>
      <w:r w:rsidRPr="00DA0319">
        <w:rPr>
          <w:rFonts w:ascii="Calibri" w:hAnsi="Calibri"/>
          <w:b/>
          <w:bCs/>
          <w:sz w:val="32"/>
          <w:szCs w:val="32"/>
        </w:rPr>
        <w:t xml:space="preserve">ktion </w:t>
      </w:r>
      <w:r w:rsidR="00475DB0">
        <w:rPr>
          <w:rFonts w:ascii="Calibri" w:hAnsi="Calibri"/>
          <w:b/>
          <w:bCs/>
          <w:sz w:val="32"/>
          <w:szCs w:val="32"/>
        </w:rPr>
        <w:t xml:space="preserve">der SAZ </w:t>
      </w:r>
      <w:r w:rsidR="002F7631">
        <w:rPr>
          <w:rFonts w:ascii="Calibri" w:hAnsi="Calibri"/>
          <w:b/>
          <w:bCs/>
          <w:sz w:val="32"/>
          <w:szCs w:val="32"/>
        </w:rPr>
        <w:br/>
      </w:r>
      <w:r w:rsidRPr="00DA0319">
        <w:rPr>
          <w:rFonts w:ascii="Calibri" w:hAnsi="Calibri"/>
          <w:b/>
          <w:bCs/>
          <w:sz w:val="32"/>
          <w:szCs w:val="32"/>
        </w:rPr>
        <w:t>beim Göttinger Spieleautoren</w:t>
      </w:r>
      <w:r w:rsidR="002F7631">
        <w:rPr>
          <w:rFonts w:ascii="Calibri" w:hAnsi="Calibri"/>
          <w:b/>
          <w:bCs/>
          <w:sz w:val="32"/>
          <w:szCs w:val="32"/>
        </w:rPr>
        <w:t>-T</w:t>
      </w:r>
      <w:r w:rsidRPr="00DA0319">
        <w:rPr>
          <w:rFonts w:ascii="Calibri" w:hAnsi="Calibri"/>
          <w:b/>
          <w:bCs/>
          <w:sz w:val="32"/>
          <w:szCs w:val="32"/>
        </w:rPr>
        <w:t xml:space="preserve">reffen: </w:t>
      </w:r>
    </w:p>
    <w:p w:rsidR="00A81042" w:rsidRPr="00DA0319" w:rsidRDefault="00F4246B" w:rsidP="002F7631">
      <w:pPr>
        <w:pStyle w:val="Textkrper"/>
        <w:rPr>
          <w:rFonts w:ascii="Calibri" w:hAnsi="Calibri"/>
          <w:b/>
          <w:bCs/>
          <w:sz w:val="32"/>
          <w:szCs w:val="32"/>
        </w:rPr>
      </w:pPr>
      <w:r w:rsidRPr="00DA0319">
        <w:rPr>
          <w:rFonts w:ascii="Calibri" w:hAnsi="Calibri"/>
          <w:b/>
          <w:bCs/>
          <w:sz w:val="32"/>
          <w:szCs w:val="32"/>
        </w:rPr>
        <w:t xml:space="preserve">Bitte besuchen Sie mich an meinem Tisch Nr. </w:t>
      </w:r>
      <w:r w:rsidRPr="00DA031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DA0319">
        <w:rPr>
          <w:rFonts w:ascii="Calibri" w:hAnsi="Calibri"/>
          <w:b/>
          <w:bCs/>
          <w:sz w:val="32"/>
          <w:szCs w:val="32"/>
        </w:rPr>
        <w:instrText xml:space="preserve"> FORMTEXT </w:instrText>
      </w:r>
      <w:r w:rsidRPr="00DA0319">
        <w:rPr>
          <w:rFonts w:ascii="Calibri" w:hAnsi="Calibri"/>
          <w:b/>
          <w:bCs/>
          <w:sz w:val="32"/>
          <w:szCs w:val="32"/>
        </w:rPr>
      </w:r>
      <w:r w:rsidRPr="00DA0319">
        <w:rPr>
          <w:rFonts w:ascii="Calibri" w:hAnsi="Calibri"/>
          <w:b/>
          <w:bCs/>
          <w:sz w:val="32"/>
          <w:szCs w:val="32"/>
        </w:rPr>
        <w:fldChar w:fldCharType="separate"/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Pr="00DA0319">
        <w:rPr>
          <w:rFonts w:ascii="Calibri" w:hAnsi="Calibri"/>
          <w:b/>
          <w:bCs/>
          <w:sz w:val="32"/>
          <w:szCs w:val="32"/>
        </w:rPr>
        <w:fldChar w:fldCharType="end"/>
      </w:r>
      <w:bookmarkEnd w:id="0"/>
      <w:r w:rsidR="007C3E1B">
        <w:rPr>
          <w:rFonts w:ascii="Calibri" w:hAnsi="Calibri"/>
          <w:b/>
          <w:bCs/>
          <w:sz w:val="32"/>
          <w:szCs w:val="32"/>
        </w:rPr>
        <w:t xml:space="preserve"> oder nehmen Sie nach dem Autorentreffen mit mir Kontakt auf!</w:t>
      </w:r>
    </w:p>
    <w:p w:rsidR="006C42FA" w:rsidRDefault="006C42FA" w:rsidP="00A81042">
      <w:pPr>
        <w:pStyle w:val="Textkrper"/>
        <w:spacing w:before="0"/>
        <w:rPr>
          <w:rFonts w:ascii="Calibri" w:hAnsi="Calibri"/>
          <w:b/>
          <w:bCs/>
        </w:rPr>
      </w:pPr>
      <w:r w:rsidRPr="00DA0319">
        <w:rPr>
          <w:rFonts w:ascii="Calibri" w:hAnsi="Calibri"/>
          <w:b/>
          <w:bCs/>
        </w:rPr>
        <w:t xml:space="preserve">Autor: </w:t>
      </w:r>
      <w:r w:rsidRPr="00DA0319">
        <w:rPr>
          <w:rFonts w:ascii="Calibri" w:hAnsi="Calibr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A0319">
        <w:rPr>
          <w:rFonts w:ascii="Calibri" w:hAnsi="Calibri"/>
          <w:b/>
          <w:bCs/>
        </w:rPr>
        <w:instrText xml:space="preserve"> FORMTEXT </w:instrText>
      </w:r>
      <w:r w:rsidRPr="00DA0319">
        <w:rPr>
          <w:rFonts w:ascii="Calibri" w:hAnsi="Calibri"/>
          <w:b/>
          <w:bCs/>
        </w:rPr>
      </w:r>
      <w:r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Pr="00DA0319">
        <w:rPr>
          <w:rFonts w:ascii="Calibri" w:hAnsi="Calibri"/>
          <w:b/>
          <w:bCs/>
        </w:rPr>
        <w:fldChar w:fldCharType="end"/>
      </w:r>
      <w:bookmarkEnd w:id="1"/>
      <w:r w:rsidRPr="00DA0319">
        <w:rPr>
          <w:rFonts w:ascii="Calibri" w:hAnsi="Calibri"/>
          <w:b/>
          <w:bCs/>
        </w:rPr>
        <w:t xml:space="preserve"> </w:t>
      </w:r>
    </w:p>
    <w:p w:rsidR="004560AF" w:rsidRPr="00DA0319" w:rsidRDefault="004560AF" w:rsidP="00A81042">
      <w:pPr>
        <w:pStyle w:val="Textkrper"/>
        <w:spacing w:before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Anschrift, E-Mail: </w:t>
      </w:r>
      <w:r>
        <w:rPr>
          <w:rFonts w:ascii="Calibri" w:hAnsi="Calibr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</w:rPr>
        <w:fldChar w:fldCharType="end"/>
      </w:r>
      <w:bookmarkEnd w:id="2"/>
    </w:p>
    <w:p w:rsidR="006C42FA" w:rsidRDefault="00A81042" w:rsidP="00A81042">
      <w:pPr>
        <w:pStyle w:val="Textkrper"/>
        <w:rPr>
          <w:rFonts w:ascii="Calibri" w:hAnsi="Calibri"/>
          <w:b/>
          <w:bCs/>
        </w:rPr>
      </w:pPr>
      <w:r w:rsidRPr="00DA0319">
        <w:rPr>
          <w:rFonts w:ascii="Calibri" w:hAnsi="Calibri"/>
          <w:b/>
          <w:bCs/>
        </w:rPr>
        <w:t>Spielet</w:t>
      </w:r>
      <w:r w:rsidR="006C42FA" w:rsidRPr="00DA0319">
        <w:rPr>
          <w:rFonts w:ascii="Calibri" w:hAnsi="Calibri"/>
          <w:b/>
          <w:bCs/>
        </w:rPr>
        <w:t xml:space="preserve">itel: </w:t>
      </w:r>
      <w:r w:rsidR="006C42FA" w:rsidRPr="00DA0319">
        <w:rPr>
          <w:rFonts w:ascii="Calibri" w:hAnsi="Calibr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C42FA" w:rsidRPr="00DA0319">
        <w:rPr>
          <w:rFonts w:ascii="Calibri" w:hAnsi="Calibri"/>
          <w:b/>
          <w:bCs/>
        </w:rPr>
        <w:instrText xml:space="preserve"> FORMTEXT </w:instrText>
      </w:r>
      <w:r w:rsidR="006C42FA" w:rsidRPr="00DA0319">
        <w:rPr>
          <w:rFonts w:ascii="Calibri" w:hAnsi="Calibri"/>
          <w:b/>
          <w:bCs/>
        </w:rPr>
      </w:r>
      <w:r w:rsidR="006C42FA"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6C42FA" w:rsidRPr="00DA0319">
        <w:rPr>
          <w:rFonts w:ascii="Calibri" w:hAnsi="Calibri"/>
          <w:b/>
          <w:bCs/>
        </w:rPr>
        <w:fldChar w:fldCharType="end"/>
      </w:r>
      <w:bookmarkEnd w:id="3"/>
    </w:p>
    <w:p w:rsidR="00091FD8" w:rsidRPr="00DA0319" w:rsidRDefault="00091FD8" w:rsidP="00A81042">
      <w:pPr>
        <w:pStyle w:val="Textkrp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Spieltypus: </w:t>
      </w:r>
      <w:r>
        <w:rPr>
          <w:rFonts w:ascii="Calibri" w:hAnsi="Calibr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>
        <w:rPr>
          <w:rFonts w:ascii="Calibri" w:hAnsi="Calibri"/>
          <w:b/>
          <w:bCs/>
        </w:rPr>
        <w:fldChar w:fldCharType="end"/>
      </w:r>
      <w:bookmarkEnd w:id="4"/>
    </w:p>
    <w:p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Ziel</w:t>
      </w:r>
      <w:r w:rsidR="00A81042" w:rsidRPr="00DA0319">
        <w:rPr>
          <w:rFonts w:ascii="Calibri" w:hAnsi="Calibri"/>
          <w:b/>
          <w:bCs/>
        </w:rPr>
        <w:t>- und Alters</w:t>
      </w:r>
      <w:r w:rsidRPr="00DA0319">
        <w:rPr>
          <w:rFonts w:ascii="Calibri" w:hAnsi="Calibri"/>
          <w:b/>
          <w:bCs/>
        </w:rPr>
        <w:t>gruppe: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5"/>
    </w:p>
    <w:p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Spieldauer: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6"/>
    </w:p>
    <w:p w:rsidR="006C42FA" w:rsidRPr="00DA0319" w:rsidRDefault="006C42FA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Ausstattung</w:t>
      </w:r>
      <w:r w:rsidR="00A81042" w:rsidRPr="00DA0319">
        <w:rPr>
          <w:rFonts w:ascii="Calibri" w:hAnsi="Calibri"/>
          <w:b/>
          <w:bCs/>
        </w:rPr>
        <w:t>/Material</w:t>
      </w:r>
      <w:r w:rsidRPr="00DA0319">
        <w:rPr>
          <w:rFonts w:ascii="Calibri" w:hAnsi="Calibri"/>
          <w:b/>
          <w:bCs/>
        </w:rPr>
        <w:t>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7"/>
    </w:p>
    <w:p w:rsidR="006C42FA" w:rsidRPr="00DA0319" w:rsidRDefault="00A81042" w:rsidP="006C42FA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Das Besondere, Innovative ist</w:t>
      </w:r>
      <w:r w:rsidR="006C42FA" w:rsidRPr="00DA0319">
        <w:rPr>
          <w:rFonts w:ascii="Calibri" w:hAnsi="Calibri"/>
          <w:b/>
          <w:bCs/>
        </w:rPr>
        <w:t>:</w:t>
      </w:r>
      <w:r w:rsidR="006C42FA" w:rsidRPr="00DA0319">
        <w:rPr>
          <w:rFonts w:ascii="Calibri" w:hAnsi="Calibri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6C42FA" w:rsidRPr="00DA0319">
        <w:rPr>
          <w:rFonts w:ascii="Calibri" w:hAnsi="Calibri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8"/>
    </w:p>
    <w:p w:rsidR="00A81042" w:rsidRPr="00DA0319" w:rsidRDefault="00A81042" w:rsidP="00A81042">
      <w:pPr>
        <w:pStyle w:val="Textkrper"/>
        <w:rPr>
          <w:rFonts w:ascii="Calibri" w:hAnsi="Calibri"/>
        </w:rPr>
      </w:pPr>
      <w:r w:rsidRPr="00DA0319">
        <w:rPr>
          <w:rFonts w:ascii="Calibri" w:hAnsi="Calibri"/>
          <w:b/>
          <w:bCs/>
        </w:rPr>
        <w:t>Kurzbeschreibung</w:t>
      </w:r>
      <w:r w:rsidR="00C9671A">
        <w:rPr>
          <w:rFonts w:ascii="Calibri" w:hAnsi="Calibri"/>
          <w:b/>
          <w:bCs/>
        </w:rPr>
        <w:t xml:space="preserve"> des Spiels</w:t>
      </w:r>
      <w:r w:rsidRPr="00DA0319">
        <w:rPr>
          <w:rFonts w:ascii="Calibri" w:hAnsi="Calibri"/>
          <w:b/>
          <w:bCs/>
        </w:rPr>
        <w:t>:</w:t>
      </w:r>
      <w:r w:rsidRPr="00DA0319">
        <w:rPr>
          <w:rFonts w:ascii="Calibri" w:hAnsi="Calibri"/>
        </w:rPr>
        <w:t xml:space="preserve"> </w:t>
      </w:r>
      <w:r w:rsidRPr="00DA0319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A0319">
        <w:rPr>
          <w:rFonts w:ascii="Calibri" w:hAnsi="Calibri"/>
        </w:rPr>
        <w:instrText xml:space="preserve"> FORMTEXT </w:instrText>
      </w:r>
      <w:r w:rsidRPr="00DA0319">
        <w:rPr>
          <w:rFonts w:ascii="Calibri" w:hAnsi="Calibri"/>
        </w:rPr>
      </w:r>
      <w:r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Pr="00DA0319">
        <w:rPr>
          <w:rFonts w:ascii="Calibri" w:hAnsi="Calibri"/>
        </w:rPr>
        <w:fldChar w:fldCharType="end"/>
      </w:r>
      <w:bookmarkEnd w:id="9"/>
      <w:r w:rsidR="00091FD8">
        <w:rPr>
          <w:rFonts w:ascii="Calibri" w:hAnsi="Calibri"/>
        </w:rPr>
        <w:t xml:space="preserve"> </w:t>
      </w:r>
      <w:r w:rsidR="00091FD8" w:rsidRPr="00091FD8">
        <w:rPr>
          <w:rFonts w:ascii="Calibri" w:hAnsi="Calibri"/>
          <w:i/>
        </w:rPr>
        <w:t>(</w:t>
      </w:r>
      <w:r w:rsidR="004560AF">
        <w:rPr>
          <w:rFonts w:ascii="Calibri" w:hAnsi="Calibri"/>
          <w:i/>
        </w:rPr>
        <w:t>N</w:t>
      </w:r>
      <w:r w:rsidR="00091FD8" w:rsidRPr="00091FD8">
        <w:rPr>
          <w:rFonts w:ascii="Calibri" w:hAnsi="Calibri"/>
          <w:i/>
        </w:rPr>
        <w:t>icht mehr als ca. drei Sätze</w:t>
      </w:r>
      <w:r w:rsidR="00091FD8">
        <w:rPr>
          <w:rFonts w:ascii="Calibri" w:hAnsi="Calibri"/>
          <w:i/>
        </w:rPr>
        <w:t>!</w:t>
      </w:r>
      <w:r w:rsidR="00091FD8" w:rsidRPr="00091FD8">
        <w:rPr>
          <w:rFonts w:ascii="Calibri" w:hAnsi="Calibri"/>
          <w:i/>
        </w:rPr>
        <w:t>)</w:t>
      </w:r>
    </w:p>
    <w:p w:rsidR="00A81042" w:rsidRDefault="002F7631" w:rsidP="00A81042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3723640</wp:posOffset>
                </wp:positionV>
                <wp:extent cx="5975350" cy="5505450"/>
                <wp:effectExtent l="0" t="133350" r="25400" b="19050"/>
                <wp:wrapNone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550545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17F6" w:rsidRPr="002F7631" w:rsidRDefault="002117F6" w:rsidP="00267421">
                            <w:pPr>
                              <w:spacing w:before="0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2F7631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Vorlage</w:t>
                            </w:r>
                          </w:p>
                          <w:p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Die SAZ stellt beim Göttinger Spieleautorentreffen 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auch 201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wieder Hängemappen als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„Verlagsbriefkästen“ auf. Dort kannst Du deine Spiele-Kurzbeschreibungen einwerfen. Dies soll insbesondere Neulingen in der Branche helfen, Kontakt zu Verlagsvertretern zu bekommen.</w:t>
                            </w:r>
                          </w:p>
                          <w:p w:rsidR="002117F6" w:rsidRPr="002F7631" w:rsidRDefault="002117F6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Die obige Textstruktur kann</w:t>
                            </w:r>
                            <w:r w:rsidR="0077608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st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608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Du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einfach mit den individuellen Angaben zum jeweiligen Spiel ergänzen. Anstelle dieses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blauen 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Kastens (einfach löschen) </w:t>
                            </w:r>
                            <w:r w:rsidR="00E816E8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solltest Du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ein Foto des aufgebauten Spiels </w:t>
                            </w:r>
                            <w:r w:rsidR="00E816E8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einfügen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Überlege</w:t>
                            </w:r>
                            <w:r w:rsidR="004560AF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gut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, welchen Verlagen Du das Spiel vorstellen willst und wie viele Ausdrucke für die Verlagsbriefkästen Du deshalb mitnehmen willst.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0" w:name="_GoBack"/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Ein massenhaftes Einwerfen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bei allen Verlagen 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wirkt eher unprofessionell und </w:t>
                            </w:r>
                            <w:r w:rsid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schadet Deinem Image</w:t>
                            </w:r>
                            <w:r w:rsidR="002F7631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10"/>
                          </w:p>
                          <w:p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Viel Glück beim </w:t>
                            </w:r>
                            <w:r w:rsidR="00475DB0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P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räsentieren</w:t>
                            </w:r>
                            <w:r w:rsidR="00475DB0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Deiner Spiele!</w:t>
                            </w:r>
                          </w:p>
                          <w:p w:rsidR="00267421" w:rsidRPr="002F7631" w:rsidRDefault="00267421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>Deine Spiele-Autoren-Zunft (SAZ)</w:t>
                            </w:r>
                          </w:p>
                          <w:p w:rsidR="0077608B" w:rsidRPr="002F7631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P.S. Mitglied </w:t>
                            </w:r>
                            <w:r w:rsidR="00A0460B"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zu </w:t>
                            </w:r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werden lohnt sich! Schau auf unsere Website: </w:t>
                            </w:r>
                            <w:hyperlink r:id="rId7" w:history="1">
                              <w:r w:rsidRPr="002F763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www.spieleautorenzunft.de</w:t>
                              </w:r>
                            </w:hyperlink>
                            <w:r w:rsidRPr="002F7631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left:0;text-align:left;margin-left:0;margin-top:293.2pt;width:470.5pt;height:433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" o:allowincell="f" fillcolor="#4f81bd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:rsidR="002117F6" w:rsidRPr="002F7631" w:rsidRDefault="002117F6" w:rsidP="00267421">
                      <w:pPr>
                        <w:spacing w:before="0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2F7631">
                        <w:rPr>
                          <w:b/>
                          <w:color w:val="FFFFFF"/>
                          <w:sz w:val="48"/>
                          <w:szCs w:val="48"/>
                        </w:rPr>
                        <w:t>Vorlage</w:t>
                      </w:r>
                    </w:p>
                    <w:p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Die SAZ stellt beim Göttinger Spieleautorentreffen 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>auch 201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>8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wieder Hängemappen als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„Verlagsbriefkästen“ auf. Dort kannst Du deine Spiele-Kurzbeschreibungen einwerfen. Dies soll insbesondere Neulingen in der Branche helfen, Kontakt zu Verlagsvertretern zu bekommen.</w:t>
                      </w:r>
                    </w:p>
                    <w:p w:rsidR="002117F6" w:rsidRPr="002F7631" w:rsidRDefault="002117F6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Die obige Textstruktur kann</w:t>
                      </w:r>
                      <w:r w:rsidR="0077608B" w:rsidRPr="002F7631">
                        <w:rPr>
                          <w:color w:val="FFFFFF"/>
                          <w:sz w:val="28"/>
                          <w:szCs w:val="28"/>
                        </w:rPr>
                        <w:t>st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77608B" w:rsidRPr="002F7631">
                        <w:rPr>
                          <w:color w:val="FFFFFF"/>
                          <w:sz w:val="28"/>
                          <w:szCs w:val="28"/>
                        </w:rPr>
                        <w:t>Du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einfach mit den individuellen Angaben zum jeweiligen Spiel ergänzen. Anstelle dieses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 xml:space="preserve"> blauen 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Kastens (einfach löschen) </w:t>
                      </w:r>
                      <w:r w:rsidR="00E816E8" w:rsidRPr="002F7631">
                        <w:rPr>
                          <w:color w:val="FFFFFF"/>
                          <w:sz w:val="28"/>
                          <w:szCs w:val="28"/>
                        </w:rPr>
                        <w:t>solltest Du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ein Foto des aufgebauten Spiels </w:t>
                      </w:r>
                      <w:r w:rsidR="00E816E8" w:rsidRPr="002F7631">
                        <w:rPr>
                          <w:color w:val="FFFFFF"/>
                          <w:sz w:val="28"/>
                          <w:szCs w:val="28"/>
                        </w:rPr>
                        <w:t>einfügen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.</w:t>
                      </w:r>
                    </w:p>
                    <w:p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Überlege</w:t>
                      </w:r>
                      <w:r w:rsidR="004560AF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gut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, welchen Verlagen Du das Spiel vorstellen willst und wie viele Ausdrucke für die Verlagsbriefkästen Du deshalb mitnehmen willst.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bookmarkStart w:id="11" w:name="_GoBack"/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Ein massenhaftes Einwerfen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 xml:space="preserve">bei allen Verlagen 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wirkt eher unprofessionell und </w:t>
                      </w:r>
                      <w:r w:rsidR="002F7631">
                        <w:rPr>
                          <w:color w:val="FFFFFF"/>
                          <w:sz w:val="28"/>
                          <w:szCs w:val="28"/>
                        </w:rPr>
                        <w:t>schadet Deinem Image</w:t>
                      </w:r>
                      <w:r w:rsidR="002F7631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. </w:t>
                      </w:r>
                      <w:bookmarkEnd w:id="11"/>
                    </w:p>
                    <w:p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Viel Glück beim </w:t>
                      </w:r>
                      <w:r w:rsidR="00475DB0" w:rsidRPr="002F7631">
                        <w:rPr>
                          <w:color w:val="FFFFFF"/>
                          <w:sz w:val="28"/>
                          <w:szCs w:val="28"/>
                        </w:rPr>
                        <w:t>P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räsentieren</w:t>
                      </w:r>
                      <w:r w:rsidR="00475DB0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Deiner Spiele!</w:t>
                      </w:r>
                    </w:p>
                    <w:p w:rsidR="00267421" w:rsidRPr="002F7631" w:rsidRDefault="00267421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  <w:p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>Deine Spiele-Autoren-Zunft (SAZ)</w:t>
                      </w:r>
                    </w:p>
                    <w:p w:rsidR="0077608B" w:rsidRPr="002F7631" w:rsidRDefault="0077608B" w:rsidP="002117F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P.S. Mitglied </w:t>
                      </w:r>
                      <w:r w:rsidR="00A0460B"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zu </w:t>
                      </w:r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werden lohnt sich! Schau auf unsere Website: </w:t>
                      </w:r>
                      <w:hyperlink r:id="rId8" w:history="1">
                        <w:r w:rsidRPr="002F7631">
                          <w:rPr>
                            <w:rStyle w:val="Hyperlink"/>
                            <w:sz w:val="28"/>
                            <w:szCs w:val="28"/>
                          </w:rPr>
                          <w:t>www.spieleautorenzunft.de</w:t>
                        </w:r>
                      </w:hyperlink>
                      <w:r w:rsidRPr="002F7631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81042" w:rsidRDefault="004560AF" w:rsidP="00A81042">
      <w:r>
        <w:t xml:space="preserve"> </w:t>
      </w: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</w:pPr>
    </w:p>
    <w:p w:rsidR="00A81042" w:rsidRDefault="00A81042" w:rsidP="00A81042">
      <w:pPr>
        <w:pStyle w:val="Textkrper"/>
        <w:spacing w:before="0"/>
        <w:rPr>
          <w:b/>
          <w:bCs/>
          <w:sz w:val="40"/>
          <w:szCs w:val="40"/>
        </w:rPr>
      </w:pPr>
    </w:p>
    <w:p w:rsidR="00A81042" w:rsidRDefault="00A81042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p w:rsidR="007C3E1B" w:rsidRDefault="007C3E1B" w:rsidP="00A81042">
      <w:pPr>
        <w:pStyle w:val="Textkrper"/>
      </w:pPr>
    </w:p>
    <w:sectPr w:rsidR="007C3E1B" w:rsidSect="006727A1">
      <w:pgSz w:w="11906" w:h="16838"/>
      <w:pgMar w:top="703" w:right="849" w:bottom="851" w:left="1276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9C" w:rsidRDefault="00C2569C">
      <w:r>
        <w:separator/>
      </w:r>
    </w:p>
  </w:endnote>
  <w:endnote w:type="continuationSeparator" w:id="0">
    <w:p w:rsidR="00C2569C" w:rsidRDefault="00C2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9C" w:rsidRDefault="00C2569C">
      <w:r>
        <w:separator/>
      </w:r>
    </w:p>
  </w:footnote>
  <w:footnote w:type="continuationSeparator" w:id="0">
    <w:p w:rsidR="00C2569C" w:rsidRDefault="00C2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F4E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E7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FC1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0C2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2E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0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6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0E2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C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D60E7C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21706DB1"/>
    <w:multiLevelType w:val="singleLevel"/>
    <w:tmpl w:val="5F802AB2"/>
    <w:lvl w:ilvl="0">
      <w:start w:val="1"/>
      <w:numFmt w:val="decimal"/>
      <w:pStyle w:val="berschrift2"/>
      <w:lvlText w:val="%1."/>
      <w:lvlJc w:val="left"/>
      <w:pPr>
        <w:tabs>
          <w:tab w:val="num" w:pos="417"/>
        </w:tabs>
        <w:ind w:left="417" w:hanging="360"/>
      </w:pPr>
      <w:rPr>
        <w:b/>
        <w:i w:val="0"/>
        <w:sz w:val="24"/>
      </w:rPr>
    </w:lvl>
  </w:abstractNum>
  <w:abstractNum w:abstractNumId="12" w15:restartNumberingAfterBreak="0">
    <w:nsid w:val="33A27B5F"/>
    <w:multiLevelType w:val="hybridMultilevel"/>
    <w:tmpl w:val="6DE6B3B8"/>
    <w:lvl w:ilvl="0" w:tplc="5E567A46">
      <w:start w:val="1"/>
      <w:numFmt w:val="bullet"/>
      <w:lvlText w:val=""/>
      <w:lvlJc w:val="left"/>
      <w:pPr>
        <w:tabs>
          <w:tab w:val="num" w:pos="511"/>
        </w:tabs>
        <w:ind w:left="511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7F7E8E78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5E567A46">
      <w:start w:val="1"/>
      <w:numFmt w:val="bullet"/>
      <w:pStyle w:val="Mark-a"/>
      <w:lvlText w:val=""/>
      <w:lvlJc w:val="left"/>
      <w:pPr>
        <w:tabs>
          <w:tab w:val="num" w:pos="2254"/>
        </w:tabs>
        <w:ind w:left="2254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1C6192"/>
    <w:multiLevelType w:val="singleLevel"/>
    <w:tmpl w:val="B0206D58"/>
    <w:lvl w:ilvl="0">
      <w:start w:val="1"/>
      <w:numFmt w:val="bullet"/>
      <w:pStyle w:val="StandardmitPunk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43D45471"/>
    <w:multiLevelType w:val="hybridMultilevel"/>
    <w:tmpl w:val="766ED124"/>
    <w:lvl w:ilvl="0" w:tplc="439C10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3209C"/>
    <w:multiLevelType w:val="hybridMultilevel"/>
    <w:tmpl w:val="A064CDA6"/>
    <w:lvl w:ilvl="0" w:tplc="20221558">
      <w:start w:val="1"/>
      <w:numFmt w:val="decimal"/>
      <w:pStyle w:val="Liste"/>
      <w:lvlText w:val="%1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0516"/>
    <w:multiLevelType w:val="singleLevel"/>
    <w:tmpl w:val="F3FA404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5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42"/>
    <w:rsid w:val="0000149A"/>
    <w:rsid w:val="00001DDB"/>
    <w:rsid w:val="00002B45"/>
    <w:rsid w:val="00003529"/>
    <w:rsid w:val="00004653"/>
    <w:rsid w:val="00007095"/>
    <w:rsid w:val="00014397"/>
    <w:rsid w:val="00014909"/>
    <w:rsid w:val="000161B8"/>
    <w:rsid w:val="00017377"/>
    <w:rsid w:val="00017CE1"/>
    <w:rsid w:val="0002177C"/>
    <w:rsid w:val="0002251A"/>
    <w:rsid w:val="000225E3"/>
    <w:rsid w:val="000248F0"/>
    <w:rsid w:val="0002688E"/>
    <w:rsid w:val="000277C4"/>
    <w:rsid w:val="000277D6"/>
    <w:rsid w:val="000317B6"/>
    <w:rsid w:val="000319F7"/>
    <w:rsid w:val="000328E7"/>
    <w:rsid w:val="00034825"/>
    <w:rsid w:val="00037D4F"/>
    <w:rsid w:val="000444B0"/>
    <w:rsid w:val="0004529A"/>
    <w:rsid w:val="00045722"/>
    <w:rsid w:val="000469FD"/>
    <w:rsid w:val="0005015F"/>
    <w:rsid w:val="00050648"/>
    <w:rsid w:val="00050AF7"/>
    <w:rsid w:val="00050BFC"/>
    <w:rsid w:val="0005178A"/>
    <w:rsid w:val="0005249F"/>
    <w:rsid w:val="00054F70"/>
    <w:rsid w:val="00055B5F"/>
    <w:rsid w:val="0005798D"/>
    <w:rsid w:val="00060EBB"/>
    <w:rsid w:val="00061A18"/>
    <w:rsid w:val="00064C69"/>
    <w:rsid w:val="0006508C"/>
    <w:rsid w:val="00065F38"/>
    <w:rsid w:val="00070E32"/>
    <w:rsid w:val="00071C1F"/>
    <w:rsid w:val="00075553"/>
    <w:rsid w:val="0007579E"/>
    <w:rsid w:val="00076C0F"/>
    <w:rsid w:val="00077FB6"/>
    <w:rsid w:val="00080561"/>
    <w:rsid w:val="00080AB7"/>
    <w:rsid w:val="0008196B"/>
    <w:rsid w:val="00081F38"/>
    <w:rsid w:val="00083776"/>
    <w:rsid w:val="00083DE8"/>
    <w:rsid w:val="00085808"/>
    <w:rsid w:val="00085C35"/>
    <w:rsid w:val="000871BE"/>
    <w:rsid w:val="00091939"/>
    <w:rsid w:val="00091FD8"/>
    <w:rsid w:val="000929FB"/>
    <w:rsid w:val="00096152"/>
    <w:rsid w:val="000964A0"/>
    <w:rsid w:val="00097711"/>
    <w:rsid w:val="000A2E85"/>
    <w:rsid w:val="000A39E0"/>
    <w:rsid w:val="000A4D54"/>
    <w:rsid w:val="000A5942"/>
    <w:rsid w:val="000A5A27"/>
    <w:rsid w:val="000B16EE"/>
    <w:rsid w:val="000B4EF9"/>
    <w:rsid w:val="000B55ED"/>
    <w:rsid w:val="000B594D"/>
    <w:rsid w:val="000B6E82"/>
    <w:rsid w:val="000B6ED3"/>
    <w:rsid w:val="000B7384"/>
    <w:rsid w:val="000C0EC0"/>
    <w:rsid w:val="000C1495"/>
    <w:rsid w:val="000C194F"/>
    <w:rsid w:val="000C563C"/>
    <w:rsid w:val="000C693B"/>
    <w:rsid w:val="000C6D5B"/>
    <w:rsid w:val="000C7A55"/>
    <w:rsid w:val="000D0B83"/>
    <w:rsid w:val="000D16EE"/>
    <w:rsid w:val="000D3D30"/>
    <w:rsid w:val="000D503B"/>
    <w:rsid w:val="000D554C"/>
    <w:rsid w:val="000E2CFE"/>
    <w:rsid w:val="000E346A"/>
    <w:rsid w:val="000E3D0E"/>
    <w:rsid w:val="000E434A"/>
    <w:rsid w:val="000E7EFF"/>
    <w:rsid w:val="000F2871"/>
    <w:rsid w:val="000F624A"/>
    <w:rsid w:val="000F6F36"/>
    <w:rsid w:val="0010179D"/>
    <w:rsid w:val="0010259E"/>
    <w:rsid w:val="0010335B"/>
    <w:rsid w:val="00104F9A"/>
    <w:rsid w:val="00105B9C"/>
    <w:rsid w:val="00106B41"/>
    <w:rsid w:val="001075D6"/>
    <w:rsid w:val="001079FF"/>
    <w:rsid w:val="001120F7"/>
    <w:rsid w:val="001159A1"/>
    <w:rsid w:val="00116EF4"/>
    <w:rsid w:val="00117225"/>
    <w:rsid w:val="00120029"/>
    <w:rsid w:val="00120D14"/>
    <w:rsid w:val="00121B96"/>
    <w:rsid w:val="00122D66"/>
    <w:rsid w:val="00124C23"/>
    <w:rsid w:val="0012740C"/>
    <w:rsid w:val="00127AD4"/>
    <w:rsid w:val="00130887"/>
    <w:rsid w:val="00130F67"/>
    <w:rsid w:val="00133D05"/>
    <w:rsid w:val="00133DCC"/>
    <w:rsid w:val="00135481"/>
    <w:rsid w:val="001375F7"/>
    <w:rsid w:val="00140839"/>
    <w:rsid w:val="001457D8"/>
    <w:rsid w:val="00145CA0"/>
    <w:rsid w:val="00146050"/>
    <w:rsid w:val="0014609B"/>
    <w:rsid w:val="00146B54"/>
    <w:rsid w:val="001501A5"/>
    <w:rsid w:val="00151A2A"/>
    <w:rsid w:val="00154288"/>
    <w:rsid w:val="00154F18"/>
    <w:rsid w:val="001556AB"/>
    <w:rsid w:val="00157484"/>
    <w:rsid w:val="00160616"/>
    <w:rsid w:val="00160C3A"/>
    <w:rsid w:val="001631DC"/>
    <w:rsid w:val="001637B0"/>
    <w:rsid w:val="00163D90"/>
    <w:rsid w:val="001645D2"/>
    <w:rsid w:val="0016704D"/>
    <w:rsid w:val="00170099"/>
    <w:rsid w:val="00170EFE"/>
    <w:rsid w:val="00171243"/>
    <w:rsid w:val="00173769"/>
    <w:rsid w:val="00173C8A"/>
    <w:rsid w:val="00174A3E"/>
    <w:rsid w:val="001751C1"/>
    <w:rsid w:val="001759BA"/>
    <w:rsid w:val="0017614E"/>
    <w:rsid w:val="001765EA"/>
    <w:rsid w:val="00177A52"/>
    <w:rsid w:val="001805DD"/>
    <w:rsid w:val="00181260"/>
    <w:rsid w:val="00182BCA"/>
    <w:rsid w:val="001837DC"/>
    <w:rsid w:val="00184A31"/>
    <w:rsid w:val="00184CE3"/>
    <w:rsid w:val="001855DC"/>
    <w:rsid w:val="0019049F"/>
    <w:rsid w:val="00190532"/>
    <w:rsid w:val="00193C1C"/>
    <w:rsid w:val="0019470A"/>
    <w:rsid w:val="001B1C80"/>
    <w:rsid w:val="001B262A"/>
    <w:rsid w:val="001B3792"/>
    <w:rsid w:val="001B3EFC"/>
    <w:rsid w:val="001B550B"/>
    <w:rsid w:val="001C145B"/>
    <w:rsid w:val="001C3133"/>
    <w:rsid w:val="001C337F"/>
    <w:rsid w:val="001C38D8"/>
    <w:rsid w:val="001C397D"/>
    <w:rsid w:val="001D0534"/>
    <w:rsid w:val="001D30A0"/>
    <w:rsid w:val="001D5A7A"/>
    <w:rsid w:val="001E09F1"/>
    <w:rsid w:val="001E19A7"/>
    <w:rsid w:val="001E48DE"/>
    <w:rsid w:val="001E5B64"/>
    <w:rsid w:val="001E5F83"/>
    <w:rsid w:val="001E628F"/>
    <w:rsid w:val="001E6919"/>
    <w:rsid w:val="001E6C0D"/>
    <w:rsid w:val="001E7042"/>
    <w:rsid w:val="001E7FBE"/>
    <w:rsid w:val="001F04D4"/>
    <w:rsid w:val="001F082B"/>
    <w:rsid w:val="001F2D50"/>
    <w:rsid w:val="001F3EEB"/>
    <w:rsid w:val="001F595E"/>
    <w:rsid w:val="00200FB4"/>
    <w:rsid w:val="0020277B"/>
    <w:rsid w:val="0020320E"/>
    <w:rsid w:val="0020338E"/>
    <w:rsid w:val="00203FD2"/>
    <w:rsid w:val="00204A7F"/>
    <w:rsid w:val="002058C4"/>
    <w:rsid w:val="00205D59"/>
    <w:rsid w:val="00205ED8"/>
    <w:rsid w:val="00207249"/>
    <w:rsid w:val="002117F6"/>
    <w:rsid w:val="00212235"/>
    <w:rsid w:val="00213100"/>
    <w:rsid w:val="0021361E"/>
    <w:rsid w:val="00214000"/>
    <w:rsid w:val="00214343"/>
    <w:rsid w:val="002168E5"/>
    <w:rsid w:val="002179BD"/>
    <w:rsid w:val="002217B0"/>
    <w:rsid w:val="00221A17"/>
    <w:rsid w:val="0022779A"/>
    <w:rsid w:val="00231B69"/>
    <w:rsid w:val="00231E81"/>
    <w:rsid w:val="002327E0"/>
    <w:rsid w:val="00234555"/>
    <w:rsid w:val="00234C23"/>
    <w:rsid w:val="00237F86"/>
    <w:rsid w:val="0024342B"/>
    <w:rsid w:val="00244BAA"/>
    <w:rsid w:val="00244D2A"/>
    <w:rsid w:val="00245731"/>
    <w:rsid w:val="002457CC"/>
    <w:rsid w:val="00245B09"/>
    <w:rsid w:val="002460E5"/>
    <w:rsid w:val="00246C77"/>
    <w:rsid w:val="00246FA4"/>
    <w:rsid w:val="002503AE"/>
    <w:rsid w:val="00251544"/>
    <w:rsid w:val="002535FB"/>
    <w:rsid w:val="00253BE1"/>
    <w:rsid w:val="00254102"/>
    <w:rsid w:val="00254AD2"/>
    <w:rsid w:val="002570D1"/>
    <w:rsid w:val="002629E1"/>
    <w:rsid w:val="00266F71"/>
    <w:rsid w:val="00267421"/>
    <w:rsid w:val="00271C62"/>
    <w:rsid w:val="00271D43"/>
    <w:rsid w:val="00272679"/>
    <w:rsid w:val="00272886"/>
    <w:rsid w:val="002729CD"/>
    <w:rsid w:val="00272E78"/>
    <w:rsid w:val="00274952"/>
    <w:rsid w:val="002753FF"/>
    <w:rsid w:val="00276E66"/>
    <w:rsid w:val="00277716"/>
    <w:rsid w:val="00280CFA"/>
    <w:rsid w:val="00280D86"/>
    <w:rsid w:val="00280E83"/>
    <w:rsid w:val="002819B0"/>
    <w:rsid w:val="0028368F"/>
    <w:rsid w:val="00283FD1"/>
    <w:rsid w:val="00285B33"/>
    <w:rsid w:val="002922CF"/>
    <w:rsid w:val="00294B20"/>
    <w:rsid w:val="00297BFD"/>
    <w:rsid w:val="00297E37"/>
    <w:rsid w:val="002A0231"/>
    <w:rsid w:val="002A115F"/>
    <w:rsid w:val="002A2086"/>
    <w:rsid w:val="002A50E8"/>
    <w:rsid w:val="002A5F42"/>
    <w:rsid w:val="002A7466"/>
    <w:rsid w:val="002B02B6"/>
    <w:rsid w:val="002B47BF"/>
    <w:rsid w:val="002B5D50"/>
    <w:rsid w:val="002B7200"/>
    <w:rsid w:val="002B7623"/>
    <w:rsid w:val="002C579D"/>
    <w:rsid w:val="002C617B"/>
    <w:rsid w:val="002C7686"/>
    <w:rsid w:val="002C7870"/>
    <w:rsid w:val="002D2DE8"/>
    <w:rsid w:val="002D3325"/>
    <w:rsid w:val="002D52D1"/>
    <w:rsid w:val="002D683B"/>
    <w:rsid w:val="002D72BD"/>
    <w:rsid w:val="002E0741"/>
    <w:rsid w:val="002E4803"/>
    <w:rsid w:val="002E60B9"/>
    <w:rsid w:val="002E68EC"/>
    <w:rsid w:val="002E76B7"/>
    <w:rsid w:val="002F22D5"/>
    <w:rsid w:val="002F3CCB"/>
    <w:rsid w:val="002F4871"/>
    <w:rsid w:val="002F7631"/>
    <w:rsid w:val="00300A01"/>
    <w:rsid w:val="00300CA7"/>
    <w:rsid w:val="00301419"/>
    <w:rsid w:val="00302846"/>
    <w:rsid w:val="00303A1E"/>
    <w:rsid w:val="00307A6F"/>
    <w:rsid w:val="003101EC"/>
    <w:rsid w:val="00310823"/>
    <w:rsid w:val="00311649"/>
    <w:rsid w:val="00311A82"/>
    <w:rsid w:val="00314955"/>
    <w:rsid w:val="0031617F"/>
    <w:rsid w:val="003164FF"/>
    <w:rsid w:val="00316CB3"/>
    <w:rsid w:val="00322920"/>
    <w:rsid w:val="00322F64"/>
    <w:rsid w:val="0032333E"/>
    <w:rsid w:val="003240B0"/>
    <w:rsid w:val="00324F09"/>
    <w:rsid w:val="003254AA"/>
    <w:rsid w:val="0032550B"/>
    <w:rsid w:val="00325F32"/>
    <w:rsid w:val="00327A82"/>
    <w:rsid w:val="00331317"/>
    <w:rsid w:val="003321B1"/>
    <w:rsid w:val="00332C28"/>
    <w:rsid w:val="00333284"/>
    <w:rsid w:val="00334325"/>
    <w:rsid w:val="00335359"/>
    <w:rsid w:val="003418FF"/>
    <w:rsid w:val="00341B43"/>
    <w:rsid w:val="00343BF7"/>
    <w:rsid w:val="003442ED"/>
    <w:rsid w:val="003452A9"/>
    <w:rsid w:val="003475CB"/>
    <w:rsid w:val="00352D68"/>
    <w:rsid w:val="003532BD"/>
    <w:rsid w:val="003535A1"/>
    <w:rsid w:val="00353E21"/>
    <w:rsid w:val="003551EE"/>
    <w:rsid w:val="00365B84"/>
    <w:rsid w:val="0036647E"/>
    <w:rsid w:val="003667F0"/>
    <w:rsid w:val="0036725A"/>
    <w:rsid w:val="00370262"/>
    <w:rsid w:val="00370F7D"/>
    <w:rsid w:val="00377DBE"/>
    <w:rsid w:val="00383243"/>
    <w:rsid w:val="003841DA"/>
    <w:rsid w:val="00390368"/>
    <w:rsid w:val="00391004"/>
    <w:rsid w:val="00394B09"/>
    <w:rsid w:val="00395B39"/>
    <w:rsid w:val="00395FDE"/>
    <w:rsid w:val="003A0808"/>
    <w:rsid w:val="003A1697"/>
    <w:rsid w:val="003A20C7"/>
    <w:rsid w:val="003A3063"/>
    <w:rsid w:val="003A36D3"/>
    <w:rsid w:val="003A387E"/>
    <w:rsid w:val="003A5FCE"/>
    <w:rsid w:val="003A7913"/>
    <w:rsid w:val="003B02B8"/>
    <w:rsid w:val="003B18E9"/>
    <w:rsid w:val="003B41F2"/>
    <w:rsid w:val="003B51D2"/>
    <w:rsid w:val="003B5C41"/>
    <w:rsid w:val="003B7318"/>
    <w:rsid w:val="003C45EF"/>
    <w:rsid w:val="003C47E5"/>
    <w:rsid w:val="003C7481"/>
    <w:rsid w:val="003D0356"/>
    <w:rsid w:val="003D055E"/>
    <w:rsid w:val="003D31B7"/>
    <w:rsid w:val="003D36FA"/>
    <w:rsid w:val="003D4B47"/>
    <w:rsid w:val="003D63DD"/>
    <w:rsid w:val="003D7261"/>
    <w:rsid w:val="003D7554"/>
    <w:rsid w:val="003E2EA9"/>
    <w:rsid w:val="003E5349"/>
    <w:rsid w:val="003E60C7"/>
    <w:rsid w:val="003E7147"/>
    <w:rsid w:val="003E756A"/>
    <w:rsid w:val="003F28D7"/>
    <w:rsid w:val="003F2F8B"/>
    <w:rsid w:val="003F5A91"/>
    <w:rsid w:val="003F5FBC"/>
    <w:rsid w:val="003F764B"/>
    <w:rsid w:val="00401535"/>
    <w:rsid w:val="00401CBE"/>
    <w:rsid w:val="004042D7"/>
    <w:rsid w:val="00411E8D"/>
    <w:rsid w:val="004120D6"/>
    <w:rsid w:val="004133A8"/>
    <w:rsid w:val="004140B9"/>
    <w:rsid w:val="0041458D"/>
    <w:rsid w:val="00415874"/>
    <w:rsid w:val="00415945"/>
    <w:rsid w:val="00420553"/>
    <w:rsid w:val="004207BA"/>
    <w:rsid w:val="00420E58"/>
    <w:rsid w:val="00422E0A"/>
    <w:rsid w:val="00425E2D"/>
    <w:rsid w:val="004279D6"/>
    <w:rsid w:val="00427CF0"/>
    <w:rsid w:val="00433808"/>
    <w:rsid w:val="004352A0"/>
    <w:rsid w:val="004359AE"/>
    <w:rsid w:val="00436683"/>
    <w:rsid w:val="00437728"/>
    <w:rsid w:val="00440AA5"/>
    <w:rsid w:val="0044207C"/>
    <w:rsid w:val="00442866"/>
    <w:rsid w:val="004430AC"/>
    <w:rsid w:val="00444ADB"/>
    <w:rsid w:val="00446022"/>
    <w:rsid w:val="0044755B"/>
    <w:rsid w:val="00447F27"/>
    <w:rsid w:val="00447F69"/>
    <w:rsid w:val="00450365"/>
    <w:rsid w:val="004504C5"/>
    <w:rsid w:val="004560AF"/>
    <w:rsid w:val="00460C43"/>
    <w:rsid w:val="00460FAC"/>
    <w:rsid w:val="0046140C"/>
    <w:rsid w:val="00461D19"/>
    <w:rsid w:val="00471E31"/>
    <w:rsid w:val="00472E68"/>
    <w:rsid w:val="00473DF9"/>
    <w:rsid w:val="004747E8"/>
    <w:rsid w:val="00475DB0"/>
    <w:rsid w:val="004760F8"/>
    <w:rsid w:val="0047715F"/>
    <w:rsid w:val="00480020"/>
    <w:rsid w:val="004809A8"/>
    <w:rsid w:val="00481970"/>
    <w:rsid w:val="00482830"/>
    <w:rsid w:val="00482900"/>
    <w:rsid w:val="00484B2F"/>
    <w:rsid w:val="004862CE"/>
    <w:rsid w:val="00490A88"/>
    <w:rsid w:val="00492A0B"/>
    <w:rsid w:val="004949FE"/>
    <w:rsid w:val="00494DC2"/>
    <w:rsid w:val="004959BB"/>
    <w:rsid w:val="00495DBC"/>
    <w:rsid w:val="004A263A"/>
    <w:rsid w:val="004A3845"/>
    <w:rsid w:val="004A3A26"/>
    <w:rsid w:val="004A4439"/>
    <w:rsid w:val="004A6652"/>
    <w:rsid w:val="004A689F"/>
    <w:rsid w:val="004A7EC9"/>
    <w:rsid w:val="004B1987"/>
    <w:rsid w:val="004B4AE2"/>
    <w:rsid w:val="004B542A"/>
    <w:rsid w:val="004B7E01"/>
    <w:rsid w:val="004C2A2D"/>
    <w:rsid w:val="004C458A"/>
    <w:rsid w:val="004D21B3"/>
    <w:rsid w:val="004D2800"/>
    <w:rsid w:val="004E085B"/>
    <w:rsid w:val="004E0F42"/>
    <w:rsid w:val="004E48E7"/>
    <w:rsid w:val="004E4958"/>
    <w:rsid w:val="004E5CB5"/>
    <w:rsid w:val="004E6568"/>
    <w:rsid w:val="004F1B57"/>
    <w:rsid w:val="004F52D4"/>
    <w:rsid w:val="004F5A57"/>
    <w:rsid w:val="004F7C76"/>
    <w:rsid w:val="005005BE"/>
    <w:rsid w:val="0050104E"/>
    <w:rsid w:val="00501A6A"/>
    <w:rsid w:val="00501ECA"/>
    <w:rsid w:val="00501ED8"/>
    <w:rsid w:val="00502CC5"/>
    <w:rsid w:val="00502F1B"/>
    <w:rsid w:val="00503D2E"/>
    <w:rsid w:val="00503E31"/>
    <w:rsid w:val="0050637D"/>
    <w:rsid w:val="00506E50"/>
    <w:rsid w:val="005070AD"/>
    <w:rsid w:val="00510D41"/>
    <w:rsid w:val="00514154"/>
    <w:rsid w:val="005164FC"/>
    <w:rsid w:val="00517268"/>
    <w:rsid w:val="0051745B"/>
    <w:rsid w:val="0051794D"/>
    <w:rsid w:val="00517DF5"/>
    <w:rsid w:val="005203B7"/>
    <w:rsid w:val="0052592C"/>
    <w:rsid w:val="0052798B"/>
    <w:rsid w:val="00527F23"/>
    <w:rsid w:val="00531778"/>
    <w:rsid w:val="00531DC1"/>
    <w:rsid w:val="00532149"/>
    <w:rsid w:val="00533406"/>
    <w:rsid w:val="005342F2"/>
    <w:rsid w:val="00536C0C"/>
    <w:rsid w:val="005370B6"/>
    <w:rsid w:val="005378F0"/>
    <w:rsid w:val="00540645"/>
    <w:rsid w:val="00540980"/>
    <w:rsid w:val="00540B94"/>
    <w:rsid w:val="005426A6"/>
    <w:rsid w:val="005469FD"/>
    <w:rsid w:val="00546AFB"/>
    <w:rsid w:val="005507A7"/>
    <w:rsid w:val="00551206"/>
    <w:rsid w:val="00555F6C"/>
    <w:rsid w:val="005605C5"/>
    <w:rsid w:val="00562309"/>
    <w:rsid w:val="00562D72"/>
    <w:rsid w:val="005634C0"/>
    <w:rsid w:val="00566370"/>
    <w:rsid w:val="00567457"/>
    <w:rsid w:val="00570E5E"/>
    <w:rsid w:val="0057197A"/>
    <w:rsid w:val="005721FF"/>
    <w:rsid w:val="00572EA2"/>
    <w:rsid w:val="00573BC5"/>
    <w:rsid w:val="00573DAD"/>
    <w:rsid w:val="00575D11"/>
    <w:rsid w:val="005772F4"/>
    <w:rsid w:val="00577531"/>
    <w:rsid w:val="00577EC6"/>
    <w:rsid w:val="00581CD1"/>
    <w:rsid w:val="0058599D"/>
    <w:rsid w:val="00585F4A"/>
    <w:rsid w:val="00586095"/>
    <w:rsid w:val="00586C9D"/>
    <w:rsid w:val="005877FC"/>
    <w:rsid w:val="00590690"/>
    <w:rsid w:val="00590CEE"/>
    <w:rsid w:val="00591560"/>
    <w:rsid w:val="00591DD5"/>
    <w:rsid w:val="005948F1"/>
    <w:rsid w:val="00594D32"/>
    <w:rsid w:val="005A4738"/>
    <w:rsid w:val="005A5E38"/>
    <w:rsid w:val="005B0B50"/>
    <w:rsid w:val="005B0F22"/>
    <w:rsid w:val="005B3552"/>
    <w:rsid w:val="005B357C"/>
    <w:rsid w:val="005B41C2"/>
    <w:rsid w:val="005B5228"/>
    <w:rsid w:val="005B6AB7"/>
    <w:rsid w:val="005B6DD3"/>
    <w:rsid w:val="005B7AFC"/>
    <w:rsid w:val="005C0BF0"/>
    <w:rsid w:val="005C3970"/>
    <w:rsid w:val="005C50E2"/>
    <w:rsid w:val="005C69B2"/>
    <w:rsid w:val="005C757B"/>
    <w:rsid w:val="005D09E7"/>
    <w:rsid w:val="005D1571"/>
    <w:rsid w:val="005D237E"/>
    <w:rsid w:val="005D2C27"/>
    <w:rsid w:val="005D57E0"/>
    <w:rsid w:val="005E0047"/>
    <w:rsid w:val="005E056E"/>
    <w:rsid w:val="005E101E"/>
    <w:rsid w:val="005E1610"/>
    <w:rsid w:val="005E3A4C"/>
    <w:rsid w:val="005E3C04"/>
    <w:rsid w:val="005E3D06"/>
    <w:rsid w:val="005E5D1B"/>
    <w:rsid w:val="005E65DC"/>
    <w:rsid w:val="005E7319"/>
    <w:rsid w:val="005F1ECC"/>
    <w:rsid w:val="005F3A26"/>
    <w:rsid w:val="005F4B0F"/>
    <w:rsid w:val="006001E0"/>
    <w:rsid w:val="00601F0D"/>
    <w:rsid w:val="00602C8E"/>
    <w:rsid w:val="006034BC"/>
    <w:rsid w:val="006053D1"/>
    <w:rsid w:val="00605EAA"/>
    <w:rsid w:val="00606431"/>
    <w:rsid w:val="0060643D"/>
    <w:rsid w:val="00607D7C"/>
    <w:rsid w:val="00611331"/>
    <w:rsid w:val="00611BE7"/>
    <w:rsid w:val="00612376"/>
    <w:rsid w:val="00612C11"/>
    <w:rsid w:val="00612DA8"/>
    <w:rsid w:val="006139E0"/>
    <w:rsid w:val="0061455F"/>
    <w:rsid w:val="006201EE"/>
    <w:rsid w:val="00620AEC"/>
    <w:rsid w:val="0062194F"/>
    <w:rsid w:val="00621FC7"/>
    <w:rsid w:val="00622492"/>
    <w:rsid w:val="006226B2"/>
    <w:rsid w:val="00624B5D"/>
    <w:rsid w:val="00625756"/>
    <w:rsid w:val="00625FF0"/>
    <w:rsid w:val="00626A75"/>
    <w:rsid w:val="006270DD"/>
    <w:rsid w:val="00630573"/>
    <w:rsid w:val="0063312B"/>
    <w:rsid w:val="00633941"/>
    <w:rsid w:val="00633DA8"/>
    <w:rsid w:val="0064093C"/>
    <w:rsid w:val="00642210"/>
    <w:rsid w:val="00643B68"/>
    <w:rsid w:val="00643C5D"/>
    <w:rsid w:val="0064681A"/>
    <w:rsid w:val="00647D66"/>
    <w:rsid w:val="006505D8"/>
    <w:rsid w:val="00650746"/>
    <w:rsid w:val="00654492"/>
    <w:rsid w:val="00657B3B"/>
    <w:rsid w:val="00657B6C"/>
    <w:rsid w:val="00660DBE"/>
    <w:rsid w:val="00661329"/>
    <w:rsid w:val="0066205F"/>
    <w:rsid w:val="006652A3"/>
    <w:rsid w:val="00665795"/>
    <w:rsid w:val="00665FDA"/>
    <w:rsid w:val="00666240"/>
    <w:rsid w:val="00666F9F"/>
    <w:rsid w:val="00667074"/>
    <w:rsid w:val="006679FC"/>
    <w:rsid w:val="0067121D"/>
    <w:rsid w:val="00672738"/>
    <w:rsid w:val="006727A1"/>
    <w:rsid w:val="00674DF4"/>
    <w:rsid w:val="00675C1A"/>
    <w:rsid w:val="006772D2"/>
    <w:rsid w:val="00694D31"/>
    <w:rsid w:val="00694E4E"/>
    <w:rsid w:val="0069593D"/>
    <w:rsid w:val="006975AA"/>
    <w:rsid w:val="006A214B"/>
    <w:rsid w:val="006A2AE4"/>
    <w:rsid w:val="006A3316"/>
    <w:rsid w:val="006A5080"/>
    <w:rsid w:val="006A5B51"/>
    <w:rsid w:val="006A67C8"/>
    <w:rsid w:val="006A6B5E"/>
    <w:rsid w:val="006B0E06"/>
    <w:rsid w:val="006B2708"/>
    <w:rsid w:val="006B5495"/>
    <w:rsid w:val="006B7A69"/>
    <w:rsid w:val="006C0D93"/>
    <w:rsid w:val="006C15CF"/>
    <w:rsid w:val="006C2AD5"/>
    <w:rsid w:val="006C2C12"/>
    <w:rsid w:val="006C355D"/>
    <w:rsid w:val="006C3E2B"/>
    <w:rsid w:val="006C42FA"/>
    <w:rsid w:val="006C49BC"/>
    <w:rsid w:val="006C5CD9"/>
    <w:rsid w:val="006C6ADC"/>
    <w:rsid w:val="006D25FF"/>
    <w:rsid w:val="006D3B4A"/>
    <w:rsid w:val="006D5167"/>
    <w:rsid w:val="006D54BB"/>
    <w:rsid w:val="006D560D"/>
    <w:rsid w:val="006D6549"/>
    <w:rsid w:val="006E1A25"/>
    <w:rsid w:val="006E250B"/>
    <w:rsid w:val="006E3D63"/>
    <w:rsid w:val="006E4C70"/>
    <w:rsid w:val="006F0179"/>
    <w:rsid w:val="006F0E21"/>
    <w:rsid w:val="006F13FE"/>
    <w:rsid w:val="006F1A66"/>
    <w:rsid w:val="006F4F7A"/>
    <w:rsid w:val="006F524D"/>
    <w:rsid w:val="006F7AA8"/>
    <w:rsid w:val="00700C40"/>
    <w:rsid w:val="0070199E"/>
    <w:rsid w:val="00703DEC"/>
    <w:rsid w:val="0070662F"/>
    <w:rsid w:val="00711C88"/>
    <w:rsid w:val="00720ACF"/>
    <w:rsid w:val="00721E68"/>
    <w:rsid w:val="0072392A"/>
    <w:rsid w:val="00723938"/>
    <w:rsid w:val="00725CD9"/>
    <w:rsid w:val="00726554"/>
    <w:rsid w:val="007354FE"/>
    <w:rsid w:val="00736263"/>
    <w:rsid w:val="007377B9"/>
    <w:rsid w:val="00737F1B"/>
    <w:rsid w:val="00740AFB"/>
    <w:rsid w:val="00740E09"/>
    <w:rsid w:val="007416DF"/>
    <w:rsid w:val="00742451"/>
    <w:rsid w:val="007429E3"/>
    <w:rsid w:val="00743B46"/>
    <w:rsid w:val="0074479F"/>
    <w:rsid w:val="00746534"/>
    <w:rsid w:val="00746BD1"/>
    <w:rsid w:val="00747029"/>
    <w:rsid w:val="007527BB"/>
    <w:rsid w:val="007530EE"/>
    <w:rsid w:val="00754483"/>
    <w:rsid w:val="007610F8"/>
    <w:rsid w:val="007619AF"/>
    <w:rsid w:val="00762436"/>
    <w:rsid w:val="00762BDD"/>
    <w:rsid w:val="00764477"/>
    <w:rsid w:val="00765B30"/>
    <w:rsid w:val="00766CD1"/>
    <w:rsid w:val="00771595"/>
    <w:rsid w:val="00772760"/>
    <w:rsid w:val="007754AF"/>
    <w:rsid w:val="0077608B"/>
    <w:rsid w:val="0077643D"/>
    <w:rsid w:val="00776F57"/>
    <w:rsid w:val="00780A4E"/>
    <w:rsid w:val="00781128"/>
    <w:rsid w:val="00781B20"/>
    <w:rsid w:val="00782306"/>
    <w:rsid w:val="007824EB"/>
    <w:rsid w:val="0078456D"/>
    <w:rsid w:val="00790274"/>
    <w:rsid w:val="00790F67"/>
    <w:rsid w:val="00791513"/>
    <w:rsid w:val="00791715"/>
    <w:rsid w:val="00792D2E"/>
    <w:rsid w:val="007932C4"/>
    <w:rsid w:val="00793774"/>
    <w:rsid w:val="0079384C"/>
    <w:rsid w:val="00795538"/>
    <w:rsid w:val="00796061"/>
    <w:rsid w:val="00796774"/>
    <w:rsid w:val="00796B78"/>
    <w:rsid w:val="007A0833"/>
    <w:rsid w:val="007A124C"/>
    <w:rsid w:val="007A2678"/>
    <w:rsid w:val="007A33B3"/>
    <w:rsid w:val="007A4F32"/>
    <w:rsid w:val="007A6708"/>
    <w:rsid w:val="007A6D08"/>
    <w:rsid w:val="007A76D0"/>
    <w:rsid w:val="007A7B85"/>
    <w:rsid w:val="007B03E1"/>
    <w:rsid w:val="007B0533"/>
    <w:rsid w:val="007B0557"/>
    <w:rsid w:val="007B2337"/>
    <w:rsid w:val="007B35EA"/>
    <w:rsid w:val="007B598B"/>
    <w:rsid w:val="007B5B6F"/>
    <w:rsid w:val="007B5D04"/>
    <w:rsid w:val="007B78C9"/>
    <w:rsid w:val="007C3564"/>
    <w:rsid w:val="007C37F1"/>
    <w:rsid w:val="007C3E1B"/>
    <w:rsid w:val="007C4167"/>
    <w:rsid w:val="007C6D69"/>
    <w:rsid w:val="007C72E4"/>
    <w:rsid w:val="007D24CE"/>
    <w:rsid w:val="007D3687"/>
    <w:rsid w:val="007D434D"/>
    <w:rsid w:val="007D496E"/>
    <w:rsid w:val="007D583F"/>
    <w:rsid w:val="007D5EAE"/>
    <w:rsid w:val="007D67A3"/>
    <w:rsid w:val="007E089A"/>
    <w:rsid w:val="007E0B40"/>
    <w:rsid w:val="007E4227"/>
    <w:rsid w:val="007E44BC"/>
    <w:rsid w:val="007E454C"/>
    <w:rsid w:val="007E4D9D"/>
    <w:rsid w:val="007E5411"/>
    <w:rsid w:val="007F11A1"/>
    <w:rsid w:val="007F164E"/>
    <w:rsid w:val="007F4FE5"/>
    <w:rsid w:val="007F52E5"/>
    <w:rsid w:val="007F653C"/>
    <w:rsid w:val="007F6687"/>
    <w:rsid w:val="007F6882"/>
    <w:rsid w:val="007F73D5"/>
    <w:rsid w:val="008032B1"/>
    <w:rsid w:val="008051B0"/>
    <w:rsid w:val="00810B7A"/>
    <w:rsid w:val="008145B2"/>
    <w:rsid w:val="008207EF"/>
    <w:rsid w:val="00821095"/>
    <w:rsid w:val="00821865"/>
    <w:rsid w:val="00823C3B"/>
    <w:rsid w:val="0082400B"/>
    <w:rsid w:val="00825AB9"/>
    <w:rsid w:val="0083251D"/>
    <w:rsid w:val="00834C60"/>
    <w:rsid w:val="008355FC"/>
    <w:rsid w:val="00835A9D"/>
    <w:rsid w:val="00840B2D"/>
    <w:rsid w:val="00843CFD"/>
    <w:rsid w:val="00844830"/>
    <w:rsid w:val="00844D48"/>
    <w:rsid w:val="00846818"/>
    <w:rsid w:val="008512CD"/>
    <w:rsid w:val="0085170A"/>
    <w:rsid w:val="0085272D"/>
    <w:rsid w:val="00852B5C"/>
    <w:rsid w:val="008547B4"/>
    <w:rsid w:val="0085753B"/>
    <w:rsid w:val="0086123F"/>
    <w:rsid w:val="00861595"/>
    <w:rsid w:val="0086245F"/>
    <w:rsid w:val="00865751"/>
    <w:rsid w:val="00865BF3"/>
    <w:rsid w:val="008718F4"/>
    <w:rsid w:val="00871CA4"/>
    <w:rsid w:val="00873D04"/>
    <w:rsid w:val="00875C2E"/>
    <w:rsid w:val="00876EEF"/>
    <w:rsid w:val="00876F56"/>
    <w:rsid w:val="00877B7C"/>
    <w:rsid w:val="00877F65"/>
    <w:rsid w:val="0088024C"/>
    <w:rsid w:val="00882068"/>
    <w:rsid w:val="0088289E"/>
    <w:rsid w:val="00883C02"/>
    <w:rsid w:val="0088589B"/>
    <w:rsid w:val="00886207"/>
    <w:rsid w:val="008912F9"/>
    <w:rsid w:val="00891C86"/>
    <w:rsid w:val="00892B76"/>
    <w:rsid w:val="0089440F"/>
    <w:rsid w:val="008A18EF"/>
    <w:rsid w:val="008A1FD8"/>
    <w:rsid w:val="008A2576"/>
    <w:rsid w:val="008A2858"/>
    <w:rsid w:val="008A3BEB"/>
    <w:rsid w:val="008A43E4"/>
    <w:rsid w:val="008A57C0"/>
    <w:rsid w:val="008A65FA"/>
    <w:rsid w:val="008A7981"/>
    <w:rsid w:val="008A7C7B"/>
    <w:rsid w:val="008B00A1"/>
    <w:rsid w:val="008B2F05"/>
    <w:rsid w:val="008B3635"/>
    <w:rsid w:val="008B4748"/>
    <w:rsid w:val="008B6A5C"/>
    <w:rsid w:val="008C21E0"/>
    <w:rsid w:val="008C3738"/>
    <w:rsid w:val="008C4975"/>
    <w:rsid w:val="008C5250"/>
    <w:rsid w:val="008C6335"/>
    <w:rsid w:val="008C72B9"/>
    <w:rsid w:val="008D009E"/>
    <w:rsid w:val="008D31E3"/>
    <w:rsid w:val="008D446C"/>
    <w:rsid w:val="008D54B6"/>
    <w:rsid w:val="008D7A7A"/>
    <w:rsid w:val="008E0005"/>
    <w:rsid w:val="008E06F7"/>
    <w:rsid w:val="008E0A68"/>
    <w:rsid w:val="008E0C86"/>
    <w:rsid w:val="008E0CD5"/>
    <w:rsid w:val="008E2149"/>
    <w:rsid w:val="008E3294"/>
    <w:rsid w:val="008E4535"/>
    <w:rsid w:val="008E6466"/>
    <w:rsid w:val="008F0480"/>
    <w:rsid w:val="008F17B8"/>
    <w:rsid w:val="008F1854"/>
    <w:rsid w:val="008F1A9C"/>
    <w:rsid w:val="008F2BB4"/>
    <w:rsid w:val="0090249E"/>
    <w:rsid w:val="009037C4"/>
    <w:rsid w:val="00905E5B"/>
    <w:rsid w:val="0090677F"/>
    <w:rsid w:val="00906CA7"/>
    <w:rsid w:val="00911901"/>
    <w:rsid w:val="00917E7F"/>
    <w:rsid w:val="009227C4"/>
    <w:rsid w:val="009235E0"/>
    <w:rsid w:val="009258B3"/>
    <w:rsid w:val="00926238"/>
    <w:rsid w:val="00926E37"/>
    <w:rsid w:val="00926F07"/>
    <w:rsid w:val="00927D7D"/>
    <w:rsid w:val="009317D0"/>
    <w:rsid w:val="00934FC5"/>
    <w:rsid w:val="009350AD"/>
    <w:rsid w:val="00936794"/>
    <w:rsid w:val="0093772C"/>
    <w:rsid w:val="00940AA7"/>
    <w:rsid w:val="00940DA3"/>
    <w:rsid w:val="00940E5B"/>
    <w:rsid w:val="0094516B"/>
    <w:rsid w:val="00945C22"/>
    <w:rsid w:val="009460F1"/>
    <w:rsid w:val="00946B77"/>
    <w:rsid w:val="0095000E"/>
    <w:rsid w:val="0095049C"/>
    <w:rsid w:val="00951621"/>
    <w:rsid w:val="00953603"/>
    <w:rsid w:val="009548B2"/>
    <w:rsid w:val="00954CCC"/>
    <w:rsid w:val="00954FE6"/>
    <w:rsid w:val="0096204C"/>
    <w:rsid w:val="009642B3"/>
    <w:rsid w:val="00965722"/>
    <w:rsid w:val="0097134B"/>
    <w:rsid w:val="009714EF"/>
    <w:rsid w:val="00976799"/>
    <w:rsid w:val="009816FE"/>
    <w:rsid w:val="00981C1B"/>
    <w:rsid w:val="009828D3"/>
    <w:rsid w:val="00985507"/>
    <w:rsid w:val="00985EEB"/>
    <w:rsid w:val="00987785"/>
    <w:rsid w:val="0099248D"/>
    <w:rsid w:val="00992A36"/>
    <w:rsid w:val="00992E48"/>
    <w:rsid w:val="00994158"/>
    <w:rsid w:val="00994287"/>
    <w:rsid w:val="0099737D"/>
    <w:rsid w:val="0099786F"/>
    <w:rsid w:val="009A0961"/>
    <w:rsid w:val="009A1380"/>
    <w:rsid w:val="009A4003"/>
    <w:rsid w:val="009A601B"/>
    <w:rsid w:val="009A7E89"/>
    <w:rsid w:val="009B1143"/>
    <w:rsid w:val="009B1BFE"/>
    <w:rsid w:val="009B4DA1"/>
    <w:rsid w:val="009B5D93"/>
    <w:rsid w:val="009B7572"/>
    <w:rsid w:val="009C2BE2"/>
    <w:rsid w:val="009C4BF3"/>
    <w:rsid w:val="009C4F78"/>
    <w:rsid w:val="009C6E09"/>
    <w:rsid w:val="009C7E42"/>
    <w:rsid w:val="009D00EB"/>
    <w:rsid w:val="009D1F5F"/>
    <w:rsid w:val="009D2F29"/>
    <w:rsid w:val="009D58E4"/>
    <w:rsid w:val="009D6389"/>
    <w:rsid w:val="009D72F6"/>
    <w:rsid w:val="009E10A2"/>
    <w:rsid w:val="009F2E2C"/>
    <w:rsid w:val="009F3CCC"/>
    <w:rsid w:val="009F44F4"/>
    <w:rsid w:val="009F73B4"/>
    <w:rsid w:val="00A007F6"/>
    <w:rsid w:val="00A01E3F"/>
    <w:rsid w:val="00A01EE9"/>
    <w:rsid w:val="00A02BDD"/>
    <w:rsid w:val="00A03E76"/>
    <w:rsid w:val="00A0460B"/>
    <w:rsid w:val="00A04EB2"/>
    <w:rsid w:val="00A05485"/>
    <w:rsid w:val="00A11E4A"/>
    <w:rsid w:val="00A1336E"/>
    <w:rsid w:val="00A1359B"/>
    <w:rsid w:val="00A13CB4"/>
    <w:rsid w:val="00A16503"/>
    <w:rsid w:val="00A2210E"/>
    <w:rsid w:val="00A2372A"/>
    <w:rsid w:val="00A238FA"/>
    <w:rsid w:val="00A24B5E"/>
    <w:rsid w:val="00A24BA0"/>
    <w:rsid w:val="00A24FFF"/>
    <w:rsid w:val="00A26E85"/>
    <w:rsid w:val="00A270E9"/>
    <w:rsid w:val="00A31825"/>
    <w:rsid w:val="00A32504"/>
    <w:rsid w:val="00A32A98"/>
    <w:rsid w:val="00A34DCB"/>
    <w:rsid w:val="00A35BAC"/>
    <w:rsid w:val="00A402E1"/>
    <w:rsid w:val="00A41681"/>
    <w:rsid w:val="00A41897"/>
    <w:rsid w:val="00A41B68"/>
    <w:rsid w:val="00A42452"/>
    <w:rsid w:val="00A429DE"/>
    <w:rsid w:val="00A43C13"/>
    <w:rsid w:val="00A4406C"/>
    <w:rsid w:val="00A46ECA"/>
    <w:rsid w:val="00A50436"/>
    <w:rsid w:val="00A52260"/>
    <w:rsid w:val="00A53340"/>
    <w:rsid w:val="00A552D5"/>
    <w:rsid w:val="00A5675E"/>
    <w:rsid w:val="00A56AF5"/>
    <w:rsid w:val="00A56CD1"/>
    <w:rsid w:val="00A602C6"/>
    <w:rsid w:val="00A60B96"/>
    <w:rsid w:val="00A620FC"/>
    <w:rsid w:val="00A62167"/>
    <w:rsid w:val="00A63647"/>
    <w:rsid w:val="00A65126"/>
    <w:rsid w:val="00A65F1A"/>
    <w:rsid w:val="00A669E8"/>
    <w:rsid w:val="00A678FC"/>
    <w:rsid w:val="00A67F8C"/>
    <w:rsid w:val="00A702E2"/>
    <w:rsid w:val="00A710B6"/>
    <w:rsid w:val="00A72E41"/>
    <w:rsid w:val="00A76262"/>
    <w:rsid w:val="00A770CD"/>
    <w:rsid w:val="00A800F5"/>
    <w:rsid w:val="00A81042"/>
    <w:rsid w:val="00A814C0"/>
    <w:rsid w:val="00A8188B"/>
    <w:rsid w:val="00A821BB"/>
    <w:rsid w:val="00A82227"/>
    <w:rsid w:val="00A82AC1"/>
    <w:rsid w:val="00A8309C"/>
    <w:rsid w:val="00A833E7"/>
    <w:rsid w:val="00A839DF"/>
    <w:rsid w:val="00A847F1"/>
    <w:rsid w:val="00A86D2E"/>
    <w:rsid w:val="00A9032E"/>
    <w:rsid w:val="00A91691"/>
    <w:rsid w:val="00A91D35"/>
    <w:rsid w:val="00A92521"/>
    <w:rsid w:val="00A9574D"/>
    <w:rsid w:val="00A95AD8"/>
    <w:rsid w:val="00A95B88"/>
    <w:rsid w:val="00A977EB"/>
    <w:rsid w:val="00AA0812"/>
    <w:rsid w:val="00AA18DC"/>
    <w:rsid w:val="00AA3DE1"/>
    <w:rsid w:val="00AA45AA"/>
    <w:rsid w:val="00AA6528"/>
    <w:rsid w:val="00AB008E"/>
    <w:rsid w:val="00AB0133"/>
    <w:rsid w:val="00AB04F2"/>
    <w:rsid w:val="00AB2608"/>
    <w:rsid w:val="00AB32E6"/>
    <w:rsid w:val="00AB3BDE"/>
    <w:rsid w:val="00AB447A"/>
    <w:rsid w:val="00AB55F4"/>
    <w:rsid w:val="00AB6B4B"/>
    <w:rsid w:val="00AB7821"/>
    <w:rsid w:val="00AC004A"/>
    <w:rsid w:val="00AC188A"/>
    <w:rsid w:val="00AC1CF8"/>
    <w:rsid w:val="00AC3295"/>
    <w:rsid w:val="00AC341A"/>
    <w:rsid w:val="00AD03E3"/>
    <w:rsid w:val="00AD0E29"/>
    <w:rsid w:val="00AD0E5F"/>
    <w:rsid w:val="00AD1080"/>
    <w:rsid w:val="00AD43B2"/>
    <w:rsid w:val="00AD6EED"/>
    <w:rsid w:val="00AD7592"/>
    <w:rsid w:val="00AE07A3"/>
    <w:rsid w:val="00AE1165"/>
    <w:rsid w:val="00AE27FB"/>
    <w:rsid w:val="00AE459B"/>
    <w:rsid w:val="00AE5509"/>
    <w:rsid w:val="00AE5DB4"/>
    <w:rsid w:val="00AF1948"/>
    <w:rsid w:val="00AF1D8F"/>
    <w:rsid w:val="00AF2315"/>
    <w:rsid w:val="00AF3A1E"/>
    <w:rsid w:val="00AF3C94"/>
    <w:rsid w:val="00AF538B"/>
    <w:rsid w:val="00AF7F32"/>
    <w:rsid w:val="00B04B8F"/>
    <w:rsid w:val="00B060FC"/>
    <w:rsid w:val="00B0682E"/>
    <w:rsid w:val="00B06BDD"/>
    <w:rsid w:val="00B12A3D"/>
    <w:rsid w:val="00B146CA"/>
    <w:rsid w:val="00B15024"/>
    <w:rsid w:val="00B16FAB"/>
    <w:rsid w:val="00B21039"/>
    <w:rsid w:val="00B2483F"/>
    <w:rsid w:val="00B2546B"/>
    <w:rsid w:val="00B25D63"/>
    <w:rsid w:val="00B271A3"/>
    <w:rsid w:val="00B271B5"/>
    <w:rsid w:val="00B27A13"/>
    <w:rsid w:val="00B3282D"/>
    <w:rsid w:val="00B32FEC"/>
    <w:rsid w:val="00B35462"/>
    <w:rsid w:val="00B3558D"/>
    <w:rsid w:val="00B36B8B"/>
    <w:rsid w:val="00B4043B"/>
    <w:rsid w:val="00B409C1"/>
    <w:rsid w:val="00B42346"/>
    <w:rsid w:val="00B42F37"/>
    <w:rsid w:val="00B47043"/>
    <w:rsid w:val="00B50AB8"/>
    <w:rsid w:val="00B5179E"/>
    <w:rsid w:val="00B51FB8"/>
    <w:rsid w:val="00B535F7"/>
    <w:rsid w:val="00B53F34"/>
    <w:rsid w:val="00B548A9"/>
    <w:rsid w:val="00B61FD6"/>
    <w:rsid w:val="00B64003"/>
    <w:rsid w:val="00B64662"/>
    <w:rsid w:val="00B64D4A"/>
    <w:rsid w:val="00B6624D"/>
    <w:rsid w:val="00B66FE5"/>
    <w:rsid w:val="00B671A3"/>
    <w:rsid w:val="00B67353"/>
    <w:rsid w:val="00B7014C"/>
    <w:rsid w:val="00B74901"/>
    <w:rsid w:val="00B75674"/>
    <w:rsid w:val="00B75FC2"/>
    <w:rsid w:val="00B76E90"/>
    <w:rsid w:val="00B77B98"/>
    <w:rsid w:val="00B77D0A"/>
    <w:rsid w:val="00B77F8C"/>
    <w:rsid w:val="00B814DF"/>
    <w:rsid w:val="00B81618"/>
    <w:rsid w:val="00B84844"/>
    <w:rsid w:val="00B84DDA"/>
    <w:rsid w:val="00B86722"/>
    <w:rsid w:val="00B8681B"/>
    <w:rsid w:val="00B86B17"/>
    <w:rsid w:val="00B87339"/>
    <w:rsid w:val="00B87434"/>
    <w:rsid w:val="00B87D64"/>
    <w:rsid w:val="00B94CAB"/>
    <w:rsid w:val="00B95779"/>
    <w:rsid w:val="00B96C56"/>
    <w:rsid w:val="00B97FC1"/>
    <w:rsid w:val="00BA2725"/>
    <w:rsid w:val="00BA2F4D"/>
    <w:rsid w:val="00BA314C"/>
    <w:rsid w:val="00BA531E"/>
    <w:rsid w:val="00BA6035"/>
    <w:rsid w:val="00BA6C5F"/>
    <w:rsid w:val="00BB1C32"/>
    <w:rsid w:val="00BB2523"/>
    <w:rsid w:val="00BB27F9"/>
    <w:rsid w:val="00BB2ED7"/>
    <w:rsid w:val="00BB30F5"/>
    <w:rsid w:val="00BB3D77"/>
    <w:rsid w:val="00BB44FC"/>
    <w:rsid w:val="00BC0F08"/>
    <w:rsid w:val="00BC3E25"/>
    <w:rsid w:val="00BC55E1"/>
    <w:rsid w:val="00BC5D4F"/>
    <w:rsid w:val="00BD0700"/>
    <w:rsid w:val="00BD3705"/>
    <w:rsid w:val="00BD4C20"/>
    <w:rsid w:val="00BD4E28"/>
    <w:rsid w:val="00BD55EB"/>
    <w:rsid w:val="00BD6791"/>
    <w:rsid w:val="00BE030C"/>
    <w:rsid w:val="00BE17C0"/>
    <w:rsid w:val="00BE3BD3"/>
    <w:rsid w:val="00BE4ACE"/>
    <w:rsid w:val="00BF176B"/>
    <w:rsid w:val="00C02261"/>
    <w:rsid w:val="00C03181"/>
    <w:rsid w:val="00C05820"/>
    <w:rsid w:val="00C05F6C"/>
    <w:rsid w:val="00C07C91"/>
    <w:rsid w:val="00C07D1A"/>
    <w:rsid w:val="00C12088"/>
    <w:rsid w:val="00C156D9"/>
    <w:rsid w:val="00C17264"/>
    <w:rsid w:val="00C219DD"/>
    <w:rsid w:val="00C23885"/>
    <w:rsid w:val="00C2569C"/>
    <w:rsid w:val="00C278BE"/>
    <w:rsid w:val="00C30FB4"/>
    <w:rsid w:val="00C31BEB"/>
    <w:rsid w:val="00C31FD5"/>
    <w:rsid w:val="00C327DB"/>
    <w:rsid w:val="00C32990"/>
    <w:rsid w:val="00C33684"/>
    <w:rsid w:val="00C337D4"/>
    <w:rsid w:val="00C36BDD"/>
    <w:rsid w:val="00C4080D"/>
    <w:rsid w:val="00C40BAE"/>
    <w:rsid w:val="00C425A7"/>
    <w:rsid w:val="00C42F72"/>
    <w:rsid w:val="00C43AD4"/>
    <w:rsid w:val="00C44B15"/>
    <w:rsid w:val="00C450AE"/>
    <w:rsid w:val="00C47F67"/>
    <w:rsid w:val="00C502DF"/>
    <w:rsid w:val="00C5234D"/>
    <w:rsid w:val="00C53545"/>
    <w:rsid w:val="00C560C2"/>
    <w:rsid w:val="00C56A97"/>
    <w:rsid w:val="00C577BE"/>
    <w:rsid w:val="00C60213"/>
    <w:rsid w:val="00C60670"/>
    <w:rsid w:val="00C61E25"/>
    <w:rsid w:val="00C62B77"/>
    <w:rsid w:val="00C63F65"/>
    <w:rsid w:val="00C648F8"/>
    <w:rsid w:val="00C64A0C"/>
    <w:rsid w:val="00C6740B"/>
    <w:rsid w:val="00C674B0"/>
    <w:rsid w:val="00C67A51"/>
    <w:rsid w:val="00C71A30"/>
    <w:rsid w:val="00C732B9"/>
    <w:rsid w:val="00C73E1E"/>
    <w:rsid w:val="00C740FA"/>
    <w:rsid w:val="00C74E36"/>
    <w:rsid w:val="00C75E83"/>
    <w:rsid w:val="00C75EF5"/>
    <w:rsid w:val="00C847F8"/>
    <w:rsid w:val="00C8750B"/>
    <w:rsid w:val="00C90A8E"/>
    <w:rsid w:val="00C91AFA"/>
    <w:rsid w:val="00C92313"/>
    <w:rsid w:val="00C9485A"/>
    <w:rsid w:val="00C94A68"/>
    <w:rsid w:val="00C96592"/>
    <w:rsid w:val="00C9671A"/>
    <w:rsid w:val="00C96D79"/>
    <w:rsid w:val="00C96E79"/>
    <w:rsid w:val="00C97B93"/>
    <w:rsid w:val="00CA0841"/>
    <w:rsid w:val="00CA2BFC"/>
    <w:rsid w:val="00CA4066"/>
    <w:rsid w:val="00CA4367"/>
    <w:rsid w:val="00CA6630"/>
    <w:rsid w:val="00CA7F19"/>
    <w:rsid w:val="00CB4572"/>
    <w:rsid w:val="00CB6557"/>
    <w:rsid w:val="00CB7A26"/>
    <w:rsid w:val="00CB7F94"/>
    <w:rsid w:val="00CC0F94"/>
    <w:rsid w:val="00CC16DF"/>
    <w:rsid w:val="00CC208C"/>
    <w:rsid w:val="00CC2174"/>
    <w:rsid w:val="00CC2FD0"/>
    <w:rsid w:val="00CC6BD7"/>
    <w:rsid w:val="00CD3BFA"/>
    <w:rsid w:val="00CD3D19"/>
    <w:rsid w:val="00CD75BD"/>
    <w:rsid w:val="00CD7FED"/>
    <w:rsid w:val="00CE007E"/>
    <w:rsid w:val="00CE383F"/>
    <w:rsid w:val="00CE4419"/>
    <w:rsid w:val="00CE5423"/>
    <w:rsid w:val="00CF2612"/>
    <w:rsid w:val="00CF27CD"/>
    <w:rsid w:val="00CF407C"/>
    <w:rsid w:val="00CF5444"/>
    <w:rsid w:val="00CF57BD"/>
    <w:rsid w:val="00CF6211"/>
    <w:rsid w:val="00CF74C9"/>
    <w:rsid w:val="00D005DB"/>
    <w:rsid w:val="00D008C3"/>
    <w:rsid w:val="00D0196E"/>
    <w:rsid w:val="00D02B1D"/>
    <w:rsid w:val="00D02BD3"/>
    <w:rsid w:val="00D04FB3"/>
    <w:rsid w:val="00D0701F"/>
    <w:rsid w:val="00D101E9"/>
    <w:rsid w:val="00D15E16"/>
    <w:rsid w:val="00D20C96"/>
    <w:rsid w:val="00D23C31"/>
    <w:rsid w:val="00D27215"/>
    <w:rsid w:val="00D32391"/>
    <w:rsid w:val="00D34D1A"/>
    <w:rsid w:val="00D4003E"/>
    <w:rsid w:val="00D404C9"/>
    <w:rsid w:val="00D40F28"/>
    <w:rsid w:val="00D41C55"/>
    <w:rsid w:val="00D41DAA"/>
    <w:rsid w:val="00D421BE"/>
    <w:rsid w:val="00D43F73"/>
    <w:rsid w:val="00D441F3"/>
    <w:rsid w:val="00D4537E"/>
    <w:rsid w:val="00D47232"/>
    <w:rsid w:val="00D510D4"/>
    <w:rsid w:val="00D5144D"/>
    <w:rsid w:val="00D559B3"/>
    <w:rsid w:val="00D55C37"/>
    <w:rsid w:val="00D5751E"/>
    <w:rsid w:val="00D603D6"/>
    <w:rsid w:val="00D605DC"/>
    <w:rsid w:val="00D60F1F"/>
    <w:rsid w:val="00D62CD1"/>
    <w:rsid w:val="00D62FA7"/>
    <w:rsid w:val="00D63272"/>
    <w:rsid w:val="00D65474"/>
    <w:rsid w:val="00D66369"/>
    <w:rsid w:val="00D66FEB"/>
    <w:rsid w:val="00D70F46"/>
    <w:rsid w:val="00D71B43"/>
    <w:rsid w:val="00D74B92"/>
    <w:rsid w:val="00D75054"/>
    <w:rsid w:val="00D7581A"/>
    <w:rsid w:val="00D77764"/>
    <w:rsid w:val="00D77E89"/>
    <w:rsid w:val="00D81F2E"/>
    <w:rsid w:val="00D85C7E"/>
    <w:rsid w:val="00D864D9"/>
    <w:rsid w:val="00D87B71"/>
    <w:rsid w:val="00D90724"/>
    <w:rsid w:val="00D90E4D"/>
    <w:rsid w:val="00D93E3B"/>
    <w:rsid w:val="00D9440C"/>
    <w:rsid w:val="00D958BC"/>
    <w:rsid w:val="00D95B3F"/>
    <w:rsid w:val="00D95BDB"/>
    <w:rsid w:val="00D9749C"/>
    <w:rsid w:val="00D9781E"/>
    <w:rsid w:val="00DA0319"/>
    <w:rsid w:val="00DA1188"/>
    <w:rsid w:val="00DA1EA3"/>
    <w:rsid w:val="00DA215E"/>
    <w:rsid w:val="00DA3B65"/>
    <w:rsid w:val="00DA5DE2"/>
    <w:rsid w:val="00DA6845"/>
    <w:rsid w:val="00DA6E3B"/>
    <w:rsid w:val="00DA7098"/>
    <w:rsid w:val="00DA7CD2"/>
    <w:rsid w:val="00DB32E7"/>
    <w:rsid w:val="00DB33AE"/>
    <w:rsid w:val="00DB73DB"/>
    <w:rsid w:val="00DC1D18"/>
    <w:rsid w:val="00DC3D78"/>
    <w:rsid w:val="00DC3F4D"/>
    <w:rsid w:val="00DC4014"/>
    <w:rsid w:val="00DC4391"/>
    <w:rsid w:val="00DC47E7"/>
    <w:rsid w:val="00DC4B63"/>
    <w:rsid w:val="00DD30BC"/>
    <w:rsid w:val="00DD5151"/>
    <w:rsid w:val="00DD56A1"/>
    <w:rsid w:val="00DD6401"/>
    <w:rsid w:val="00DE041A"/>
    <w:rsid w:val="00DE348D"/>
    <w:rsid w:val="00DE3DFB"/>
    <w:rsid w:val="00DE4038"/>
    <w:rsid w:val="00DE45C4"/>
    <w:rsid w:val="00DE57A8"/>
    <w:rsid w:val="00DE78EB"/>
    <w:rsid w:val="00DF05D8"/>
    <w:rsid w:val="00DF07E0"/>
    <w:rsid w:val="00DF2E7F"/>
    <w:rsid w:val="00DF4194"/>
    <w:rsid w:val="00DF6AA6"/>
    <w:rsid w:val="00E00919"/>
    <w:rsid w:val="00E009F8"/>
    <w:rsid w:val="00E021C4"/>
    <w:rsid w:val="00E0355B"/>
    <w:rsid w:val="00E03A2B"/>
    <w:rsid w:val="00E0458D"/>
    <w:rsid w:val="00E0484D"/>
    <w:rsid w:val="00E0521B"/>
    <w:rsid w:val="00E062FA"/>
    <w:rsid w:val="00E07494"/>
    <w:rsid w:val="00E0755E"/>
    <w:rsid w:val="00E103B3"/>
    <w:rsid w:val="00E12AC2"/>
    <w:rsid w:val="00E13C04"/>
    <w:rsid w:val="00E1467B"/>
    <w:rsid w:val="00E16A35"/>
    <w:rsid w:val="00E17086"/>
    <w:rsid w:val="00E1773D"/>
    <w:rsid w:val="00E21502"/>
    <w:rsid w:val="00E25853"/>
    <w:rsid w:val="00E258A3"/>
    <w:rsid w:val="00E26B48"/>
    <w:rsid w:val="00E2745C"/>
    <w:rsid w:val="00E27643"/>
    <w:rsid w:val="00E30C44"/>
    <w:rsid w:val="00E30E21"/>
    <w:rsid w:val="00E344E8"/>
    <w:rsid w:val="00E34A1E"/>
    <w:rsid w:val="00E35067"/>
    <w:rsid w:val="00E35610"/>
    <w:rsid w:val="00E37235"/>
    <w:rsid w:val="00E41250"/>
    <w:rsid w:val="00E41BF3"/>
    <w:rsid w:val="00E45DDF"/>
    <w:rsid w:val="00E51577"/>
    <w:rsid w:val="00E53672"/>
    <w:rsid w:val="00E54552"/>
    <w:rsid w:val="00E554C7"/>
    <w:rsid w:val="00E55850"/>
    <w:rsid w:val="00E55AF6"/>
    <w:rsid w:val="00E56EC1"/>
    <w:rsid w:val="00E57B5D"/>
    <w:rsid w:val="00E60698"/>
    <w:rsid w:val="00E60FAC"/>
    <w:rsid w:val="00E61367"/>
    <w:rsid w:val="00E61486"/>
    <w:rsid w:val="00E61B27"/>
    <w:rsid w:val="00E622BB"/>
    <w:rsid w:val="00E627E1"/>
    <w:rsid w:val="00E71764"/>
    <w:rsid w:val="00E72171"/>
    <w:rsid w:val="00E73FBA"/>
    <w:rsid w:val="00E75BAF"/>
    <w:rsid w:val="00E76904"/>
    <w:rsid w:val="00E76BE2"/>
    <w:rsid w:val="00E76D99"/>
    <w:rsid w:val="00E771D4"/>
    <w:rsid w:val="00E80359"/>
    <w:rsid w:val="00E8060E"/>
    <w:rsid w:val="00E80C2E"/>
    <w:rsid w:val="00E816E8"/>
    <w:rsid w:val="00E82ABF"/>
    <w:rsid w:val="00E82C82"/>
    <w:rsid w:val="00E830C8"/>
    <w:rsid w:val="00E870F4"/>
    <w:rsid w:val="00E9237A"/>
    <w:rsid w:val="00E92D66"/>
    <w:rsid w:val="00E93008"/>
    <w:rsid w:val="00E94A5C"/>
    <w:rsid w:val="00E95C79"/>
    <w:rsid w:val="00E95CC8"/>
    <w:rsid w:val="00E97240"/>
    <w:rsid w:val="00EA218E"/>
    <w:rsid w:val="00EA3EA4"/>
    <w:rsid w:val="00EA4121"/>
    <w:rsid w:val="00EA41ED"/>
    <w:rsid w:val="00EA46E0"/>
    <w:rsid w:val="00EA73B3"/>
    <w:rsid w:val="00EA7703"/>
    <w:rsid w:val="00EC2380"/>
    <w:rsid w:val="00EC2C0C"/>
    <w:rsid w:val="00EC2E1D"/>
    <w:rsid w:val="00EC2EAB"/>
    <w:rsid w:val="00EC3E66"/>
    <w:rsid w:val="00EC3EEA"/>
    <w:rsid w:val="00EC4825"/>
    <w:rsid w:val="00EC52D8"/>
    <w:rsid w:val="00EC558D"/>
    <w:rsid w:val="00EC5C7D"/>
    <w:rsid w:val="00EC7CC8"/>
    <w:rsid w:val="00ED06C2"/>
    <w:rsid w:val="00ED09A8"/>
    <w:rsid w:val="00ED0A58"/>
    <w:rsid w:val="00ED1F5F"/>
    <w:rsid w:val="00ED2268"/>
    <w:rsid w:val="00ED5F41"/>
    <w:rsid w:val="00ED723E"/>
    <w:rsid w:val="00ED784A"/>
    <w:rsid w:val="00EE0E16"/>
    <w:rsid w:val="00EE390F"/>
    <w:rsid w:val="00EE5012"/>
    <w:rsid w:val="00EE673A"/>
    <w:rsid w:val="00EE77CC"/>
    <w:rsid w:val="00EF0018"/>
    <w:rsid w:val="00EF27A5"/>
    <w:rsid w:val="00EF40CC"/>
    <w:rsid w:val="00EF62CA"/>
    <w:rsid w:val="00EF783F"/>
    <w:rsid w:val="00F00ECE"/>
    <w:rsid w:val="00F00EE2"/>
    <w:rsid w:val="00F011E7"/>
    <w:rsid w:val="00F07A05"/>
    <w:rsid w:val="00F11966"/>
    <w:rsid w:val="00F12D9C"/>
    <w:rsid w:val="00F137EA"/>
    <w:rsid w:val="00F14860"/>
    <w:rsid w:val="00F20E39"/>
    <w:rsid w:val="00F23A2D"/>
    <w:rsid w:val="00F23B34"/>
    <w:rsid w:val="00F30779"/>
    <w:rsid w:val="00F30C93"/>
    <w:rsid w:val="00F30D37"/>
    <w:rsid w:val="00F312A1"/>
    <w:rsid w:val="00F32178"/>
    <w:rsid w:val="00F327CE"/>
    <w:rsid w:val="00F32940"/>
    <w:rsid w:val="00F33A6B"/>
    <w:rsid w:val="00F33FF8"/>
    <w:rsid w:val="00F363F8"/>
    <w:rsid w:val="00F404E3"/>
    <w:rsid w:val="00F41011"/>
    <w:rsid w:val="00F41D4A"/>
    <w:rsid w:val="00F4246B"/>
    <w:rsid w:val="00F43A04"/>
    <w:rsid w:val="00F43AD7"/>
    <w:rsid w:val="00F43C60"/>
    <w:rsid w:val="00F4467B"/>
    <w:rsid w:val="00F4684A"/>
    <w:rsid w:val="00F5090E"/>
    <w:rsid w:val="00F517B6"/>
    <w:rsid w:val="00F52894"/>
    <w:rsid w:val="00F52FEE"/>
    <w:rsid w:val="00F54A32"/>
    <w:rsid w:val="00F54E83"/>
    <w:rsid w:val="00F562DA"/>
    <w:rsid w:val="00F564C0"/>
    <w:rsid w:val="00F56A59"/>
    <w:rsid w:val="00F56C3A"/>
    <w:rsid w:val="00F57701"/>
    <w:rsid w:val="00F60662"/>
    <w:rsid w:val="00F61A2B"/>
    <w:rsid w:val="00F61C80"/>
    <w:rsid w:val="00F629A1"/>
    <w:rsid w:val="00F65105"/>
    <w:rsid w:val="00F65B6A"/>
    <w:rsid w:val="00F66F2F"/>
    <w:rsid w:val="00F675EB"/>
    <w:rsid w:val="00F7027A"/>
    <w:rsid w:val="00F71460"/>
    <w:rsid w:val="00F71792"/>
    <w:rsid w:val="00F7184D"/>
    <w:rsid w:val="00F75344"/>
    <w:rsid w:val="00F7551B"/>
    <w:rsid w:val="00F76AD2"/>
    <w:rsid w:val="00F84C46"/>
    <w:rsid w:val="00F84CAE"/>
    <w:rsid w:val="00F84D99"/>
    <w:rsid w:val="00F851DF"/>
    <w:rsid w:val="00F85F56"/>
    <w:rsid w:val="00F928C0"/>
    <w:rsid w:val="00F929A5"/>
    <w:rsid w:val="00F93220"/>
    <w:rsid w:val="00F93C6B"/>
    <w:rsid w:val="00F93DD9"/>
    <w:rsid w:val="00F95996"/>
    <w:rsid w:val="00F95E27"/>
    <w:rsid w:val="00F9671E"/>
    <w:rsid w:val="00F9698F"/>
    <w:rsid w:val="00FA0679"/>
    <w:rsid w:val="00FA10F6"/>
    <w:rsid w:val="00FA31B8"/>
    <w:rsid w:val="00FA3678"/>
    <w:rsid w:val="00FA3BDD"/>
    <w:rsid w:val="00FA3F53"/>
    <w:rsid w:val="00FA6551"/>
    <w:rsid w:val="00FB251C"/>
    <w:rsid w:val="00FB37EF"/>
    <w:rsid w:val="00FB3C2F"/>
    <w:rsid w:val="00FB57FF"/>
    <w:rsid w:val="00FB6903"/>
    <w:rsid w:val="00FB6DE0"/>
    <w:rsid w:val="00FC1566"/>
    <w:rsid w:val="00FC327E"/>
    <w:rsid w:val="00FC337C"/>
    <w:rsid w:val="00FC4692"/>
    <w:rsid w:val="00FC6963"/>
    <w:rsid w:val="00FD4802"/>
    <w:rsid w:val="00FD509C"/>
    <w:rsid w:val="00FD54F1"/>
    <w:rsid w:val="00FD73AB"/>
    <w:rsid w:val="00FD78CE"/>
    <w:rsid w:val="00FE010E"/>
    <w:rsid w:val="00FE0F5C"/>
    <w:rsid w:val="00FE328B"/>
    <w:rsid w:val="00FE33C2"/>
    <w:rsid w:val="00FE3611"/>
    <w:rsid w:val="00FE37BC"/>
    <w:rsid w:val="00FE4186"/>
    <w:rsid w:val="00FE5B8A"/>
    <w:rsid w:val="00FE5D57"/>
    <w:rsid w:val="00FE5DDA"/>
    <w:rsid w:val="00FE6984"/>
    <w:rsid w:val="00FE6C96"/>
    <w:rsid w:val="00FF0110"/>
    <w:rsid w:val="00FF031D"/>
    <w:rsid w:val="00FF0592"/>
    <w:rsid w:val="00FF0D2A"/>
    <w:rsid w:val="00FF245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F308C"/>
  <w15:chartTrackingRefBased/>
  <w15:docId w15:val="{9DC92B6B-129A-4265-86F0-BE92987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1E4A"/>
    <w:pPr>
      <w:keepLines/>
      <w:spacing w:before="120"/>
      <w:ind w:left="57" w:right="57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Textkrper"/>
    <w:qFormat/>
    <w:rsid w:val="00076C0F"/>
    <w:pPr>
      <w:keepNext/>
      <w:keepLines w:val="0"/>
      <w:spacing w:before="0"/>
      <w:outlineLvl w:val="0"/>
    </w:pPr>
    <w:rPr>
      <w:b/>
      <w:sz w:val="40"/>
    </w:rPr>
  </w:style>
  <w:style w:type="paragraph" w:styleId="berschrift2">
    <w:name w:val="heading 2"/>
    <w:aliases w:val="Überschrift 2 - Nr."/>
    <w:basedOn w:val="Standard"/>
    <w:qFormat/>
    <w:rsid w:val="00076C0F"/>
    <w:pPr>
      <w:keepNext/>
      <w:keepLines w:val="0"/>
      <w:numPr>
        <w:numId w:val="2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6C0F"/>
    <w:pPr>
      <w:keepNext/>
      <w:keepLines w:val="0"/>
      <w:numPr>
        <w:numId w:val="22"/>
      </w:numPr>
      <w:spacing w:before="240" w:after="24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Listennummer"/>
    <w:next w:val="Antwort"/>
    <w:rsid w:val="00076C0F"/>
    <w:pPr>
      <w:keepLines w:val="0"/>
      <w:numPr>
        <w:numId w:val="0"/>
      </w:numPr>
      <w:spacing w:before="240"/>
      <w:ind w:left="57"/>
    </w:pPr>
    <w:rPr>
      <w:rFonts w:ascii="Comic Sans MS" w:hAnsi="Comic Sans MS"/>
      <w:b/>
      <w:bCs/>
    </w:rPr>
  </w:style>
  <w:style w:type="paragraph" w:styleId="Liste">
    <w:name w:val="List"/>
    <w:basedOn w:val="Standard"/>
    <w:rsid w:val="00CA7F19"/>
    <w:pPr>
      <w:keepLines w:val="0"/>
      <w:numPr>
        <w:numId w:val="32"/>
      </w:numPr>
      <w:spacing w:before="160"/>
    </w:pPr>
    <w:rPr>
      <w:bCs/>
    </w:rPr>
  </w:style>
  <w:style w:type="paragraph" w:customStyle="1" w:styleId="Antwort">
    <w:name w:val="Antwort"/>
    <w:basedOn w:val="Frage"/>
    <w:rsid w:val="00076C0F"/>
    <w:pPr>
      <w:ind w:left="567"/>
    </w:pPr>
    <w:rPr>
      <w:b w:val="0"/>
      <w:i/>
    </w:rPr>
  </w:style>
  <w:style w:type="paragraph" w:customStyle="1" w:styleId="Formatvorlage1">
    <w:name w:val="Formatvorlage1"/>
    <w:basedOn w:val="Standard"/>
    <w:next w:val="Standard"/>
    <w:rsid w:val="00E54552"/>
    <w:pPr>
      <w:keepLines w:val="0"/>
      <w:spacing w:before="0"/>
      <w:ind w:left="0" w:right="0"/>
    </w:pPr>
    <w:rPr>
      <w:b/>
      <w:snapToGrid w:val="0"/>
    </w:rPr>
  </w:style>
  <w:style w:type="paragraph" w:styleId="Fuzeile">
    <w:name w:val="footer"/>
    <w:basedOn w:val="Standard"/>
    <w:rsid w:val="00065F38"/>
    <w:pPr>
      <w:keepLines w:val="0"/>
      <w:tabs>
        <w:tab w:val="center" w:pos="4536"/>
        <w:tab w:val="right" w:pos="9072"/>
      </w:tabs>
      <w:spacing w:before="0"/>
      <w:ind w:left="0" w:right="0"/>
    </w:pPr>
    <w:rPr>
      <w:sz w:val="16"/>
    </w:rPr>
  </w:style>
  <w:style w:type="paragraph" w:customStyle="1" w:styleId="Antwortabc">
    <w:name w:val="Antwort abc"/>
    <w:basedOn w:val="Standard"/>
    <w:pPr>
      <w:tabs>
        <w:tab w:val="left" w:pos="4680"/>
        <w:tab w:val="left" w:pos="9900"/>
      </w:tabs>
      <w:spacing w:before="240"/>
      <w:ind w:left="340"/>
    </w:pPr>
    <w:rPr>
      <w:bCs/>
      <w:i/>
    </w:rPr>
  </w:style>
  <w:style w:type="paragraph" w:styleId="Sprechblasentext">
    <w:name w:val="Balloon Text"/>
    <w:basedOn w:val="Standard"/>
    <w:semiHidden/>
    <w:rsid w:val="002570D1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D02B1D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16"/>
    </w:rPr>
  </w:style>
  <w:style w:type="paragraph" w:styleId="Textkrper">
    <w:name w:val="Body Text"/>
    <w:basedOn w:val="Standard"/>
    <w:rsid w:val="00076C0F"/>
    <w:pPr>
      <w:spacing w:after="120"/>
    </w:pPr>
  </w:style>
  <w:style w:type="paragraph" w:customStyle="1" w:styleId="berschrift2-Punkt">
    <w:name w:val="Überschrift 2 - Punkt"/>
    <w:basedOn w:val="berschrift2"/>
    <w:rsid w:val="00DA6E3B"/>
    <w:pPr>
      <w:numPr>
        <w:numId w:val="0"/>
      </w:numPr>
      <w:ind w:left="57"/>
    </w:pPr>
    <w:rPr>
      <w:bCs/>
      <w:i/>
      <w:iCs/>
    </w:rPr>
  </w:style>
  <w:style w:type="paragraph" w:customStyle="1" w:styleId="Balkenberschrift">
    <w:name w:val="Balkenüberschrift"/>
    <w:basedOn w:val="Textkrper"/>
    <w:next w:val="Textkrper"/>
    <w:rsid w:val="00076C0F"/>
    <w:pPr>
      <w:shd w:val="clear" w:color="auto" w:fill="000000"/>
      <w:tabs>
        <w:tab w:val="decimal" w:pos="2268"/>
      </w:tabs>
      <w:spacing w:before="0" w:after="0"/>
    </w:pPr>
    <w:rPr>
      <w:b/>
    </w:rPr>
  </w:style>
  <w:style w:type="paragraph" w:customStyle="1" w:styleId="Balken-berschrift">
    <w:name w:val="Balken-Überschrift"/>
    <w:basedOn w:val="Textkrper"/>
    <w:next w:val="Textkrper"/>
    <w:rsid w:val="00DA6E3B"/>
    <w:pPr>
      <w:spacing w:before="240" w:after="0"/>
    </w:pPr>
    <w:rPr>
      <w:b/>
      <w:color w:val="FFFFFF"/>
      <w:shd w:val="clear" w:color="auto" w:fill="000000"/>
    </w:rPr>
  </w:style>
  <w:style w:type="paragraph" w:styleId="Listennummer">
    <w:name w:val="List Number"/>
    <w:basedOn w:val="Standard"/>
    <w:rsid w:val="00076C0F"/>
    <w:pPr>
      <w:numPr>
        <w:numId w:val="16"/>
      </w:numPr>
    </w:pPr>
  </w:style>
  <w:style w:type="paragraph" w:customStyle="1" w:styleId="Mark-a">
    <w:name w:val="Mark-a"/>
    <w:basedOn w:val="Standard"/>
    <w:rsid w:val="00076C0F"/>
    <w:pPr>
      <w:keepLines w:val="0"/>
      <w:numPr>
        <w:ilvl w:val="2"/>
        <w:numId w:val="23"/>
      </w:numPr>
      <w:spacing w:before="240"/>
    </w:pPr>
  </w:style>
  <w:style w:type="paragraph" w:customStyle="1" w:styleId="StandardmitAbsatz">
    <w:name w:val="Standard mit Absatz"/>
    <w:basedOn w:val="Standard"/>
    <w:rsid w:val="00076C0F"/>
    <w:pPr>
      <w:keepLines w:val="0"/>
      <w:spacing w:before="240"/>
    </w:pPr>
  </w:style>
  <w:style w:type="paragraph" w:customStyle="1" w:styleId="StandardmitPunkt">
    <w:name w:val="Standard mit Punkt"/>
    <w:basedOn w:val="berschrift2-Punkt"/>
    <w:rsid w:val="00CA7F19"/>
    <w:pPr>
      <w:keepNext w:val="0"/>
      <w:numPr>
        <w:numId w:val="33"/>
      </w:numPr>
      <w:spacing w:before="120"/>
    </w:pPr>
    <w:rPr>
      <w:b w:val="0"/>
      <w:bCs w:val="0"/>
      <w:i w:val="0"/>
      <w:iCs w:val="0"/>
    </w:rPr>
  </w:style>
  <w:style w:type="character" w:styleId="Hyperlink">
    <w:name w:val="Hyperlink"/>
    <w:rsid w:val="0077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eautorenzunf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leautorenzun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Vorlagen\Lizenz-Agentur\LA%20Lizenzangeb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Lizenzangebot.dotx</Template>
  <TotalTime>0</TotalTime>
  <Pages>2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Göttinger Spieleautorentreffen: Spielebeschreibung</vt:lpstr>
    </vt:vector>
  </TitlesOfParts>
  <Company>Spiele-Autoren-Zunft e.V. (SAZ)</Company>
  <LinksUpToDate>false</LinksUpToDate>
  <CharactersWithSpaces>608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http://www.spieleautorenzunft.de/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Göttinger Spieleautorentreffen: Spielebeschreibung</dc:title>
  <dc:subject/>
  <dc:creator>Christian Beiersdorf</dc:creator>
  <cp:keywords/>
  <cp:lastModifiedBy>Christian Beiersdorf</cp:lastModifiedBy>
  <cp:revision>2</cp:revision>
  <cp:lastPrinted>2016-04-18T19:53:00Z</cp:lastPrinted>
  <dcterms:created xsi:type="dcterms:W3CDTF">2018-02-23T17:53:00Z</dcterms:created>
  <dcterms:modified xsi:type="dcterms:W3CDTF">2018-02-23T17:53:00Z</dcterms:modified>
</cp:coreProperties>
</file>