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DDAB" w14:textId="5EF1986D" w:rsidR="00E43F88" w:rsidRDefault="000748C2" w:rsidP="00F4246B">
      <w:pPr>
        <w:pStyle w:val="Textkrper"/>
        <w:spacing w:before="0"/>
        <w:rPr>
          <w:rFonts w:ascii="Calibri" w:hAnsi="Calibri"/>
          <w:b/>
          <w:bCs/>
          <w:sz w:val="32"/>
          <w:szCs w:val="32"/>
          <w:lang w:val="en-US"/>
        </w:rPr>
      </w:pPr>
      <w:r w:rsidRPr="000748C2">
        <w:rPr>
          <w:rFonts w:ascii="Calibri" w:hAnsi="Calibri"/>
          <w:b/>
          <w:bCs/>
          <w:sz w:val="32"/>
          <w:szCs w:val="32"/>
          <w:lang w:val="en-US"/>
        </w:rPr>
        <w:t xml:space="preserve">Publisher’s Mail Box of SAZ </w:t>
      </w:r>
      <w:r w:rsidRPr="000748C2">
        <w:rPr>
          <w:rFonts w:ascii="Calibri" w:hAnsi="Calibri"/>
          <w:b/>
          <w:bCs/>
          <w:sz w:val="32"/>
          <w:szCs w:val="32"/>
          <w:lang w:val="en-US"/>
        </w:rPr>
        <w:br/>
        <w:t>at the Game Designers Convention</w:t>
      </w:r>
      <w:r w:rsidR="0008370A">
        <w:rPr>
          <w:rFonts w:ascii="Calibri" w:hAnsi="Calibri"/>
          <w:b/>
          <w:bCs/>
          <w:sz w:val="32"/>
          <w:szCs w:val="32"/>
          <w:lang w:val="en-US"/>
        </w:rPr>
        <w:t xml:space="preserve"> 20</w:t>
      </w:r>
      <w:r w:rsidR="00BE4366">
        <w:rPr>
          <w:rFonts w:ascii="Calibri" w:hAnsi="Calibri"/>
          <w:b/>
          <w:bCs/>
          <w:sz w:val="32"/>
          <w:szCs w:val="32"/>
          <w:lang w:val="en-US"/>
        </w:rPr>
        <w:t>2</w:t>
      </w:r>
      <w:r w:rsidR="009D52AF">
        <w:rPr>
          <w:rFonts w:ascii="Calibri" w:hAnsi="Calibri"/>
          <w:b/>
          <w:bCs/>
          <w:sz w:val="32"/>
          <w:szCs w:val="32"/>
          <w:lang w:val="en-US"/>
        </w:rPr>
        <w:t>3</w:t>
      </w:r>
      <w:r w:rsidRPr="000748C2">
        <w:rPr>
          <w:rFonts w:ascii="Calibri" w:hAnsi="Calibri"/>
          <w:b/>
          <w:bCs/>
          <w:sz w:val="32"/>
          <w:szCs w:val="32"/>
          <w:lang w:val="en-US"/>
        </w:rPr>
        <w:t xml:space="preserve"> in Göttingen:</w:t>
      </w:r>
    </w:p>
    <w:p w14:paraId="35C0D492" w14:textId="77777777" w:rsidR="00A81042" w:rsidRPr="000748C2" w:rsidRDefault="000748C2" w:rsidP="00F4246B">
      <w:pPr>
        <w:pStyle w:val="Textkrper"/>
        <w:spacing w:before="0"/>
        <w:rPr>
          <w:rFonts w:ascii="Calibri" w:hAnsi="Calibri"/>
          <w:b/>
          <w:bCs/>
          <w:sz w:val="32"/>
          <w:szCs w:val="32"/>
          <w:lang w:val="en-US"/>
        </w:rPr>
      </w:pPr>
      <w:r w:rsidRPr="000748C2">
        <w:rPr>
          <w:rFonts w:ascii="Calibri" w:hAnsi="Calibri"/>
          <w:b/>
          <w:bCs/>
          <w:sz w:val="32"/>
          <w:szCs w:val="32"/>
          <w:lang w:val="en-US"/>
        </w:rPr>
        <w:t>Please visit me at my table</w:t>
      </w:r>
      <w:r w:rsidR="00F4246B" w:rsidRPr="000748C2">
        <w:rPr>
          <w:rFonts w:ascii="Calibri" w:hAnsi="Calibri"/>
          <w:b/>
          <w:bCs/>
          <w:sz w:val="32"/>
          <w:szCs w:val="32"/>
          <w:lang w:val="en-US"/>
        </w:rPr>
        <w:t xml:space="preserve"> N</w:t>
      </w:r>
      <w:r w:rsidRPr="000748C2">
        <w:rPr>
          <w:rFonts w:ascii="Calibri" w:hAnsi="Calibri"/>
          <w:b/>
          <w:bCs/>
          <w:sz w:val="32"/>
          <w:szCs w:val="32"/>
          <w:lang w:val="en-US"/>
        </w:rPr>
        <w:t>o</w:t>
      </w:r>
      <w:r w:rsidR="00F4246B" w:rsidRPr="000748C2">
        <w:rPr>
          <w:rFonts w:ascii="Calibri" w:hAnsi="Calibri"/>
          <w:b/>
          <w:bCs/>
          <w:sz w:val="32"/>
          <w:szCs w:val="32"/>
          <w:lang w:val="en-US"/>
        </w:rPr>
        <w:t xml:space="preserve">. </w:t>
      </w:r>
      <w:r w:rsidR="00F4246B" w:rsidRPr="00DA0319">
        <w:rPr>
          <w:rFonts w:ascii="Calibri" w:hAnsi="Calibri"/>
          <w:b/>
          <w:bCs/>
          <w:sz w:val="32"/>
          <w:szCs w:val="3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F4246B" w:rsidRPr="000748C2">
        <w:rPr>
          <w:rFonts w:ascii="Calibri" w:hAnsi="Calibri"/>
          <w:b/>
          <w:bCs/>
          <w:sz w:val="32"/>
          <w:szCs w:val="32"/>
          <w:lang w:val="en-US"/>
        </w:rPr>
        <w:instrText xml:space="preserve"> FORMTEXT </w:instrText>
      </w:r>
      <w:r w:rsidR="00F4246B" w:rsidRPr="00DA0319">
        <w:rPr>
          <w:rFonts w:ascii="Calibri" w:hAnsi="Calibri"/>
          <w:b/>
          <w:bCs/>
          <w:sz w:val="32"/>
          <w:szCs w:val="32"/>
        </w:rPr>
      </w:r>
      <w:r w:rsidR="00F4246B" w:rsidRPr="00DA0319">
        <w:rPr>
          <w:rFonts w:ascii="Calibri" w:hAnsi="Calibri"/>
          <w:b/>
          <w:bCs/>
          <w:sz w:val="32"/>
          <w:szCs w:val="32"/>
        </w:rPr>
        <w:fldChar w:fldCharType="separate"/>
      </w:r>
      <w:r w:rsidR="005469FD">
        <w:rPr>
          <w:rFonts w:ascii="Calibri" w:hAnsi="Calibri"/>
          <w:b/>
          <w:bCs/>
          <w:noProof/>
          <w:sz w:val="32"/>
          <w:szCs w:val="32"/>
        </w:rPr>
        <w:t> </w:t>
      </w:r>
      <w:r w:rsidR="005469FD">
        <w:rPr>
          <w:rFonts w:ascii="Calibri" w:hAnsi="Calibri"/>
          <w:b/>
          <w:bCs/>
          <w:noProof/>
          <w:sz w:val="32"/>
          <w:szCs w:val="32"/>
        </w:rPr>
        <w:t> </w:t>
      </w:r>
      <w:r w:rsidR="005469FD">
        <w:rPr>
          <w:rFonts w:ascii="Calibri" w:hAnsi="Calibri"/>
          <w:b/>
          <w:bCs/>
          <w:noProof/>
          <w:sz w:val="32"/>
          <w:szCs w:val="32"/>
        </w:rPr>
        <w:t> </w:t>
      </w:r>
      <w:r w:rsidR="005469FD">
        <w:rPr>
          <w:rFonts w:ascii="Calibri" w:hAnsi="Calibri"/>
          <w:b/>
          <w:bCs/>
          <w:noProof/>
          <w:sz w:val="32"/>
          <w:szCs w:val="32"/>
        </w:rPr>
        <w:t> </w:t>
      </w:r>
      <w:r w:rsidR="005469FD">
        <w:rPr>
          <w:rFonts w:ascii="Calibri" w:hAnsi="Calibri"/>
          <w:b/>
          <w:bCs/>
          <w:noProof/>
          <w:sz w:val="32"/>
          <w:szCs w:val="32"/>
        </w:rPr>
        <w:t> </w:t>
      </w:r>
      <w:r w:rsidR="00F4246B" w:rsidRPr="00DA0319">
        <w:rPr>
          <w:rFonts w:ascii="Calibri" w:hAnsi="Calibri"/>
          <w:b/>
          <w:bCs/>
          <w:sz w:val="32"/>
          <w:szCs w:val="32"/>
        </w:rPr>
        <w:fldChar w:fldCharType="end"/>
      </w:r>
      <w:bookmarkEnd w:id="0"/>
      <w:r w:rsidR="007C3E1B" w:rsidRPr="000748C2">
        <w:rPr>
          <w:rFonts w:ascii="Calibri" w:hAnsi="Calibri"/>
          <w:b/>
          <w:bCs/>
          <w:sz w:val="32"/>
          <w:szCs w:val="32"/>
          <w:lang w:val="en-US"/>
        </w:rPr>
        <w:t xml:space="preserve"> </w:t>
      </w:r>
      <w:r w:rsidRPr="000748C2">
        <w:rPr>
          <w:rFonts w:ascii="Calibri" w:hAnsi="Calibri"/>
          <w:b/>
          <w:bCs/>
          <w:sz w:val="32"/>
          <w:szCs w:val="32"/>
          <w:lang w:val="en-US"/>
        </w:rPr>
        <w:t>or contact me after the convention</w:t>
      </w:r>
      <w:r w:rsidR="007C3E1B" w:rsidRPr="000748C2">
        <w:rPr>
          <w:rFonts w:ascii="Calibri" w:hAnsi="Calibri"/>
          <w:b/>
          <w:bCs/>
          <w:sz w:val="32"/>
          <w:szCs w:val="32"/>
          <w:lang w:val="en-US"/>
        </w:rPr>
        <w:t>!</w:t>
      </w:r>
    </w:p>
    <w:p w14:paraId="41A7AAA6" w14:textId="77777777" w:rsidR="006C42FA" w:rsidRPr="000748C2" w:rsidRDefault="006C42FA" w:rsidP="00A81042">
      <w:pPr>
        <w:pStyle w:val="Textkrper"/>
        <w:spacing w:before="0"/>
        <w:rPr>
          <w:rFonts w:ascii="Calibri" w:hAnsi="Calibri"/>
          <w:b/>
          <w:bCs/>
          <w:lang w:val="en-US"/>
        </w:rPr>
      </w:pPr>
      <w:r w:rsidRPr="000748C2">
        <w:rPr>
          <w:rFonts w:ascii="Calibri" w:hAnsi="Calibri"/>
          <w:b/>
          <w:bCs/>
          <w:lang w:val="en-US"/>
        </w:rPr>
        <w:t>Aut</w:t>
      </w:r>
      <w:r w:rsidR="000748C2" w:rsidRPr="000748C2">
        <w:rPr>
          <w:rFonts w:ascii="Calibri" w:hAnsi="Calibri"/>
          <w:b/>
          <w:bCs/>
          <w:lang w:val="en-US"/>
        </w:rPr>
        <w:t>h</w:t>
      </w:r>
      <w:r w:rsidRPr="000748C2">
        <w:rPr>
          <w:rFonts w:ascii="Calibri" w:hAnsi="Calibri"/>
          <w:b/>
          <w:bCs/>
          <w:lang w:val="en-US"/>
        </w:rPr>
        <w:t xml:space="preserve">or: </w:t>
      </w:r>
      <w:r w:rsidRPr="00DA0319">
        <w:rPr>
          <w:rFonts w:ascii="Calibri" w:hAnsi="Calibri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0748C2">
        <w:rPr>
          <w:rFonts w:ascii="Calibri" w:hAnsi="Calibri"/>
          <w:b/>
          <w:bCs/>
          <w:lang w:val="en-US"/>
        </w:rPr>
        <w:instrText xml:space="preserve"> FORMTEXT </w:instrText>
      </w:r>
      <w:r w:rsidRPr="00DA0319">
        <w:rPr>
          <w:rFonts w:ascii="Calibri" w:hAnsi="Calibri"/>
          <w:b/>
          <w:bCs/>
        </w:rPr>
      </w:r>
      <w:r w:rsidRPr="00DA0319">
        <w:rPr>
          <w:rFonts w:ascii="Calibri" w:hAnsi="Calibri"/>
          <w:b/>
          <w:bCs/>
        </w:rPr>
        <w:fldChar w:fldCharType="separate"/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Pr="00DA0319">
        <w:rPr>
          <w:rFonts w:ascii="Calibri" w:hAnsi="Calibri"/>
          <w:b/>
          <w:bCs/>
        </w:rPr>
        <w:fldChar w:fldCharType="end"/>
      </w:r>
      <w:bookmarkEnd w:id="1"/>
      <w:r w:rsidRPr="000748C2">
        <w:rPr>
          <w:rFonts w:ascii="Calibri" w:hAnsi="Calibri"/>
          <w:b/>
          <w:bCs/>
          <w:lang w:val="en-US"/>
        </w:rPr>
        <w:t xml:space="preserve"> </w:t>
      </w:r>
    </w:p>
    <w:p w14:paraId="584A7254" w14:textId="77777777" w:rsidR="004560AF" w:rsidRPr="000748C2" w:rsidRDefault="000748C2" w:rsidP="00A81042">
      <w:pPr>
        <w:pStyle w:val="Textkrper"/>
        <w:spacing w:before="0"/>
        <w:rPr>
          <w:rFonts w:ascii="Calibri" w:hAnsi="Calibri"/>
          <w:lang w:val="en-US"/>
        </w:rPr>
      </w:pPr>
      <w:r w:rsidRPr="000748C2">
        <w:rPr>
          <w:rFonts w:ascii="Calibri" w:hAnsi="Calibri"/>
          <w:b/>
          <w:bCs/>
          <w:lang w:val="en-US"/>
        </w:rPr>
        <w:t>Address</w:t>
      </w:r>
      <w:r w:rsidR="004560AF" w:rsidRPr="000748C2">
        <w:rPr>
          <w:rFonts w:ascii="Calibri" w:hAnsi="Calibri"/>
          <w:b/>
          <w:bCs/>
          <w:lang w:val="en-US"/>
        </w:rPr>
        <w:t xml:space="preserve">, E-Mail: </w:t>
      </w:r>
      <w:r w:rsidR="004560AF">
        <w:rPr>
          <w:rFonts w:ascii="Calibri" w:hAnsi="Calibri"/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="004560AF" w:rsidRPr="000748C2">
        <w:rPr>
          <w:rFonts w:ascii="Calibri" w:hAnsi="Calibri"/>
          <w:b/>
          <w:bCs/>
          <w:lang w:val="en-US"/>
        </w:rPr>
        <w:instrText xml:space="preserve"> FORMTEXT </w:instrText>
      </w:r>
      <w:r w:rsidR="004560AF">
        <w:rPr>
          <w:rFonts w:ascii="Calibri" w:hAnsi="Calibri"/>
          <w:b/>
          <w:bCs/>
        </w:rPr>
      </w:r>
      <w:r w:rsidR="004560AF">
        <w:rPr>
          <w:rFonts w:ascii="Calibri" w:hAnsi="Calibri"/>
          <w:b/>
          <w:bCs/>
        </w:rPr>
        <w:fldChar w:fldCharType="separate"/>
      </w:r>
      <w:r w:rsidR="004560AF">
        <w:rPr>
          <w:rFonts w:ascii="Calibri" w:hAnsi="Calibri"/>
          <w:b/>
          <w:bCs/>
          <w:noProof/>
        </w:rPr>
        <w:t> </w:t>
      </w:r>
      <w:r w:rsidR="004560AF">
        <w:rPr>
          <w:rFonts w:ascii="Calibri" w:hAnsi="Calibri"/>
          <w:b/>
          <w:bCs/>
          <w:noProof/>
        </w:rPr>
        <w:t> </w:t>
      </w:r>
      <w:r w:rsidR="004560AF">
        <w:rPr>
          <w:rFonts w:ascii="Calibri" w:hAnsi="Calibri"/>
          <w:b/>
          <w:bCs/>
          <w:noProof/>
        </w:rPr>
        <w:t> </w:t>
      </w:r>
      <w:r w:rsidR="004560AF">
        <w:rPr>
          <w:rFonts w:ascii="Calibri" w:hAnsi="Calibri"/>
          <w:b/>
          <w:bCs/>
          <w:noProof/>
        </w:rPr>
        <w:t> </w:t>
      </w:r>
      <w:r w:rsidR="004560AF">
        <w:rPr>
          <w:rFonts w:ascii="Calibri" w:hAnsi="Calibri"/>
          <w:b/>
          <w:bCs/>
          <w:noProof/>
        </w:rPr>
        <w:t> </w:t>
      </w:r>
      <w:r w:rsidR="004560AF">
        <w:rPr>
          <w:rFonts w:ascii="Calibri" w:hAnsi="Calibri"/>
          <w:b/>
          <w:bCs/>
        </w:rPr>
        <w:fldChar w:fldCharType="end"/>
      </w:r>
      <w:bookmarkEnd w:id="2"/>
    </w:p>
    <w:p w14:paraId="3B10DA0E" w14:textId="77777777" w:rsidR="006C42FA" w:rsidRPr="000748C2" w:rsidRDefault="000748C2" w:rsidP="00A81042">
      <w:pPr>
        <w:pStyle w:val="Textkrper"/>
        <w:rPr>
          <w:rFonts w:ascii="Calibri" w:hAnsi="Calibri"/>
          <w:b/>
          <w:bCs/>
          <w:lang w:val="en-US"/>
        </w:rPr>
      </w:pPr>
      <w:r w:rsidRPr="000748C2">
        <w:rPr>
          <w:rFonts w:ascii="Calibri" w:hAnsi="Calibri"/>
          <w:b/>
          <w:bCs/>
          <w:lang w:val="en-US"/>
        </w:rPr>
        <w:t>Title of the game</w:t>
      </w:r>
      <w:r w:rsidR="006C42FA" w:rsidRPr="000748C2">
        <w:rPr>
          <w:rFonts w:ascii="Calibri" w:hAnsi="Calibri"/>
          <w:b/>
          <w:bCs/>
          <w:lang w:val="en-US"/>
        </w:rPr>
        <w:t xml:space="preserve">: </w:t>
      </w:r>
      <w:r w:rsidR="006C42FA" w:rsidRPr="00DA0319">
        <w:rPr>
          <w:rFonts w:ascii="Calibri" w:hAnsi="Calibri"/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6C42FA" w:rsidRPr="000748C2">
        <w:rPr>
          <w:rFonts w:ascii="Calibri" w:hAnsi="Calibri"/>
          <w:b/>
          <w:bCs/>
          <w:lang w:val="en-US"/>
        </w:rPr>
        <w:instrText xml:space="preserve"> FORMTEXT </w:instrText>
      </w:r>
      <w:r w:rsidR="006C42FA" w:rsidRPr="00DA0319">
        <w:rPr>
          <w:rFonts w:ascii="Calibri" w:hAnsi="Calibri"/>
          <w:b/>
          <w:bCs/>
        </w:rPr>
      </w:r>
      <w:r w:rsidR="006C42FA" w:rsidRPr="00DA0319">
        <w:rPr>
          <w:rFonts w:ascii="Calibri" w:hAnsi="Calibri"/>
          <w:b/>
          <w:bCs/>
        </w:rPr>
        <w:fldChar w:fldCharType="separate"/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6C42FA" w:rsidRPr="00DA0319">
        <w:rPr>
          <w:rFonts w:ascii="Calibri" w:hAnsi="Calibri"/>
          <w:b/>
          <w:bCs/>
        </w:rPr>
        <w:fldChar w:fldCharType="end"/>
      </w:r>
      <w:bookmarkEnd w:id="3"/>
    </w:p>
    <w:p w14:paraId="108A2740" w14:textId="77777777" w:rsidR="00091FD8" w:rsidRPr="000748C2" w:rsidRDefault="000748C2" w:rsidP="00A81042">
      <w:pPr>
        <w:pStyle w:val="Textkrper"/>
        <w:rPr>
          <w:rFonts w:ascii="Calibri" w:hAnsi="Calibri"/>
          <w:b/>
          <w:bCs/>
          <w:lang w:val="en-US"/>
        </w:rPr>
      </w:pPr>
      <w:r w:rsidRPr="000748C2">
        <w:rPr>
          <w:rFonts w:ascii="Calibri" w:hAnsi="Calibri"/>
          <w:b/>
          <w:bCs/>
          <w:lang w:val="en-US"/>
        </w:rPr>
        <w:t>Type of game</w:t>
      </w:r>
      <w:r w:rsidR="00091FD8" w:rsidRPr="000748C2">
        <w:rPr>
          <w:rFonts w:ascii="Calibri" w:hAnsi="Calibri"/>
          <w:b/>
          <w:bCs/>
          <w:lang w:val="en-US"/>
        </w:rPr>
        <w:t xml:space="preserve">: </w:t>
      </w:r>
      <w:r w:rsidR="00091FD8">
        <w:rPr>
          <w:rFonts w:ascii="Calibri" w:hAnsi="Calibri"/>
          <w:b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="00091FD8" w:rsidRPr="000748C2">
        <w:rPr>
          <w:rFonts w:ascii="Calibri" w:hAnsi="Calibri"/>
          <w:b/>
          <w:bCs/>
          <w:lang w:val="en-US"/>
        </w:rPr>
        <w:instrText xml:space="preserve"> FORMTEXT </w:instrText>
      </w:r>
      <w:r w:rsidR="00091FD8">
        <w:rPr>
          <w:rFonts w:ascii="Calibri" w:hAnsi="Calibri"/>
          <w:b/>
          <w:bCs/>
        </w:rPr>
      </w:r>
      <w:r w:rsidR="00091FD8">
        <w:rPr>
          <w:rFonts w:ascii="Calibri" w:hAnsi="Calibri"/>
          <w:b/>
          <w:bCs/>
        </w:rPr>
        <w:fldChar w:fldCharType="separate"/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091FD8">
        <w:rPr>
          <w:rFonts w:ascii="Calibri" w:hAnsi="Calibri"/>
          <w:b/>
          <w:bCs/>
        </w:rPr>
        <w:fldChar w:fldCharType="end"/>
      </w:r>
      <w:bookmarkEnd w:id="4"/>
    </w:p>
    <w:p w14:paraId="1F1085C3" w14:textId="77777777" w:rsidR="006C42FA" w:rsidRPr="000748C2" w:rsidRDefault="000748C2" w:rsidP="006C42FA">
      <w:pPr>
        <w:pStyle w:val="Textkrper"/>
        <w:rPr>
          <w:rFonts w:ascii="Calibri" w:hAnsi="Calibri"/>
          <w:lang w:val="en-US"/>
        </w:rPr>
      </w:pPr>
      <w:r w:rsidRPr="000748C2">
        <w:rPr>
          <w:rFonts w:ascii="Calibri" w:hAnsi="Calibri"/>
          <w:b/>
          <w:bCs/>
          <w:lang w:val="en-US"/>
        </w:rPr>
        <w:t>Target and age group</w:t>
      </w:r>
      <w:r w:rsidR="006C42FA" w:rsidRPr="000748C2">
        <w:rPr>
          <w:rFonts w:ascii="Calibri" w:hAnsi="Calibri"/>
          <w:b/>
          <w:bCs/>
          <w:lang w:val="en-US"/>
        </w:rPr>
        <w:t>:</w:t>
      </w:r>
      <w:r w:rsidR="006C42FA" w:rsidRPr="000748C2">
        <w:rPr>
          <w:rFonts w:ascii="Calibri" w:hAnsi="Calibri"/>
          <w:lang w:val="en-US"/>
        </w:rPr>
        <w:t xml:space="preserve"> </w:t>
      </w:r>
      <w:r w:rsidR="006C42FA" w:rsidRPr="00DA0319"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6C42FA" w:rsidRPr="000748C2">
        <w:rPr>
          <w:rFonts w:ascii="Calibri" w:hAnsi="Calibri"/>
          <w:lang w:val="en-US"/>
        </w:rPr>
        <w:instrText xml:space="preserve"> FORMTEXT </w:instrText>
      </w:r>
      <w:r w:rsidR="006C42FA" w:rsidRPr="00DA0319">
        <w:rPr>
          <w:rFonts w:ascii="Calibri" w:hAnsi="Calibri"/>
        </w:rPr>
      </w:r>
      <w:r w:rsidR="006C42FA" w:rsidRPr="00DA0319">
        <w:rPr>
          <w:rFonts w:ascii="Calibri" w:hAnsi="Calibri"/>
        </w:rPr>
        <w:fldChar w:fldCharType="separate"/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6C42FA" w:rsidRPr="00DA0319">
        <w:rPr>
          <w:rFonts w:ascii="Calibri" w:hAnsi="Calibri"/>
        </w:rPr>
        <w:fldChar w:fldCharType="end"/>
      </w:r>
      <w:bookmarkEnd w:id="5"/>
    </w:p>
    <w:p w14:paraId="57E85691" w14:textId="77777777" w:rsidR="006C42FA" w:rsidRPr="000748C2" w:rsidRDefault="000748C2" w:rsidP="006C42FA">
      <w:pPr>
        <w:pStyle w:val="Textkrper"/>
        <w:rPr>
          <w:rFonts w:ascii="Calibri" w:hAnsi="Calibri"/>
          <w:lang w:val="en-US"/>
        </w:rPr>
      </w:pPr>
      <w:r w:rsidRPr="000748C2">
        <w:rPr>
          <w:rFonts w:ascii="Calibri" w:hAnsi="Calibri"/>
          <w:b/>
          <w:bCs/>
          <w:lang w:val="en-US"/>
        </w:rPr>
        <w:t>Duration</w:t>
      </w:r>
      <w:r w:rsidR="006C42FA" w:rsidRPr="000748C2">
        <w:rPr>
          <w:rFonts w:ascii="Calibri" w:hAnsi="Calibri"/>
          <w:b/>
          <w:bCs/>
          <w:lang w:val="en-US"/>
        </w:rPr>
        <w:t>:</w:t>
      </w:r>
      <w:r w:rsidR="006C42FA" w:rsidRPr="000748C2">
        <w:rPr>
          <w:rFonts w:ascii="Calibri" w:hAnsi="Calibri"/>
          <w:lang w:val="en-US"/>
        </w:rPr>
        <w:t xml:space="preserve"> </w:t>
      </w:r>
      <w:r w:rsidR="006C42FA" w:rsidRPr="00DA0319">
        <w:rPr>
          <w:rFonts w:ascii="Calibri" w:hAnsi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="006C42FA" w:rsidRPr="000748C2">
        <w:rPr>
          <w:rFonts w:ascii="Calibri" w:hAnsi="Calibri"/>
          <w:lang w:val="en-US"/>
        </w:rPr>
        <w:instrText xml:space="preserve"> FORMTEXT </w:instrText>
      </w:r>
      <w:r w:rsidR="006C42FA" w:rsidRPr="00DA0319">
        <w:rPr>
          <w:rFonts w:ascii="Calibri" w:hAnsi="Calibri"/>
        </w:rPr>
      </w:r>
      <w:r w:rsidR="006C42FA" w:rsidRPr="00DA0319">
        <w:rPr>
          <w:rFonts w:ascii="Calibri" w:hAnsi="Calibri"/>
        </w:rPr>
        <w:fldChar w:fldCharType="separate"/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6C42FA" w:rsidRPr="00DA0319">
        <w:rPr>
          <w:rFonts w:ascii="Calibri" w:hAnsi="Calibri"/>
        </w:rPr>
        <w:fldChar w:fldCharType="end"/>
      </w:r>
      <w:bookmarkEnd w:id="6"/>
    </w:p>
    <w:p w14:paraId="074DD285" w14:textId="77777777" w:rsidR="006C42FA" w:rsidRPr="000748C2" w:rsidRDefault="000748C2" w:rsidP="006C42FA">
      <w:pPr>
        <w:pStyle w:val="Textkrper"/>
        <w:rPr>
          <w:rFonts w:ascii="Calibri" w:hAnsi="Calibri"/>
          <w:lang w:val="en-US"/>
        </w:rPr>
      </w:pPr>
      <w:r w:rsidRPr="000748C2">
        <w:rPr>
          <w:rFonts w:ascii="Calibri" w:hAnsi="Calibri"/>
          <w:b/>
          <w:bCs/>
          <w:lang w:val="en-US"/>
        </w:rPr>
        <w:t>Components</w:t>
      </w:r>
      <w:r w:rsidR="006C42FA" w:rsidRPr="000748C2">
        <w:rPr>
          <w:rFonts w:ascii="Calibri" w:hAnsi="Calibri"/>
          <w:b/>
          <w:bCs/>
          <w:lang w:val="en-US"/>
        </w:rPr>
        <w:t>:</w:t>
      </w:r>
      <w:r w:rsidR="006C42FA" w:rsidRPr="000748C2">
        <w:rPr>
          <w:rFonts w:ascii="Calibri" w:hAnsi="Calibri"/>
          <w:lang w:val="en-US"/>
        </w:rPr>
        <w:t xml:space="preserve"> </w:t>
      </w:r>
      <w:r w:rsidR="006C42FA" w:rsidRPr="00DA0319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6C42FA" w:rsidRPr="000748C2">
        <w:rPr>
          <w:rFonts w:ascii="Calibri" w:hAnsi="Calibri"/>
          <w:lang w:val="en-US"/>
        </w:rPr>
        <w:instrText xml:space="preserve"> FORMTEXT </w:instrText>
      </w:r>
      <w:r w:rsidR="006C42FA" w:rsidRPr="00DA0319">
        <w:rPr>
          <w:rFonts w:ascii="Calibri" w:hAnsi="Calibri"/>
        </w:rPr>
      </w:r>
      <w:r w:rsidR="006C42FA" w:rsidRPr="00DA0319">
        <w:rPr>
          <w:rFonts w:ascii="Calibri" w:hAnsi="Calibri"/>
        </w:rPr>
        <w:fldChar w:fldCharType="separate"/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6C42FA" w:rsidRPr="00DA0319">
        <w:rPr>
          <w:rFonts w:ascii="Calibri" w:hAnsi="Calibri"/>
        </w:rPr>
        <w:fldChar w:fldCharType="end"/>
      </w:r>
      <w:bookmarkEnd w:id="7"/>
    </w:p>
    <w:p w14:paraId="4F91E3A0" w14:textId="77777777" w:rsidR="006C42FA" w:rsidRPr="000748C2" w:rsidRDefault="000748C2" w:rsidP="006C42FA">
      <w:pPr>
        <w:pStyle w:val="Textkrper"/>
        <w:rPr>
          <w:rFonts w:ascii="Calibri" w:hAnsi="Calibri"/>
          <w:lang w:val="en-US"/>
        </w:rPr>
      </w:pPr>
      <w:r w:rsidRPr="000748C2">
        <w:rPr>
          <w:rFonts w:ascii="Calibri" w:hAnsi="Calibri"/>
          <w:b/>
          <w:bCs/>
          <w:lang w:val="en-US"/>
        </w:rPr>
        <w:t>The most innovative element is</w:t>
      </w:r>
      <w:r w:rsidR="006C42FA" w:rsidRPr="000748C2">
        <w:rPr>
          <w:rFonts w:ascii="Calibri" w:hAnsi="Calibri"/>
          <w:b/>
          <w:bCs/>
          <w:lang w:val="en-US"/>
        </w:rPr>
        <w:t>:</w:t>
      </w:r>
      <w:r w:rsidR="006C42FA" w:rsidRPr="000748C2">
        <w:rPr>
          <w:rFonts w:ascii="Calibri" w:hAnsi="Calibri"/>
          <w:lang w:val="en-US"/>
        </w:rPr>
        <w:t xml:space="preserve"> </w:t>
      </w:r>
      <w:r w:rsidR="006C42FA" w:rsidRPr="00DA0319">
        <w:rPr>
          <w:rFonts w:ascii="Calibri" w:hAnsi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6C42FA" w:rsidRPr="000748C2">
        <w:rPr>
          <w:rFonts w:ascii="Calibri" w:hAnsi="Calibri"/>
          <w:lang w:val="en-US"/>
        </w:rPr>
        <w:instrText xml:space="preserve"> FORMTEXT </w:instrText>
      </w:r>
      <w:r w:rsidR="006C42FA" w:rsidRPr="00DA0319">
        <w:rPr>
          <w:rFonts w:ascii="Calibri" w:hAnsi="Calibri"/>
        </w:rPr>
      </w:r>
      <w:r w:rsidR="006C42FA" w:rsidRPr="00DA0319">
        <w:rPr>
          <w:rFonts w:ascii="Calibri" w:hAnsi="Calibri"/>
        </w:rPr>
        <w:fldChar w:fldCharType="separate"/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6C42FA" w:rsidRPr="00DA0319">
        <w:rPr>
          <w:rFonts w:ascii="Calibri" w:hAnsi="Calibri"/>
        </w:rPr>
        <w:fldChar w:fldCharType="end"/>
      </w:r>
      <w:bookmarkEnd w:id="8"/>
    </w:p>
    <w:p w14:paraId="2AD64A84" w14:textId="77777777" w:rsidR="00A81042" w:rsidRPr="000748C2" w:rsidRDefault="000748C2" w:rsidP="00A81042">
      <w:pPr>
        <w:pStyle w:val="Textkrper"/>
        <w:rPr>
          <w:rFonts w:ascii="Calibri" w:hAnsi="Calibri"/>
          <w:lang w:val="en-US"/>
        </w:rPr>
      </w:pPr>
      <w:r w:rsidRPr="000748C2">
        <w:rPr>
          <w:rFonts w:ascii="Calibri" w:hAnsi="Calibri"/>
          <w:b/>
          <w:bCs/>
          <w:lang w:val="en-US"/>
        </w:rPr>
        <w:t>Short description of the game play</w:t>
      </w:r>
      <w:r w:rsidR="00A81042" w:rsidRPr="000748C2">
        <w:rPr>
          <w:rFonts w:ascii="Calibri" w:hAnsi="Calibri"/>
          <w:b/>
          <w:bCs/>
          <w:lang w:val="en-US"/>
        </w:rPr>
        <w:t>:</w:t>
      </w:r>
      <w:r w:rsidR="00A81042" w:rsidRPr="000748C2">
        <w:rPr>
          <w:rFonts w:ascii="Calibri" w:hAnsi="Calibri"/>
          <w:lang w:val="en-US"/>
        </w:rPr>
        <w:t xml:space="preserve"> </w:t>
      </w:r>
      <w:r w:rsidR="00A81042" w:rsidRPr="00DA0319">
        <w:rPr>
          <w:rFonts w:ascii="Calibri" w:hAnsi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A81042" w:rsidRPr="000748C2">
        <w:rPr>
          <w:rFonts w:ascii="Calibri" w:hAnsi="Calibri"/>
          <w:lang w:val="en-US"/>
        </w:rPr>
        <w:instrText xml:space="preserve"> FORMTEXT </w:instrText>
      </w:r>
      <w:r w:rsidR="00A81042" w:rsidRPr="00DA0319">
        <w:rPr>
          <w:rFonts w:ascii="Calibri" w:hAnsi="Calibri"/>
        </w:rPr>
      </w:r>
      <w:r w:rsidR="00A81042" w:rsidRPr="00DA0319">
        <w:rPr>
          <w:rFonts w:ascii="Calibri" w:hAnsi="Calibri"/>
        </w:rPr>
        <w:fldChar w:fldCharType="separate"/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A81042" w:rsidRPr="00DA0319">
        <w:rPr>
          <w:rFonts w:ascii="Calibri" w:hAnsi="Calibri"/>
        </w:rPr>
        <w:fldChar w:fldCharType="end"/>
      </w:r>
      <w:bookmarkEnd w:id="9"/>
      <w:r w:rsidR="00091FD8" w:rsidRPr="000748C2">
        <w:rPr>
          <w:rFonts w:ascii="Calibri" w:hAnsi="Calibri"/>
          <w:lang w:val="en-US"/>
        </w:rPr>
        <w:t xml:space="preserve"> </w:t>
      </w:r>
      <w:r w:rsidR="00091FD8" w:rsidRPr="000748C2">
        <w:rPr>
          <w:rFonts w:ascii="Calibri" w:hAnsi="Calibri"/>
          <w:i/>
          <w:lang w:val="en-US"/>
        </w:rPr>
        <w:t>(</w:t>
      </w:r>
      <w:r>
        <w:rPr>
          <w:rFonts w:ascii="Calibri" w:hAnsi="Calibri"/>
          <w:i/>
          <w:lang w:val="en-US"/>
        </w:rPr>
        <w:t>Not more than 3 sentences</w:t>
      </w:r>
      <w:r w:rsidR="00091FD8" w:rsidRPr="000748C2">
        <w:rPr>
          <w:rFonts w:ascii="Calibri" w:hAnsi="Calibri"/>
          <w:i/>
          <w:lang w:val="en-US"/>
        </w:rPr>
        <w:t>)</w:t>
      </w:r>
    </w:p>
    <w:p w14:paraId="79F5782D" w14:textId="77777777" w:rsidR="00A81042" w:rsidRPr="000748C2" w:rsidRDefault="00A81042" w:rsidP="00A81042">
      <w:pPr>
        <w:rPr>
          <w:lang w:val="en-US"/>
        </w:rPr>
      </w:pPr>
    </w:p>
    <w:p w14:paraId="59104876" w14:textId="77777777" w:rsidR="00A81042" w:rsidRPr="000748C2" w:rsidRDefault="00E43F88" w:rsidP="00A81042">
      <w:pPr>
        <w:pStyle w:val="Textkrp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BC654E" wp14:editId="5A87401E">
                <wp:simplePos x="0" y="0"/>
                <wp:positionH relativeFrom="margin">
                  <wp:posOffset>50800</wp:posOffset>
                </wp:positionH>
                <wp:positionV relativeFrom="margin">
                  <wp:posOffset>3750310</wp:posOffset>
                </wp:positionV>
                <wp:extent cx="5975350" cy="5805170"/>
                <wp:effectExtent l="0" t="133350" r="25400" b="24130"/>
                <wp:wrapNone/>
                <wp:docPr id="29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0" cy="580517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CA17C9C" w14:textId="77777777" w:rsidR="002117F6" w:rsidRPr="00DD3BDB" w:rsidRDefault="000748C2" w:rsidP="0077608B">
                            <w:pPr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DD3BDB">
                              <w:rPr>
                                <w:b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  <w:t>Template</w:t>
                            </w:r>
                          </w:p>
                          <w:p w14:paraId="2A361EF3" w14:textId="1A9A055D" w:rsidR="0077608B" w:rsidRPr="00E43F88" w:rsidRDefault="0077608B" w:rsidP="002117F6">
                            <w:pPr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SAZ </w:t>
                            </w:r>
                            <w:r w:rsidR="000748C2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displays again </w:t>
                            </w:r>
                            <w:r w:rsidR="00457559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  <w:r w:rsidR="00BE4366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="009D52AF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="000748C2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at the Game Designer Convention in Göttingen</w:t>
                            </w:r>
                            <w:r w:rsidR="004560AF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0748C2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hanging files as Publisher’s Mail Boxes</w:t>
                            </w: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r w:rsidR="000748C2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You may </w:t>
                            </w:r>
                            <w:r w:rsidR="008332C4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drop</w:t>
                            </w:r>
                            <w:r w:rsidR="000748C2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in short descriptions of your games</w:t>
                            </w: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r w:rsidR="000748C2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This should help newcomers to contact publishers</w:t>
                            </w: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="00457559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794E258B" w14:textId="77777777" w:rsidR="002117F6" w:rsidRPr="00E43F88" w:rsidRDefault="000748C2" w:rsidP="002117F6">
                            <w:pPr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The above text structure you may add with your individual indications o</w:t>
                            </w:r>
                            <w:r w:rsidR="0049293A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the rel</w:t>
                            </w:r>
                            <w:r w:rsidR="0049293A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vant game.</w:t>
                            </w:r>
                            <w:r w:rsidR="002117F6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FA0217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Instead of this</w:t>
                            </w:r>
                            <w:r w:rsidR="00E43F88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blue</w:t>
                            </w:r>
                            <w:r w:rsidR="00FA0217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frame (just delete it) you should insert a picture of your game</w:t>
                            </w:r>
                            <w:r w:rsidR="002117F6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="00457559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The number of your table you can insert after arriving by hand.</w:t>
                            </w:r>
                          </w:p>
                          <w:p w14:paraId="46033A76" w14:textId="77777777" w:rsidR="0077608B" w:rsidRPr="00E43F88" w:rsidRDefault="00FA0217" w:rsidP="002117F6">
                            <w:pPr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Consider well</w:t>
                            </w:r>
                            <w:r w:rsidR="0077608B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="008332C4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which game you intend to present to which </w:t>
                            </w:r>
                            <w:r w:rsidR="00E43F88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publisher </w:t>
                            </w:r>
                            <w:r w:rsidR="008332C4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and how many prints you will take with you</w:t>
                            </w:r>
                            <w:r w:rsidR="0077608B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="00E43F88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A mass throwing in at all publishers seems unprofessional and damages your image.</w:t>
                            </w:r>
                            <w:r w:rsidR="00457559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Please don’t – publisher really hate it. Of course, you can send this information in advance directly to chosen publishers.</w:t>
                            </w:r>
                          </w:p>
                          <w:p w14:paraId="04E6892D" w14:textId="77777777" w:rsidR="0077608B" w:rsidRPr="00E43F88" w:rsidRDefault="008332C4" w:rsidP="002117F6">
                            <w:pPr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Good luck by presenting your games!</w:t>
                            </w:r>
                            <w:r w:rsidR="00475DB0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!</w:t>
                            </w:r>
                          </w:p>
                          <w:p w14:paraId="1B2941B1" w14:textId="77777777" w:rsidR="0077608B" w:rsidRPr="00E43F88" w:rsidRDefault="008332C4" w:rsidP="002117F6">
                            <w:pPr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br/>
                              <w:t>Your Game Designers Association</w:t>
                            </w:r>
                            <w:r w:rsidR="0077608B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(SAZ)</w:t>
                            </w:r>
                          </w:p>
                          <w:p w14:paraId="18C9DB93" w14:textId="77777777" w:rsidR="0077608B" w:rsidRPr="00E43F88" w:rsidRDefault="0077608B" w:rsidP="002117F6">
                            <w:pPr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P.S. </w:t>
                            </w:r>
                            <w:r w:rsidR="008332C4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It’s worth to become a member</w:t>
                            </w: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! </w:t>
                            </w:r>
                            <w:r w:rsidR="008332C4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br/>
                              <w:t>Have a look at our website</w:t>
                            </w: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="008332C4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hyperlink r:id="rId7" w:history="1">
                              <w:r w:rsidRPr="00E43F88">
                                <w:rPr>
                                  <w:rStyle w:val="Hyperlink"/>
                                  <w:sz w:val="28"/>
                                  <w:szCs w:val="28"/>
                                  <w:lang w:val="en-US"/>
                                </w:rPr>
                                <w:t>www.spieleautorenzunft.de</w:t>
                              </w:r>
                            </w:hyperlink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1800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C654E" id="AutoForm 2" o:spid="_x0000_s1026" style="position:absolute;left:0;text-align:left;margin-left:4pt;margin-top:295.3pt;width:470.5pt;height:457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" o:allowincell="f" fillcolor="#4f81bd" strokecolor="#4f81bd">
                <v:shadow on="t" type="perspective" color="#bfbfbf" opacity=".5" origin="-.5,-.5" offset="51pt,-10pt" matrix=".75,,,.75"/>
                <v:textbox inset="18pt,5mm,18pt,18pt">
                  <w:txbxContent>
                    <w:p w14:paraId="0CA17C9C" w14:textId="77777777" w:rsidR="002117F6" w:rsidRPr="00DD3BDB" w:rsidRDefault="000748C2" w:rsidP="0077608B">
                      <w:pPr>
                        <w:jc w:val="center"/>
                        <w:rPr>
                          <w:b/>
                          <w:color w:val="FFFFFF"/>
                          <w:sz w:val="44"/>
                          <w:szCs w:val="44"/>
                          <w:lang w:val="en-US"/>
                        </w:rPr>
                      </w:pPr>
                      <w:r w:rsidRPr="00DD3BDB">
                        <w:rPr>
                          <w:b/>
                          <w:color w:val="FFFFFF"/>
                          <w:sz w:val="44"/>
                          <w:szCs w:val="44"/>
                          <w:lang w:val="en-US"/>
                        </w:rPr>
                        <w:t>Template</w:t>
                      </w:r>
                    </w:p>
                    <w:p w14:paraId="2A361EF3" w14:textId="1A9A055D" w:rsidR="0077608B" w:rsidRPr="00E43F88" w:rsidRDefault="0077608B" w:rsidP="002117F6">
                      <w:pPr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SAZ </w:t>
                      </w:r>
                      <w:r w:rsidR="000748C2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displays again </w:t>
                      </w:r>
                      <w:r w:rsidR="00457559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20</w:t>
                      </w:r>
                      <w:r w:rsidR="00BE4366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2</w:t>
                      </w:r>
                      <w:r w:rsidR="009D52AF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3</w:t>
                      </w:r>
                      <w:r w:rsidR="000748C2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at the Game Designer Convention in Göttingen</w:t>
                      </w:r>
                      <w:r w:rsidR="004560AF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0748C2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hanging files as Publisher’s Mail Boxes</w:t>
                      </w: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r w:rsidR="000748C2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You may </w:t>
                      </w:r>
                      <w:r w:rsidR="008332C4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drop</w:t>
                      </w:r>
                      <w:r w:rsidR="000748C2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in short descriptions of your games</w:t>
                      </w: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r w:rsidR="000748C2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This should help newcomers to contact publishers</w:t>
                      </w: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.</w:t>
                      </w:r>
                      <w:r w:rsidR="00457559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794E258B" w14:textId="77777777" w:rsidR="002117F6" w:rsidRPr="00E43F88" w:rsidRDefault="000748C2" w:rsidP="002117F6">
                      <w:pPr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The above text structure you may add with your individual indications o</w:t>
                      </w:r>
                      <w:r w:rsidR="0049293A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f</w:t>
                      </w: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the rel</w:t>
                      </w:r>
                      <w:r w:rsidR="0049293A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vant game.</w:t>
                      </w:r>
                      <w:r w:rsidR="002117F6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FA0217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Instead of this</w:t>
                      </w:r>
                      <w:r w:rsidR="00E43F88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blue</w:t>
                      </w:r>
                      <w:r w:rsidR="00FA0217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frame (just delete it) you should insert a picture of your game</w:t>
                      </w:r>
                      <w:r w:rsidR="002117F6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.</w:t>
                      </w:r>
                      <w:r w:rsidR="00457559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The number of your table you can insert after arriving by hand.</w:t>
                      </w:r>
                    </w:p>
                    <w:p w14:paraId="46033A76" w14:textId="77777777" w:rsidR="0077608B" w:rsidRPr="00E43F88" w:rsidRDefault="00FA0217" w:rsidP="002117F6">
                      <w:pPr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Consider well</w:t>
                      </w:r>
                      <w:r w:rsidR="0077608B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 w:rsidR="008332C4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which game you intend to present to which </w:t>
                      </w:r>
                      <w:r w:rsidR="00E43F88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publisher </w:t>
                      </w:r>
                      <w:r w:rsidR="008332C4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and how many prints you will take with you</w:t>
                      </w:r>
                      <w:r w:rsidR="0077608B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.</w:t>
                      </w:r>
                      <w:r w:rsidR="00E43F88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A mass throwing in at all publishers seems unprofessional and damages your image.</w:t>
                      </w:r>
                      <w:r w:rsidR="00457559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Please don’t – publisher really hate it. Of course, you can send this information in advance directly to chosen publishers.</w:t>
                      </w:r>
                    </w:p>
                    <w:p w14:paraId="04E6892D" w14:textId="77777777" w:rsidR="0077608B" w:rsidRPr="00E43F88" w:rsidRDefault="008332C4" w:rsidP="002117F6">
                      <w:pPr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Good luck by presenting your games!</w:t>
                      </w:r>
                      <w:r w:rsidR="00475DB0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!</w:t>
                      </w:r>
                    </w:p>
                    <w:p w14:paraId="1B2941B1" w14:textId="77777777" w:rsidR="0077608B" w:rsidRPr="00E43F88" w:rsidRDefault="008332C4" w:rsidP="002117F6">
                      <w:pPr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br/>
                        <w:t>Your Game Designers Association</w:t>
                      </w:r>
                      <w:r w:rsidR="0077608B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(SAZ)</w:t>
                      </w:r>
                    </w:p>
                    <w:p w14:paraId="18C9DB93" w14:textId="77777777" w:rsidR="0077608B" w:rsidRPr="00E43F88" w:rsidRDefault="0077608B" w:rsidP="002117F6">
                      <w:pPr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P.S. </w:t>
                      </w:r>
                      <w:r w:rsidR="008332C4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It’s worth to become a member</w:t>
                      </w: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! </w:t>
                      </w:r>
                      <w:r w:rsidR="008332C4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br/>
                        <w:t>Have a look at our website</w:t>
                      </w: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="008332C4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br/>
                      </w:r>
                      <w:hyperlink r:id="rId8" w:history="1">
                        <w:r w:rsidRPr="00E43F88">
                          <w:rPr>
                            <w:rStyle w:val="Hyperlink"/>
                            <w:sz w:val="28"/>
                            <w:szCs w:val="28"/>
                            <w:lang w:val="en-US"/>
                          </w:rPr>
                          <w:t>www.spieleautorenzunft.de</w:t>
                        </w:r>
                      </w:hyperlink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60B8C948" w14:textId="77777777" w:rsidR="00A81042" w:rsidRPr="000748C2" w:rsidRDefault="00A81042" w:rsidP="00A81042">
      <w:pPr>
        <w:pStyle w:val="Textkrper"/>
        <w:rPr>
          <w:lang w:val="en-US"/>
        </w:rPr>
      </w:pPr>
    </w:p>
    <w:p w14:paraId="2C0EB702" w14:textId="77777777" w:rsidR="00A81042" w:rsidRPr="000748C2" w:rsidRDefault="00A81042" w:rsidP="00A81042">
      <w:pPr>
        <w:pStyle w:val="Textkrper"/>
        <w:rPr>
          <w:lang w:val="en-US"/>
        </w:rPr>
      </w:pPr>
    </w:p>
    <w:p w14:paraId="4B8F9820" w14:textId="77777777" w:rsidR="00A81042" w:rsidRPr="000748C2" w:rsidRDefault="00A81042" w:rsidP="00A81042">
      <w:pPr>
        <w:pStyle w:val="Textkrper"/>
        <w:rPr>
          <w:lang w:val="en-US"/>
        </w:rPr>
      </w:pPr>
    </w:p>
    <w:p w14:paraId="5ECBD9A4" w14:textId="77777777" w:rsidR="00A81042" w:rsidRPr="000748C2" w:rsidRDefault="00A81042" w:rsidP="00A81042">
      <w:pPr>
        <w:pStyle w:val="Textkrper"/>
        <w:rPr>
          <w:lang w:val="en-US"/>
        </w:rPr>
      </w:pPr>
    </w:p>
    <w:p w14:paraId="4D69567F" w14:textId="77777777" w:rsidR="00A81042" w:rsidRPr="000748C2" w:rsidRDefault="00A81042" w:rsidP="00A81042">
      <w:pPr>
        <w:pStyle w:val="Textkrper"/>
        <w:rPr>
          <w:lang w:val="en-US"/>
        </w:rPr>
      </w:pPr>
    </w:p>
    <w:p w14:paraId="5D2831E2" w14:textId="77777777" w:rsidR="00A81042" w:rsidRPr="000748C2" w:rsidRDefault="00A81042" w:rsidP="00A81042">
      <w:pPr>
        <w:pStyle w:val="Textkrper"/>
        <w:rPr>
          <w:lang w:val="en-US"/>
        </w:rPr>
      </w:pPr>
    </w:p>
    <w:p w14:paraId="6A0E8C95" w14:textId="77777777" w:rsidR="00A81042" w:rsidRPr="000748C2" w:rsidRDefault="00A81042" w:rsidP="00A81042">
      <w:pPr>
        <w:pStyle w:val="Textkrper"/>
        <w:rPr>
          <w:lang w:val="en-US"/>
        </w:rPr>
      </w:pPr>
    </w:p>
    <w:p w14:paraId="4B341608" w14:textId="77777777" w:rsidR="00A81042" w:rsidRPr="000748C2" w:rsidRDefault="00A81042" w:rsidP="00A81042">
      <w:pPr>
        <w:pStyle w:val="Textkrper"/>
        <w:rPr>
          <w:lang w:val="en-US"/>
        </w:rPr>
      </w:pPr>
    </w:p>
    <w:p w14:paraId="283E0BF2" w14:textId="77777777" w:rsidR="00A81042" w:rsidRPr="000748C2" w:rsidRDefault="00A81042" w:rsidP="00A81042">
      <w:pPr>
        <w:pStyle w:val="Textkrper"/>
        <w:spacing w:before="0"/>
        <w:rPr>
          <w:b/>
          <w:bCs/>
          <w:sz w:val="40"/>
          <w:szCs w:val="40"/>
          <w:lang w:val="en-US"/>
        </w:rPr>
      </w:pPr>
    </w:p>
    <w:p w14:paraId="6F5D10FD" w14:textId="77777777" w:rsidR="00A81042" w:rsidRPr="000748C2" w:rsidRDefault="00A81042" w:rsidP="00A81042">
      <w:pPr>
        <w:pStyle w:val="Textkrper"/>
        <w:rPr>
          <w:lang w:val="en-US"/>
        </w:rPr>
      </w:pPr>
    </w:p>
    <w:p w14:paraId="60619E16" w14:textId="77777777" w:rsidR="007C3E1B" w:rsidRPr="000748C2" w:rsidRDefault="007C3E1B" w:rsidP="00A81042">
      <w:pPr>
        <w:pStyle w:val="Textkrper"/>
        <w:rPr>
          <w:lang w:val="en-US"/>
        </w:rPr>
      </w:pPr>
    </w:p>
    <w:p w14:paraId="1BFAACA7" w14:textId="77777777" w:rsidR="007C3E1B" w:rsidRPr="000748C2" w:rsidRDefault="007C3E1B" w:rsidP="00A81042">
      <w:pPr>
        <w:pStyle w:val="Textkrper"/>
        <w:rPr>
          <w:lang w:val="en-US"/>
        </w:rPr>
      </w:pPr>
    </w:p>
    <w:p w14:paraId="7ABE4367" w14:textId="77777777" w:rsidR="007C3E1B" w:rsidRPr="000748C2" w:rsidRDefault="007C3E1B" w:rsidP="00A81042">
      <w:pPr>
        <w:pStyle w:val="Textkrper"/>
        <w:rPr>
          <w:lang w:val="en-US"/>
        </w:rPr>
      </w:pPr>
    </w:p>
    <w:p w14:paraId="702CC438" w14:textId="77777777" w:rsidR="007C3E1B" w:rsidRPr="000748C2" w:rsidRDefault="007C3E1B" w:rsidP="00A81042">
      <w:pPr>
        <w:pStyle w:val="Textkrper"/>
        <w:rPr>
          <w:lang w:val="en-US"/>
        </w:rPr>
      </w:pPr>
    </w:p>
    <w:p w14:paraId="007097A7" w14:textId="77777777" w:rsidR="007C3E1B" w:rsidRPr="000748C2" w:rsidRDefault="007C3E1B" w:rsidP="00A81042">
      <w:pPr>
        <w:pStyle w:val="Textkrper"/>
        <w:rPr>
          <w:lang w:val="en-US"/>
        </w:rPr>
      </w:pPr>
    </w:p>
    <w:p w14:paraId="7A768628" w14:textId="77777777" w:rsidR="007C3E1B" w:rsidRPr="000748C2" w:rsidRDefault="007C3E1B" w:rsidP="00A81042">
      <w:pPr>
        <w:pStyle w:val="Textkrper"/>
        <w:rPr>
          <w:lang w:val="en-US"/>
        </w:rPr>
      </w:pPr>
    </w:p>
    <w:p w14:paraId="300597FB" w14:textId="77777777" w:rsidR="007C3E1B" w:rsidRPr="000748C2" w:rsidRDefault="007C3E1B" w:rsidP="00A81042">
      <w:pPr>
        <w:pStyle w:val="Textkrper"/>
        <w:rPr>
          <w:lang w:val="en-US"/>
        </w:rPr>
      </w:pPr>
    </w:p>
    <w:p w14:paraId="61A44954" w14:textId="77777777" w:rsidR="007C3E1B" w:rsidRPr="000748C2" w:rsidRDefault="007C3E1B" w:rsidP="00A81042">
      <w:pPr>
        <w:pStyle w:val="Textkrper"/>
        <w:rPr>
          <w:lang w:val="en-US"/>
        </w:rPr>
      </w:pPr>
    </w:p>
    <w:p w14:paraId="769E10DA" w14:textId="77777777" w:rsidR="007C3E1B" w:rsidRPr="000748C2" w:rsidRDefault="007C3E1B" w:rsidP="00A81042">
      <w:pPr>
        <w:pStyle w:val="Textkrper"/>
        <w:rPr>
          <w:lang w:val="en-US"/>
        </w:rPr>
      </w:pPr>
    </w:p>
    <w:p w14:paraId="28F96645" w14:textId="77777777" w:rsidR="007C3E1B" w:rsidRPr="000748C2" w:rsidRDefault="007C3E1B" w:rsidP="00A81042">
      <w:pPr>
        <w:pStyle w:val="Textkrper"/>
        <w:rPr>
          <w:lang w:val="en-US"/>
        </w:rPr>
      </w:pPr>
    </w:p>
    <w:p w14:paraId="02D52E47" w14:textId="77777777" w:rsidR="007C3E1B" w:rsidRPr="000748C2" w:rsidRDefault="007C3E1B" w:rsidP="00A81042">
      <w:pPr>
        <w:pStyle w:val="Textkrper"/>
        <w:rPr>
          <w:lang w:val="en-US"/>
        </w:rPr>
      </w:pPr>
    </w:p>
    <w:p w14:paraId="475CF8AA" w14:textId="77777777" w:rsidR="007C3E1B" w:rsidRPr="000748C2" w:rsidRDefault="007C3E1B" w:rsidP="00A81042">
      <w:pPr>
        <w:pStyle w:val="Textkrper"/>
        <w:rPr>
          <w:lang w:val="en-US"/>
        </w:rPr>
      </w:pPr>
    </w:p>
    <w:sectPr w:rsidR="007C3E1B" w:rsidRPr="000748C2" w:rsidSect="006727A1">
      <w:pgSz w:w="11906" w:h="16838"/>
      <w:pgMar w:top="703" w:right="849" w:bottom="851" w:left="1276" w:header="709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60990" w14:textId="77777777" w:rsidR="00D07323" w:rsidRDefault="00D07323">
      <w:r>
        <w:separator/>
      </w:r>
    </w:p>
  </w:endnote>
  <w:endnote w:type="continuationSeparator" w:id="0">
    <w:p w14:paraId="161BE9EA" w14:textId="77777777" w:rsidR="00D07323" w:rsidRDefault="00D0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B67D" w14:textId="77777777" w:rsidR="00D07323" w:rsidRDefault="00D07323">
      <w:r>
        <w:separator/>
      </w:r>
    </w:p>
  </w:footnote>
  <w:footnote w:type="continuationSeparator" w:id="0">
    <w:p w14:paraId="7CD038DC" w14:textId="77777777" w:rsidR="00D07323" w:rsidRDefault="00D0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F4E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48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8E74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FC1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0C2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E2E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800B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4624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C0E2D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EC5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9D60E7C"/>
    <w:lvl w:ilvl="0">
      <w:start w:val="1"/>
      <w:numFmt w:val="decimal"/>
      <w:lvlText w:val="%1"/>
      <w:legacy w:legacy="1" w:legacySpace="144" w:legacyIndent="0"/>
      <w:lvlJc w:val="left"/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21706DB1"/>
    <w:multiLevelType w:val="singleLevel"/>
    <w:tmpl w:val="5F802AB2"/>
    <w:lvl w:ilvl="0">
      <w:start w:val="1"/>
      <w:numFmt w:val="decimal"/>
      <w:pStyle w:val="berschrift2"/>
      <w:lvlText w:val="%1."/>
      <w:lvlJc w:val="left"/>
      <w:pPr>
        <w:tabs>
          <w:tab w:val="num" w:pos="417"/>
        </w:tabs>
        <w:ind w:left="417" w:hanging="360"/>
      </w:pPr>
      <w:rPr>
        <w:b/>
        <w:i w:val="0"/>
        <w:sz w:val="24"/>
      </w:rPr>
    </w:lvl>
  </w:abstractNum>
  <w:abstractNum w:abstractNumId="12" w15:restartNumberingAfterBreak="0">
    <w:nsid w:val="33A27B5F"/>
    <w:multiLevelType w:val="hybridMultilevel"/>
    <w:tmpl w:val="6DE6B3B8"/>
    <w:lvl w:ilvl="0" w:tplc="5E567A46">
      <w:start w:val="1"/>
      <w:numFmt w:val="bullet"/>
      <w:lvlText w:val=""/>
      <w:lvlJc w:val="left"/>
      <w:pPr>
        <w:tabs>
          <w:tab w:val="num" w:pos="511"/>
        </w:tabs>
        <w:ind w:left="511" w:hanging="397"/>
      </w:pPr>
      <w:rPr>
        <w:rFonts w:ascii="ZapfDingbats" w:hAnsi="ZapfDingbats" w:hint="default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 w:tplc="7F7E8E78"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Times New Roman" w:eastAsia="Times New Roman" w:hAnsi="Times New Roman" w:cs="Times New Roman" w:hint="default"/>
      </w:rPr>
    </w:lvl>
    <w:lvl w:ilvl="2" w:tplc="5E567A46">
      <w:start w:val="1"/>
      <w:numFmt w:val="bullet"/>
      <w:pStyle w:val="Mark-a"/>
      <w:lvlText w:val=""/>
      <w:lvlJc w:val="left"/>
      <w:pPr>
        <w:tabs>
          <w:tab w:val="num" w:pos="2254"/>
        </w:tabs>
        <w:ind w:left="2254" w:hanging="397"/>
      </w:pPr>
      <w:rPr>
        <w:rFonts w:ascii="ZapfDingbats" w:hAnsi="ZapfDingbats" w:hint="default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F1C6192"/>
    <w:multiLevelType w:val="singleLevel"/>
    <w:tmpl w:val="B0206D58"/>
    <w:lvl w:ilvl="0">
      <w:start w:val="1"/>
      <w:numFmt w:val="bullet"/>
      <w:pStyle w:val="StandardmitPunkt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  <w:color w:val="auto"/>
        <w:sz w:val="28"/>
      </w:rPr>
    </w:lvl>
  </w:abstractNum>
  <w:abstractNum w:abstractNumId="14" w15:restartNumberingAfterBreak="0">
    <w:nsid w:val="43D45471"/>
    <w:multiLevelType w:val="hybridMultilevel"/>
    <w:tmpl w:val="766ED124"/>
    <w:lvl w:ilvl="0" w:tplc="439C104C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D3209C"/>
    <w:multiLevelType w:val="hybridMultilevel"/>
    <w:tmpl w:val="A064CDA6"/>
    <w:lvl w:ilvl="0" w:tplc="20221558">
      <w:start w:val="1"/>
      <w:numFmt w:val="decimal"/>
      <w:pStyle w:val="Liste"/>
      <w:lvlText w:val="%1."/>
      <w:lvlJc w:val="left"/>
      <w:pPr>
        <w:tabs>
          <w:tab w:val="num" w:pos="567"/>
        </w:tabs>
        <w:ind w:left="567" w:hanging="51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5C0516"/>
    <w:multiLevelType w:val="singleLevel"/>
    <w:tmpl w:val="F3FA404A"/>
    <w:lvl w:ilvl="0">
      <w:start w:val="1"/>
      <w:numFmt w:val="decimal"/>
      <w:pStyle w:val="berschrift3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6"/>
  </w:num>
  <w:num w:numId="23">
    <w:abstractNumId w:val="12"/>
  </w:num>
  <w:num w:numId="24">
    <w:abstractNumId w:val="13"/>
  </w:num>
  <w:num w:numId="25">
    <w:abstractNumId w:val="15"/>
  </w:num>
  <w:num w:numId="26">
    <w:abstractNumId w:val="15"/>
  </w:num>
  <w:num w:numId="27">
    <w:abstractNumId w:val="15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042"/>
    <w:rsid w:val="0000149A"/>
    <w:rsid w:val="00001DDB"/>
    <w:rsid w:val="00002B45"/>
    <w:rsid w:val="00003529"/>
    <w:rsid w:val="00004653"/>
    <w:rsid w:val="00007095"/>
    <w:rsid w:val="00014397"/>
    <w:rsid w:val="00014909"/>
    <w:rsid w:val="000161B8"/>
    <w:rsid w:val="00017377"/>
    <w:rsid w:val="00017CE1"/>
    <w:rsid w:val="0002177C"/>
    <w:rsid w:val="0002251A"/>
    <w:rsid w:val="000225E3"/>
    <w:rsid w:val="000248F0"/>
    <w:rsid w:val="0002688E"/>
    <w:rsid w:val="000277C4"/>
    <w:rsid w:val="000277D6"/>
    <w:rsid w:val="000317B6"/>
    <w:rsid w:val="000319F7"/>
    <w:rsid w:val="000328E7"/>
    <w:rsid w:val="00034825"/>
    <w:rsid w:val="00037D4F"/>
    <w:rsid w:val="000444B0"/>
    <w:rsid w:val="0004529A"/>
    <w:rsid w:val="00045722"/>
    <w:rsid w:val="000469FD"/>
    <w:rsid w:val="0005015F"/>
    <w:rsid w:val="00050648"/>
    <w:rsid w:val="00050AF7"/>
    <w:rsid w:val="00050BFC"/>
    <w:rsid w:val="0005178A"/>
    <w:rsid w:val="0005249F"/>
    <w:rsid w:val="00054F70"/>
    <w:rsid w:val="00055B5F"/>
    <w:rsid w:val="0005798D"/>
    <w:rsid w:val="00060EBB"/>
    <w:rsid w:val="00061A18"/>
    <w:rsid w:val="00064C69"/>
    <w:rsid w:val="0006508C"/>
    <w:rsid w:val="00065F38"/>
    <w:rsid w:val="00070E32"/>
    <w:rsid w:val="00071C1F"/>
    <w:rsid w:val="000748C2"/>
    <w:rsid w:val="00075553"/>
    <w:rsid w:val="0007579E"/>
    <w:rsid w:val="00076C0F"/>
    <w:rsid w:val="00077FB6"/>
    <w:rsid w:val="00080561"/>
    <w:rsid w:val="00080AB7"/>
    <w:rsid w:val="0008196B"/>
    <w:rsid w:val="00081F38"/>
    <w:rsid w:val="0008370A"/>
    <w:rsid w:val="00083776"/>
    <w:rsid w:val="00083DE8"/>
    <w:rsid w:val="00085808"/>
    <w:rsid w:val="00085C35"/>
    <w:rsid w:val="000871BE"/>
    <w:rsid w:val="00090FA5"/>
    <w:rsid w:val="00091939"/>
    <w:rsid w:val="00091FD8"/>
    <w:rsid w:val="000929FB"/>
    <w:rsid w:val="00096152"/>
    <w:rsid w:val="000964A0"/>
    <w:rsid w:val="00097711"/>
    <w:rsid w:val="000A2E85"/>
    <w:rsid w:val="000A39E0"/>
    <w:rsid w:val="000A4D54"/>
    <w:rsid w:val="000A5942"/>
    <w:rsid w:val="000A5A27"/>
    <w:rsid w:val="000B16EE"/>
    <w:rsid w:val="000B4EF9"/>
    <w:rsid w:val="000B55ED"/>
    <w:rsid w:val="000B594D"/>
    <w:rsid w:val="000B6E82"/>
    <w:rsid w:val="000B6ED3"/>
    <w:rsid w:val="000B7384"/>
    <w:rsid w:val="000C0EC0"/>
    <w:rsid w:val="000C1495"/>
    <w:rsid w:val="000C194F"/>
    <w:rsid w:val="000C563C"/>
    <w:rsid w:val="000C693B"/>
    <w:rsid w:val="000C6D5B"/>
    <w:rsid w:val="000C7A55"/>
    <w:rsid w:val="000D0B83"/>
    <w:rsid w:val="000D16EE"/>
    <w:rsid w:val="000D3D30"/>
    <w:rsid w:val="000D503B"/>
    <w:rsid w:val="000D554C"/>
    <w:rsid w:val="000E2CFE"/>
    <w:rsid w:val="000E346A"/>
    <w:rsid w:val="000E3D0E"/>
    <w:rsid w:val="000E434A"/>
    <w:rsid w:val="000E7EFF"/>
    <w:rsid w:val="000F2871"/>
    <w:rsid w:val="000F624A"/>
    <w:rsid w:val="000F6F36"/>
    <w:rsid w:val="0010179D"/>
    <w:rsid w:val="0010259E"/>
    <w:rsid w:val="0010335B"/>
    <w:rsid w:val="00104F9A"/>
    <w:rsid w:val="00105B9C"/>
    <w:rsid w:val="00106B41"/>
    <w:rsid w:val="001075D6"/>
    <w:rsid w:val="001079FF"/>
    <w:rsid w:val="001120F7"/>
    <w:rsid w:val="001159A1"/>
    <w:rsid w:val="00116EF4"/>
    <w:rsid w:val="00117225"/>
    <w:rsid w:val="00120029"/>
    <w:rsid w:val="00120D14"/>
    <w:rsid w:val="00121B96"/>
    <w:rsid w:val="00122D66"/>
    <w:rsid w:val="00124C23"/>
    <w:rsid w:val="0012740C"/>
    <w:rsid w:val="00127AD4"/>
    <w:rsid w:val="00130887"/>
    <w:rsid w:val="00130F67"/>
    <w:rsid w:val="00133D05"/>
    <w:rsid w:val="00133DCC"/>
    <w:rsid w:val="00135481"/>
    <w:rsid w:val="001366D6"/>
    <w:rsid w:val="001375F7"/>
    <w:rsid w:val="00140839"/>
    <w:rsid w:val="001457D8"/>
    <w:rsid w:val="00145CA0"/>
    <w:rsid w:val="00146050"/>
    <w:rsid w:val="0014609B"/>
    <w:rsid w:val="00146B54"/>
    <w:rsid w:val="001501A5"/>
    <w:rsid w:val="00151A2A"/>
    <w:rsid w:val="00154288"/>
    <w:rsid w:val="00154F18"/>
    <w:rsid w:val="001556AB"/>
    <w:rsid w:val="00157484"/>
    <w:rsid w:val="00160616"/>
    <w:rsid w:val="00160C3A"/>
    <w:rsid w:val="001631DC"/>
    <w:rsid w:val="001637B0"/>
    <w:rsid w:val="00163D90"/>
    <w:rsid w:val="001645D2"/>
    <w:rsid w:val="0016704D"/>
    <w:rsid w:val="00170099"/>
    <w:rsid w:val="00170EFE"/>
    <w:rsid w:val="00171243"/>
    <w:rsid w:val="00173769"/>
    <w:rsid w:val="00173C8A"/>
    <w:rsid w:val="00174A3E"/>
    <w:rsid w:val="001751C1"/>
    <w:rsid w:val="001759BA"/>
    <w:rsid w:val="0017614E"/>
    <w:rsid w:val="001765EA"/>
    <w:rsid w:val="00177A52"/>
    <w:rsid w:val="001805DD"/>
    <w:rsid w:val="00181260"/>
    <w:rsid w:val="00182BCA"/>
    <w:rsid w:val="001837DC"/>
    <w:rsid w:val="00184A31"/>
    <w:rsid w:val="00184CE3"/>
    <w:rsid w:val="001855DC"/>
    <w:rsid w:val="0019049F"/>
    <w:rsid w:val="00190532"/>
    <w:rsid w:val="00193C1C"/>
    <w:rsid w:val="0019470A"/>
    <w:rsid w:val="001B1C80"/>
    <w:rsid w:val="001B262A"/>
    <w:rsid w:val="001B3792"/>
    <w:rsid w:val="001B3EFC"/>
    <w:rsid w:val="001B550B"/>
    <w:rsid w:val="001C145B"/>
    <w:rsid w:val="001C3133"/>
    <w:rsid w:val="001C337F"/>
    <w:rsid w:val="001C38D8"/>
    <w:rsid w:val="001C397D"/>
    <w:rsid w:val="001D0534"/>
    <w:rsid w:val="001D30A0"/>
    <w:rsid w:val="001D5A7A"/>
    <w:rsid w:val="001D711D"/>
    <w:rsid w:val="001D7F31"/>
    <w:rsid w:val="001E09F1"/>
    <w:rsid w:val="001E19A7"/>
    <w:rsid w:val="001E48DE"/>
    <w:rsid w:val="001E5B64"/>
    <w:rsid w:val="001E5F83"/>
    <w:rsid w:val="001E628F"/>
    <w:rsid w:val="001E6919"/>
    <w:rsid w:val="001E6C0D"/>
    <w:rsid w:val="001E7042"/>
    <w:rsid w:val="001E7FBE"/>
    <w:rsid w:val="001F04D4"/>
    <w:rsid w:val="001F082B"/>
    <w:rsid w:val="001F2D50"/>
    <w:rsid w:val="001F3EEB"/>
    <w:rsid w:val="001F595E"/>
    <w:rsid w:val="00200FB4"/>
    <w:rsid w:val="0020277B"/>
    <w:rsid w:val="0020320E"/>
    <w:rsid w:val="0020338E"/>
    <w:rsid w:val="00203FD2"/>
    <w:rsid w:val="00204A7F"/>
    <w:rsid w:val="002058C4"/>
    <w:rsid w:val="00205D59"/>
    <w:rsid w:val="00205ED8"/>
    <w:rsid w:val="00207249"/>
    <w:rsid w:val="002117F6"/>
    <w:rsid w:val="00212235"/>
    <w:rsid w:val="00213100"/>
    <w:rsid w:val="0021361E"/>
    <w:rsid w:val="00214000"/>
    <w:rsid w:val="00214343"/>
    <w:rsid w:val="002168E5"/>
    <w:rsid w:val="002179BD"/>
    <w:rsid w:val="002217B0"/>
    <w:rsid w:val="00221A17"/>
    <w:rsid w:val="0022779A"/>
    <w:rsid w:val="00231B69"/>
    <w:rsid w:val="00231E81"/>
    <w:rsid w:val="002327E0"/>
    <w:rsid w:val="00234555"/>
    <w:rsid w:val="00234C23"/>
    <w:rsid w:val="00237F86"/>
    <w:rsid w:val="0024342B"/>
    <w:rsid w:val="00244BAA"/>
    <w:rsid w:val="00244D2A"/>
    <w:rsid w:val="00245731"/>
    <w:rsid w:val="002457CC"/>
    <w:rsid w:val="00245B09"/>
    <w:rsid w:val="002460E5"/>
    <w:rsid w:val="00246C77"/>
    <w:rsid w:val="00246FA4"/>
    <w:rsid w:val="002503AE"/>
    <w:rsid w:val="00251544"/>
    <w:rsid w:val="002535FB"/>
    <w:rsid w:val="00253BE1"/>
    <w:rsid w:val="00254102"/>
    <w:rsid w:val="00254AD2"/>
    <w:rsid w:val="002570D1"/>
    <w:rsid w:val="002629E1"/>
    <w:rsid w:val="00266F71"/>
    <w:rsid w:val="00271C62"/>
    <w:rsid w:val="00271D43"/>
    <w:rsid w:val="00272679"/>
    <w:rsid w:val="00272886"/>
    <w:rsid w:val="002729CD"/>
    <w:rsid w:val="00272E78"/>
    <w:rsid w:val="00274952"/>
    <w:rsid w:val="002753FF"/>
    <w:rsid w:val="00276E66"/>
    <w:rsid w:val="00277716"/>
    <w:rsid w:val="00280CFA"/>
    <w:rsid w:val="00280D86"/>
    <w:rsid w:val="00280E83"/>
    <w:rsid w:val="002819B0"/>
    <w:rsid w:val="0028368F"/>
    <w:rsid w:val="00283FD1"/>
    <w:rsid w:val="00285B33"/>
    <w:rsid w:val="002922CF"/>
    <w:rsid w:val="00294B20"/>
    <w:rsid w:val="00297BFD"/>
    <w:rsid w:val="00297E37"/>
    <w:rsid w:val="002A0231"/>
    <w:rsid w:val="002A115F"/>
    <w:rsid w:val="002A2086"/>
    <w:rsid w:val="002A50E8"/>
    <w:rsid w:val="002A5F42"/>
    <w:rsid w:val="002A7466"/>
    <w:rsid w:val="002B02B6"/>
    <w:rsid w:val="002B47BF"/>
    <w:rsid w:val="002B5D50"/>
    <w:rsid w:val="002B7200"/>
    <w:rsid w:val="002B7623"/>
    <w:rsid w:val="002C579D"/>
    <w:rsid w:val="002C617B"/>
    <w:rsid w:val="002C7686"/>
    <w:rsid w:val="002C7870"/>
    <w:rsid w:val="002D2DE8"/>
    <w:rsid w:val="002D3325"/>
    <w:rsid w:val="002D52D1"/>
    <w:rsid w:val="002D683B"/>
    <w:rsid w:val="002D72BD"/>
    <w:rsid w:val="002E0741"/>
    <w:rsid w:val="002E4803"/>
    <w:rsid w:val="002E60B9"/>
    <w:rsid w:val="002E68EC"/>
    <w:rsid w:val="002E76B7"/>
    <w:rsid w:val="002F22D5"/>
    <w:rsid w:val="002F3CCB"/>
    <w:rsid w:val="002F4871"/>
    <w:rsid w:val="00300A01"/>
    <w:rsid w:val="00300CA7"/>
    <w:rsid w:val="00301419"/>
    <w:rsid w:val="00302846"/>
    <w:rsid w:val="00303A1E"/>
    <w:rsid w:val="00307A6F"/>
    <w:rsid w:val="003101EC"/>
    <w:rsid w:val="00310823"/>
    <w:rsid w:val="00311649"/>
    <w:rsid w:val="00311A82"/>
    <w:rsid w:val="00314955"/>
    <w:rsid w:val="0031617F"/>
    <w:rsid w:val="003164FF"/>
    <w:rsid w:val="00316CB3"/>
    <w:rsid w:val="00322920"/>
    <w:rsid w:val="00322F64"/>
    <w:rsid w:val="0032333E"/>
    <w:rsid w:val="003240B0"/>
    <w:rsid w:val="00324F09"/>
    <w:rsid w:val="003254AA"/>
    <w:rsid w:val="0032550B"/>
    <w:rsid w:val="00325F32"/>
    <w:rsid w:val="00327A82"/>
    <w:rsid w:val="00331317"/>
    <w:rsid w:val="003321B1"/>
    <w:rsid w:val="00332C28"/>
    <w:rsid w:val="00333284"/>
    <w:rsid w:val="00334325"/>
    <w:rsid w:val="00335359"/>
    <w:rsid w:val="003418FF"/>
    <w:rsid w:val="00341B43"/>
    <w:rsid w:val="00343BF7"/>
    <w:rsid w:val="003442ED"/>
    <w:rsid w:val="003452A9"/>
    <w:rsid w:val="003475CB"/>
    <w:rsid w:val="00352D68"/>
    <w:rsid w:val="003532BD"/>
    <w:rsid w:val="003535A1"/>
    <w:rsid w:val="00353E21"/>
    <w:rsid w:val="003551EE"/>
    <w:rsid w:val="00365B84"/>
    <w:rsid w:val="0036647E"/>
    <w:rsid w:val="003667F0"/>
    <w:rsid w:val="0036725A"/>
    <w:rsid w:val="00370262"/>
    <w:rsid w:val="00370F7D"/>
    <w:rsid w:val="00377DBE"/>
    <w:rsid w:val="00383243"/>
    <w:rsid w:val="003841DA"/>
    <w:rsid w:val="00390368"/>
    <w:rsid w:val="00391004"/>
    <w:rsid w:val="00394B09"/>
    <w:rsid w:val="00395B39"/>
    <w:rsid w:val="00395FDE"/>
    <w:rsid w:val="003A0808"/>
    <w:rsid w:val="003A1697"/>
    <w:rsid w:val="003A20C7"/>
    <w:rsid w:val="003A3063"/>
    <w:rsid w:val="003A36D3"/>
    <w:rsid w:val="003A387E"/>
    <w:rsid w:val="003A5FCE"/>
    <w:rsid w:val="003A7913"/>
    <w:rsid w:val="003B02B8"/>
    <w:rsid w:val="003B18E9"/>
    <w:rsid w:val="003B41F2"/>
    <w:rsid w:val="003B51D2"/>
    <w:rsid w:val="003B5C41"/>
    <w:rsid w:val="003B7318"/>
    <w:rsid w:val="003C45EF"/>
    <w:rsid w:val="003C47E5"/>
    <w:rsid w:val="003C7481"/>
    <w:rsid w:val="003D0356"/>
    <w:rsid w:val="003D055E"/>
    <w:rsid w:val="003D31B7"/>
    <w:rsid w:val="003D36FA"/>
    <w:rsid w:val="003D4B47"/>
    <w:rsid w:val="003D63DD"/>
    <w:rsid w:val="003D7261"/>
    <w:rsid w:val="003D7554"/>
    <w:rsid w:val="003E2EA9"/>
    <w:rsid w:val="003E5349"/>
    <w:rsid w:val="003E60C7"/>
    <w:rsid w:val="003E7147"/>
    <w:rsid w:val="003E756A"/>
    <w:rsid w:val="003F28D7"/>
    <w:rsid w:val="003F2F8B"/>
    <w:rsid w:val="003F5A91"/>
    <w:rsid w:val="003F5FBC"/>
    <w:rsid w:val="003F764B"/>
    <w:rsid w:val="00401535"/>
    <w:rsid w:val="00401CBE"/>
    <w:rsid w:val="004042D7"/>
    <w:rsid w:val="00411E8D"/>
    <w:rsid w:val="004120D6"/>
    <w:rsid w:val="004133A8"/>
    <w:rsid w:val="004140B9"/>
    <w:rsid w:val="0041458D"/>
    <w:rsid w:val="00415874"/>
    <w:rsid w:val="00415945"/>
    <w:rsid w:val="00420553"/>
    <w:rsid w:val="004207BA"/>
    <w:rsid w:val="00420E58"/>
    <w:rsid w:val="00422E0A"/>
    <w:rsid w:val="00425E2D"/>
    <w:rsid w:val="004279D6"/>
    <w:rsid w:val="00427CF0"/>
    <w:rsid w:val="00433808"/>
    <w:rsid w:val="004352A0"/>
    <w:rsid w:val="004359AE"/>
    <w:rsid w:val="00436683"/>
    <w:rsid w:val="00437728"/>
    <w:rsid w:val="00440AA5"/>
    <w:rsid w:val="0044207C"/>
    <w:rsid w:val="00442866"/>
    <w:rsid w:val="00444ADB"/>
    <w:rsid w:val="00446022"/>
    <w:rsid w:val="0044755B"/>
    <w:rsid w:val="00447F27"/>
    <w:rsid w:val="00447F69"/>
    <w:rsid w:val="00450365"/>
    <w:rsid w:val="004504C5"/>
    <w:rsid w:val="004560AF"/>
    <w:rsid w:val="00457559"/>
    <w:rsid w:val="00460C43"/>
    <w:rsid w:val="00460FAC"/>
    <w:rsid w:val="0046140C"/>
    <w:rsid w:val="00461D19"/>
    <w:rsid w:val="00471E31"/>
    <w:rsid w:val="00472E68"/>
    <w:rsid w:val="00473DF9"/>
    <w:rsid w:val="004747E8"/>
    <w:rsid w:val="00475DB0"/>
    <w:rsid w:val="004760F8"/>
    <w:rsid w:val="0047715F"/>
    <w:rsid w:val="00480020"/>
    <w:rsid w:val="004809A8"/>
    <w:rsid w:val="00481970"/>
    <w:rsid w:val="00482830"/>
    <w:rsid w:val="00482900"/>
    <w:rsid w:val="00484B2F"/>
    <w:rsid w:val="004862CE"/>
    <w:rsid w:val="00490A88"/>
    <w:rsid w:val="0049293A"/>
    <w:rsid w:val="00492A0B"/>
    <w:rsid w:val="004949FE"/>
    <w:rsid w:val="00494DC2"/>
    <w:rsid w:val="004959BB"/>
    <w:rsid w:val="00495DBC"/>
    <w:rsid w:val="004A263A"/>
    <w:rsid w:val="004A3845"/>
    <w:rsid w:val="004A3A26"/>
    <w:rsid w:val="004A4439"/>
    <w:rsid w:val="004A6652"/>
    <w:rsid w:val="004A689F"/>
    <w:rsid w:val="004A7EC9"/>
    <w:rsid w:val="004B1987"/>
    <w:rsid w:val="004B4AE2"/>
    <w:rsid w:val="004B542A"/>
    <w:rsid w:val="004B7E01"/>
    <w:rsid w:val="004C2A2D"/>
    <w:rsid w:val="004C458A"/>
    <w:rsid w:val="004D21B3"/>
    <w:rsid w:val="004D2800"/>
    <w:rsid w:val="004E085B"/>
    <w:rsid w:val="004E0F42"/>
    <w:rsid w:val="004E48E7"/>
    <w:rsid w:val="004E4958"/>
    <w:rsid w:val="004E5CB5"/>
    <w:rsid w:val="004E6568"/>
    <w:rsid w:val="004F1B57"/>
    <w:rsid w:val="004F52D4"/>
    <w:rsid w:val="004F5A57"/>
    <w:rsid w:val="004F7C76"/>
    <w:rsid w:val="005005BE"/>
    <w:rsid w:val="0050104E"/>
    <w:rsid w:val="00501A6A"/>
    <w:rsid w:val="00501ECA"/>
    <w:rsid w:val="00501ED8"/>
    <w:rsid w:val="00502CC5"/>
    <w:rsid w:val="00502F1B"/>
    <w:rsid w:val="00503D2E"/>
    <w:rsid w:val="00503E31"/>
    <w:rsid w:val="0050637D"/>
    <w:rsid w:val="00506E50"/>
    <w:rsid w:val="005070AD"/>
    <w:rsid w:val="00510D41"/>
    <w:rsid w:val="00514154"/>
    <w:rsid w:val="005164FC"/>
    <w:rsid w:val="00517268"/>
    <w:rsid w:val="0051745B"/>
    <w:rsid w:val="0051794D"/>
    <w:rsid w:val="00517DF5"/>
    <w:rsid w:val="005203B7"/>
    <w:rsid w:val="0052592C"/>
    <w:rsid w:val="0052798B"/>
    <w:rsid w:val="00527F23"/>
    <w:rsid w:val="00531778"/>
    <w:rsid w:val="00531DC1"/>
    <w:rsid w:val="00532149"/>
    <w:rsid w:val="00533406"/>
    <w:rsid w:val="005342F2"/>
    <w:rsid w:val="00536C0C"/>
    <w:rsid w:val="005370B6"/>
    <w:rsid w:val="005378F0"/>
    <w:rsid w:val="00540645"/>
    <w:rsid w:val="00540980"/>
    <w:rsid w:val="00540B94"/>
    <w:rsid w:val="005426A6"/>
    <w:rsid w:val="005469FD"/>
    <w:rsid w:val="00546AFB"/>
    <w:rsid w:val="005507A7"/>
    <w:rsid w:val="00551206"/>
    <w:rsid w:val="00555F6C"/>
    <w:rsid w:val="005605C5"/>
    <w:rsid w:val="00562309"/>
    <w:rsid w:val="00562D72"/>
    <w:rsid w:val="005634C0"/>
    <w:rsid w:val="00566370"/>
    <w:rsid w:val="00567457"/>
    <w:rsid w:val="00570E5E"/>
    <w:rsid w:val="0057197A"/>
    <w:rsid w:val="005721FF"/>
    <w:rsid w:val="00572EA2"/>
    <w:rsid w:val="00573BC5"/>
    <w:rsid w:val="00573DAD"/>
    <w:rsid w:val="00575D11"/>
    <w:rsid w:val="005772F4"/>
    <w:rsid w:val="00577531"/>
    <w:rsid w:val="00577EC6"/>
    <w:rsid w:val="00581CD1"/>
    <w:rsid w:val="0058599D"/>
    <w:rsid w:val="00585F4A"/>
    <w:rsid w:val="00586095"/>
    <w:rsid w:val="00586C9D"/>
    <w:rsid w:val="005877FC"/>
    <w:rsid w:val="00590690"/>
    <w:rsid w:val="00590CEE"/>
    <w:rsid w:val="00591560"/>
    <w:rsid w:val="00591DD5"/>
    <w:rsid w:val="005948F1"/>
    <w:rsid w:val="00594D32"/>
    <w:rsid w:val="005A4738"/>
    <w:rsid w:val="005A5E38"/>
    <w:rsid w:val="005B0B50"/>
    <w:rsid w:val="005B0F22"/>
    <w:rsid w:val="005B3552"/>
    <w:rsid w:val="005B357C"/>
    <w:rsid w:val="005B41C2"/>
    <w:rsid w:val="005B5228"/>
    <w:rsid w:val="005B6AB7"/>
    <w:rsid w:val="005B6DD3"/>
    <w:rsid w:val="005B7AFC"/>
    <w:rsid w:val="005C0BF0"/>
    <w:rsid w:val="005C3970"/>
    <w:rsid w:val="005C50E2"/>
    <w:rsid w:val="005C69B2"/>
    <w:rsid w:val="005C757B"/>
    <w:rsid w:val="005D09E7"/>
    <w:rsid w:val="005D1571"/>
    <w:rsid w:val="005D237E"/>
    <w:rsid w:val="005D2C27"/>
    <w:rsid w:val="005D57E0"/>
    <w:rsid w:val="005E0047"/>
    <w:rsid w:val="005E056E"/>
    <w:rsid w:val="005E101E"/>
    <w:rsid w:val="005E1610"/>
    <w:rsid w:val="005E3A4C"/>
    <w:rsid w:val="005E3C04"/>
    <w:rsid w:val="005E3D06"/>
    <w:rsid w:val="005E5D1B"/>
    <w:rsid w:val="005E65DC"/>
    <w:rsid w:val="005E7319"/>
    <w:rsid w:val="005F1ECC"/>
    <w:rsid w:val="005F3A26"/>
    <w:rsid w:val="005F4B0F"/>
    <w:rsid w:val="006001E0"/>
    <w:rsid w:val="00601F0D"/>
    <w:rsid w:val="00602C8E"/>
    <w:rsid w:val="006034BC"/>
    <w:rsid w:val="006053D1"/>
    <w:rsid w:val="00605EAA"/>
    <w:rsid w:val="00606431"/>
    <w:rsid w:val="0060643D"/>
    <w:rsid w:val="00607D7C"/>
    <w:rsid w:val="00611331"/>
    <w:rsid w:val="00611BE7"/>
    <w:rsid w:val="00612376"/>
    <w:rsid w:val="00612C11"/>
    <w:rsid w:val="00612DA8"/>
    <w:rsid w:val="0061455F"/>
    <w:rsid w:val="006201EE"/>
    <w:rsid w:val="00620AEC"/>
    <w:rsid w:val="0062194F"/>
    <w:rsid w:val="00621FC7"/>
    <w:rsid w:val="00622492"/>
    <w:rsid w:val="006226B2"/>
    <w:rsid w:val="00624B5D"/>
    <w:rsid w:val="00625756"/>
    <w:rsid w:val="00625FF0"/>
    <w:rsid w:val="00626A75"/>
    <w:rsid w:val="006270DD"/>
    <w:rsid w:val="00630573"/>
    <w:rsid w:val="0063312B"/>
    <w:rsid w:val="00633941"/>
    <w:rsid w:val="00633DA8"/>
    <w:rsid w:val="0064093C"/>
    <w:rsid w:val="00642210"/>
    <w:rsid w:val="00643B68"/>
    <w:rsid w:val="00643C5D"/>
    <w:rsid w:val="0064681A"/>
    <w:rsid w:val="00647D66"/>
    <w:rsid w:val="006505D8"/>
    <w:rsid w:val="00650746"/>
    <w:rsid w:val="00657B3B"/>
    <w:rsid w:val="00657B6C"/>
    <w:rsid w:val="00660DBE"/>
    <w:rsid w:val="00661329"/>
    <w:rsid w:val="0066205F"/>
    <w:rsid w:val="006652A3"/>
    <w:rsid w:val="00665795"/>
    <w:rsid w:val="00665FDA"/>
    <w:rsid w:val="00666240"/>
    <w:rsid w:val="00666F9F"/>
    <w:rsid w:val="00667074"/>
    <w:rsid w:val="006679FC"/>
    <w:rsid w:val="0067121D"/>
    <w:rsid w:val="00672738"/>
    <w:rsid w:val="006727A1"/>
    <w:rsid w:val="00674DF4"/>
    <w:rsid w:val="00675C1A"/>
    <w:rsid w:val="006772D2"/>
    <w:rsid w:val="006923E4"/>
    <w:rsid w:val="00694D31"/>
    <w:rsid w:val="00694E4E"/>
    <w:rsid w:val="0069593D"/>
    <w:rsid w:val="006975AA"/>
    <w:rsid w:val="006A214B"/>
    <w:rsid w:val="006A2AE4"/>
    <w:rsid w:val="006A3316"/>
    <w:rsid w:val="006A5080"/>
    <w:rsid w:val="006A5B51"/>
    <w:rsid w:val="006A67C8"/>
    <w:rsid w:val="006A6B5E"/>
    <w:rsid w:val="006B0E06"/>
    <w:rsid w:val="006B2708"/>
    <w:rsid w:val="006B5495"/>
    <w:rsid w:val="006B7A69"/>
    <w:rsid w:val="006C0D93"/>
    <w:rsid w:val="006C15CF"/>
    <w:rsid w:val="006C2AD5"/>
    <w:rsid w:val="006C2C12"/>
    <w:rsid w:val="006C355D"/>
    <w:rsid w:val="006C3E2B"/>
    <w:rsid w:val="006C42FA"/>
    <w:rsid w:val="006C49BC"/>
    <w:rsid w:val="006C5CD9"/>
    <w:rsid w:val="006C6ADC"/>
    <w:rsid w:val="006D25FF"/>
    <w:rsid w:val="006D3B4A"/>
    <w:rsid w:val="006D5167"/>
    <w:rsid w:val="006D54BB"/>
    <w:rsid w:val="006D560D"/>
    <w:rsid w:val="006D6549"/>
    <w:rsid w:val="006E1A25"/>
    <w:rsid w:val="006E250B"/>
    <w:rsid w:val="006E3D63"/>
    <w:rsid w:val="006E4C70"/>
    <w:rsid w:val="006F0179"/>
    <w:rsid w:val="006F0E21"/>
    <w:rsid w:val="006F13FE"/>
    <w:rsid w:val="006F1A66"/>
    <w:rsid w:val="006F4F7A"/>
    <w:rsid w:val="006F524D"/>
    <w:rsid w:val="006F7AA8"/>
    <w:rsid w:val="00700C40"/>
    <w:rsid w:val="0070199E"/>
    <w:rsid w:val="00703DEC"/>
    <w:rsid w:val="0070662F"/>
    <w:rsid w:val="00711C88"/>
    <w:rsid w:val="00720ACF"/>
    <w:rsid w:val="00721E68"/>
    <w:rsid w:val="0072392A"/>
    <w:rsid w:val="00723938"/>
    <w:rsid w:val="00725CD9"/>
    <w:rsid w:val="00726554"/>
    <w:rsid w:val="007354FE"/>
    <w:rsid w:val="00736263"/>
    <w:rsid w:val="007377B9"/>
    <w:rsid w:val="00737F1B"/>
    <w:rsid w:val="00740AFB"/>
    <w:rsid w:val="00740E09"/>
    <w:rsid w:val="007416DF"/>
    <w:rsid w:val="00742451"/>
    <w:rsid w:val="007429E3"/>
    <w:rsid w:val="00743B46"/>
    <w:rsid w:val="0074479F"/>
    <w:rsid w:val="00746534"/>
    <w:rsid w:val="00746BD1"/>
    <w:rsid w:val="00747029"/>
    <w:rsid w:val="007527BB"/>
    <w:rsid w:val="007530EE"/>
    <w:rsid w:val="00754483"/>
    <w:rsid w:val="007610F8"/>
    <w:rsid w:val="007619AF"/>
    <w:rsid w:val="00762436"/>
    <w:rsid w:val="00762BDD"/>
    <w:rsid w:val="00764477"/>
    <w:rsid w:val="00765B30"/>
    <w:rsid w:val="00766CD1"/>
    <w:rsid w:val="00771595"/>
    <w:rsid w:val="00772760"/>
    <w:rsid w:val="007754AF"/>
    <w:rsid w:val="0077608B"/>
    <w:rsid w:val="0077643D"/>
    <w:rsid w:val="00776F57"/>
    <w:rsid w:val="00780A4E"/>
    <w:rsid w:val="00781128"/>
    <w:rsid w:val="00781B20"/>
    <w:rsid w:val="00782306"/>
    <w:rsid w:val="007824EB"/>
    <w:rsid w:val="0078456D"/>
    <w:rsid w:val="00790274"/>
    <w:rsid w:val="00790F67"/>
    <w:rsid w:val="00791513"/>
    <w:rsid w:val="00791715"/>
    <w:rsid w:val="00792D2E"/>
    <w:rsid w:val="007932C4"/>
    <w:rsid w:val="00793774"/>
    <w:rsid w:val="0079384C"/>
    <w:rsid w:val="00795538"/>
    <w:rsid w:val="00796061"/>
    <w:rsid w:val="00796774"/>
    <w:rsid w:val="00796B78"/>
    <w:rsid w:val="007A0833"/>
    <w:rsid w:val="007A124C"/>
    <w:rsid w:val="007A2678"/>
    <w:rsid w:val="007A33B3"/>
    <w:rsid w:val="007A4F32"/>
    <w:rsid w:val="007A6708"/>
    <w:rsid w:val="007A6D08"/>
    <w:rsid w:val="007A76D0"/>
    <w:rsid w:val="007A7B85"/>
    <w:rsid w:val="007B03E1"/>
    <w:rsid w:val="007B0533"/>
    <w:rsid w:val="007B0557"/>
    <w:rsid w:val="007B2337"/>
    <w:rsid w:val="007B35EA"/>
    <w:rsid w:val="007B598B"/>
    <w:rsid w:val="007B5B6F"/>
    <w:rsid w:val="007B5D04"/>
    <w:rsid w:val="007B78C9"/>
    <w:rsid w:val="007C3564"/>
    <w:rsid w:val="007C37F1"/>
    <w:rsid w:val="007C3E1B"/>
    <w:rsid w:val="007C4167"/>
    <w:rsid w:val="007C6D69"/>
    <w:rsid w:val="007C72E4"/>
    <w:rsid w:val="007D24CE"/>
    <w:rsid w:val="007D3687"/>
    <w:rsid w:val="007D434D"/>
    <w:rsid w:val="007D496E"/>
    <w:rsid w:val="007D583F"/>
    <w:rsid w:val="007D5EAE"/>
    <w:rsid w:val="007D67A3"/>
    <w:rsid w:val="007E089A"/>
    <w:rsid w:val="007E0B40"/>
    <w:rsid w:val="007E4227"/>
    <w:rsid w:val="007E44BC"/>
    <w:rsid w:val="007E454C"/>
    <w:rsid w:val="007E4D9D"/>
    <w:rsid w:val="007E5411"/>
    <w:rsid w:val="007F11A1"/>
    <w:rsid w:val="007F164E"/>
    <w:rsid w:val="007F4FE5"/>
    <w:rsid w:val="007F52E5"/>
    <w:rsid w:val="007F653C"/>
    <w:rsid w:val="007F6687"/>
    <w:rsid w:val="007F6882"/>
    <w:rsid w:val="007F73D5"/>
    <w:rsid w:val="008032B1"/>
    <w:rsid w:val="008051B0"/>
    <w:rsid w:val="00810B7A"/>
    <w:rsid w:val="008145B2"/>
    <w:rsid w:val="008207EF"/>
    <w:rsid w:val="00821095"/>
    <w:rsid w:val="00821865"/>
    <w:rsid w:val="00823C3B"/>
    <w:rsid w:val="0082400B"/>
    <w:rsid w:val="00825AB9"/>
    <w:rsid w:val="0083251D"/>
    <w:rsid w:val="008332C4"/>
    <w:rsid w:val="00834C60"/>
    <w:rsid w:val="008355FC"/>
    <w:rsid w:val="00835A9D"/>
    <w:rsid w:val="00840B2D"/>
    <w:rsid w:val="00843CFD"/>
    <w:rsid w:val="00844830"/>
    <w:rsid w:val="00844D48"/>
    <w:rsid w:val="00846818"/>
    <w:rsid w:val="008512CD"/>
    <w:rsid w:val="0085170A"/>
    <w:rsid w:val="0085272D"/>
    <w:rsid w:val="00852B5C"/>
    <w:rsid w:val="008547B4"/>
    <w:rsid w:val="0085753B"/>
    <w:rsid w:val="0086123F"/>
    <w:rsid w:val="00861595"/>
    <w:rsid w:val="0086245F"/>
    <w:rsid w:val="00865751"/>
    <w:rsid w:val="00865BF3"/>
    <w:rsid w:val="008718F4"/>
    <w:rsid w:val="00871CA4"/>
    <w:rsid w:val="00873D04"/>
    <w:rsid w:val="00875C2E"/>
    <w:rsid w:val="00876EEF"/>
    <w:rsid w:val="00876F56"/>
    <w:rsid w:val="00877B7C"/>
    <w:rsid w:val="00877F65"/>
    <w:rsid w:val="0088024C"/>
    <w:rsid w:val="00882068"/>
    <w:rsid w:val="0088289E"/>
    <w:rsid w:val="00883C02"/>
    <w:rsid w:val="0088589B"/>
    <w:rsid w:val="00886207"/>
    <w:rsid w:val="008912F9"/>
    <w:rsid w:val="00891C86"/>
    <w:rsid w:val="00892B76"/>
    <w:rsid w:val="0089440F"/>
    <w:rsid w:val="008A18EF"/>
    <w:rsid w:val="008A1FD8"/>
    <w:rsid w:val="008A2576"/>
    <w:rsid w:val="008A2858"/>
    <w:rsid w:val="008A3BEB"/>
    <w:rsid w:val="008A43E4"/>
    <w:rsid w:val="008A57C0"/>
    <w:rsid w:val="008A65FA"/>
    <w:rsid w:val="008A7981"/>
    <w:rsid w:val="008A7C7B"/>
    <w:rsid w:val="008B00A1"/>
    <w:rsid w:val="008B2F05"/>
    <w:rsid w:val="008B3635"/>
    <w:rsid w:val="008B4748"/>
    <w:rsid w:val="008B6A5C"/>
    <w:rsid w:val="008C21E0"/>
    <w:rsid w:val="008C3738"/>
    <w:rsid w:val="008C4975"/>
    <w:rsid w:val="008C5250"/>
    <w:rsid w:val="008C6335"/>
    <w:rsid w:val="008C72B9"/>
    <w:rsid w:val="008D009E"/>
    <w:rsid w:val="008D31E3"/>
    <w:rsid w:val="008D446C"/>
    <w:rsid w:val="008D54B6"/>
    <w:rsid w:val="008D7A7A"/>
    <w:rsid w:val="008E0005"/>
    <w:rsid w:val="008E06F7"/>
    <w:rsid w:val="008E0A68"/>
    <w:rsid w:val="008E0C86"/>
    <w:rsid w:val="008E0CD5"/>
    <w:rsid w:val="008E2149"/>
    <w:rsid w:val="008E3294"/>
    <w:rsid w:val="008E4535"/>
    <w:rsid w:val="008E6466"/>
    <w:rsid w:val="008F0480"/>
    <w:rsid w:val="008F17B8"/>
    <w:rsid w:val="008F1854"/>
    <w:rsid w:val="008F1A9C"/>
    <w:rsid w:val="008F2BB4"/>
    <w:rsid w:val="0090249E"/>
    <w:rsid w:val="009037C4"/>
    <w:rsid w:val="00905E5B"/>
    <w:rsid w:val="0090677F"/>
    <w:rsid w:val="00906CA7"/>
    <w:rsid w:val="00911901"/>
    <w:rsid w:val="00917E7F"/>
    <w:rsid w:val="009227C4"/>
    <w:rsid w:val="009235E0"/>
    <w:rsid w:val="009258B3"/>
    <w:rsid w:val="00926238"/>
    <w:rsid w:val="00926E37"/>
    <w:rsid w:val="00926F07"/>
    <w:rsid w:val="00927D7D"/>
    <w:rsid w:val="009317D0"/>
    <w:rsid w:val="00934FC5"/>
    <w:rsid w:val="009350AD"/>
    <w:rsid w:val="00936794"/>
    <w:rsid w:val="0093772C"/>
    <w:rsid w:val="00940AA7"/>
    <w:rsid w:val="00940DA3"/>
    <w:rsid w:val="00940E5B"/>
    <w:rsid w:val="0094516B"/>
    <w:rsid w:val="00945C22"/>
    <w:rsid w:val="009460F1"/>
    <w:rsid w:val="00946B77"/>
    <w:rsid w:val="0095000E"/>
    <w:rsid w:val="0095049C"/>
    <w:rsid w:val="00951621"/>
    <w:rsid w:val="00953603"/>
    <w:rsid w:val="009548B2"/>
    <w:rsid w:val="00954CCC"/>
    <w:rsid w:val="00954FE6"/>
    <w:rsid w:val="0096204C"/>
    <w:rsid w:val="009642B3"/>
    <w:rsid w:val="00965722"/>
    <w:rsid w:val="0097134B"/>
    <w:rsid w:val="009714EF"/>
    <w:rsid w:val="00976799"/>
    <w:rsid w:val="009816FE"/>
    <w:rsid w:val="00981C1B"/>
    <w:rsid w:val="009828D3"/>
    <w:rsid w:val="00985507"/>
    <w:rsid w:val="00985EEB"/>
    <w:rsid w:val="00987785"/>
    <w:rsid w:val="0099248D"/>
    <w:rsid w:val="00992A36"/>
    <w:rsid w:val="00992E48"/>
    <w:rsid w:val="00994158"/>
    <w:rsid w:val="00994287"/>
    <w:rsid w:val="0099737D"/>
    <w:rsid w:val="0099786F"/>
    <w:rsid w:val="009A0961"/>
    <w:rsid w:val="009A1380"/>
    <w:rsid w:val="009A4003"/>
    <w:rsid w:val="009A601B"/>
    <w:rsid w:val="009A7E89"/>
    <w:rsid w:val="009B1143"/>
    <w:rsid w:val="009B1BFE"/>
    <w:rsid w:val="009B4DA1"/>
    <w:rsid w:val="009B5D93"/>
    <w:rsid w:val="009B7572"/>
    <w:rsid w:val="009C2BE2"/>
    <w:rsid w:val="009C4BF3"/>
    <w:rsid w:val="009C4F78"/>
    <w:rsid w:val="009C6E09"/>
    <w:rsid w:val="009C7E42"/>
    <w:rsid w:val="009D00EB"/>
    <w:rsid w:val="009D1F5F"/>
    <w:rsid w:val="009D2F29"/>
    <w:rsid w:val="009D52AF"/>
    <w:rsid w:val="009D58E4"/>
    <w:rsid w:val="009D6389"/>
    <w:rsid w:val="009D72F6"/>
    <w:rsid w:val="009E10A2"/>
    <w:rsid w:val="009F2E2C"/>
    <w:rsid w:val="009F3CCC"/>
    <w:rsid w:val="009F44F4"/>
    <w:rsid w:val="009F73B4"/>
    <w:rsid w:val="00A007F6"/>
    <w:rsid w:val="00A01E3F"/>
    <w:rsid w:val="00A01EE9"/>
    <w:rsid w:val="00A02BDD"/>
    <w:rsid w:val="00A03E76"/>
    <w:rsid w:val="00A0460B"/>
    <w:rsid w:val="00A04EB2"/>
    <w:rsid w:val="00A05485"/>
    <w:rsid w:val="00A11E4A"/>
    <w:rsid w:val="00A1336E"/>
    <w:rsid w:val="00A1359B"/>
    <w:rsid w:val="00A13CB4"/>
    <w:rsid w:val="00A16503"/>
    <w:rsid w:val="00A2210E"/>
    <w:rsid w:val="00A2372A"/>
    <w:rsid w:val="00A238FA"/>
    <w:rsid w:val="00A24B5E"/>
    <w:rsid w:val="00A24BA0"/>
    <w:rsid w:val="00A24FFF"/>
    <w:rsid w:val="00A26E85"/>
    <w:rsid w:val="00A270E9"/>
    <w:rsid w:val="00A31825"/>
    <w:rsid w:val="00A32504"/>
    <w:rsid w:val="00A32A98"/>
    <w:rsid w:val="00A34DCB"/>
    <w:rsid w:val="00A35BAC"/>
    <w:rsid w:val="00A402E1"/>
    <w:rsid w:val="00A41681"/>
    <w:rsid w:val="00A41897"/>
    <w:rsid w:val="00A41B68"/>
    <w:rsid w:val="00A42452"/>
    <w:rsid w:val="00A429DE"/>
    <w:rsid w:val="00A43C13"/>
    <w:rsid w:val="00A4406C"/>
    <w:rsid w:val="00A46ECA"/>
    <w:rsid w:val="00A50436"/>
    <w:rsid w:val="00A52260"/>
    <w:rsid w:val="00A53340"/>
    <w:rsid w:val="00A552D5"/>
    <w:rsid w:val="00A5675E"/>
    <w:rsid w:val="00A56AF5"/>
    <w:rsid w:val="00A56CD1"/>
    <w:rsid w:val="00A602C6"/>
    <w:rsid w:val="00A60B96"/>
    <w:rsid w:val="00A620FC"/>
    <w:rsid w:val="00A62167"/>
    <w:rsid w:val="00A63647"/>
    <w:rsid w:val="00A65126"/>
    <w:rsid w:val="00A65F1A"/>
    <w:rsid w:val="00A669E8"/>
    <w:rsid w:val="00A678FC"/>
    <w:rsid w:val="00A67F8C"/>
    <w:rsid w:val="00A702E2"/>
    <w:rsid w:val="00A710B6"/>
    <w:rsid w:val="00A72E41"/>
    <w:rsid w:val="00A76262"/>
    <w:rsid w:val="00A770CD"/>
    <w:rsid w:val="00A800F5"/>
    <w:rsid w:val="00A81042"/>
    <w:rsid w:val="00A814C0"/>
    <w:rsid w:val="00A8188B"/>
    <w:rsid w:val="00A821BB"/>
    <w:rsid w:val="00A82227"/>
    <w:rsid w:val="00A82685"/>
    <w:rsid w:val="00A82AC1"/>
    <w:rsid w:val="00A8309C"/>
    <w:rsid w:val="00A833E7"/>
    <w:rsid w:val="00A839DF"/>
    <w:rsid w:val="00A847F1"/>
    <w:rsid w:val="00A86D2E"/>
    <w:rsid w:val="00A9032E"/>
    <w:rsid w:val="00A91691"/>
    <w:rsid w:val="00A91D35"/>
    <w:rsid w:val="00A92521"/>
    <w:rsid w:val="00A9574D"/>
    <w:rsid w:val="00A95AD8"/>
    <w:rsid w:val="00A95B88"/>
    <w:rsid w:val="00A977EB"/>
    <w:rsid w:val="00AA0812"/>
    <w:rsid w:val="00AA18DC"/>
    <w:rsid w:val="00AA3DE1"/>
    <w:rsid w:val="00AA45AA"/>
    <w:rsid w:val="00AA6528"/>
    <w:rsid w:val="00AB008E"/>
    <w:rsid w:val="00AB0133"/>
    <w:rsid w:val="00AB04F2"/>
    <w:rsid w:val="00AB2608"/>
    <w:rsid w:val="00AB32E6"/>
    <w:rsid w:val="00AB3BDE"/>
    <w:rsid w:val="00AB447A"/>
    <w:rsid w:val="00AB55F4"/>
    <w:rsid w:val="00AB6B4B"/>
    <w:rsid w:val="00AB7821"/>
    <w:rsid w:val="00AC004A"/>
    <w:rsid w:val="00AC188A"/>
    <w:rsid w:val="00AC1CF8"/>
    <w:rsid w:val="00AC3295"/>
    <w:rsid w:val="00AC341A"/>
    <w:rsid w:val="00AD03E3"/>
    <w:rsid w:val="00AD0E29"/>
    <w:rsid w:val="00AD0E5F"/>
    <w:rsid w:val="00AD1080"/>
    <w:rsid w:val="00AD43B2"/>
    <w:rsid w:val="00AD6EED"/>
    <w:rsid w:val="00AD7592"/>
    <w:rsid w:val="00AE07A3"/>
    <w:rsid w:val="00AE1165"/>
    <w:rsid w:val="00AE27FB"/>
    <w:rsid w:val="00AE459B"/>
    <w:rsid w:val="00AE5509"/>
    <w:rsid w:val="00AE5DB4"/>
    <w:rsid w:val="00AF1948"/>
    <w:rsid w:val="00AF1D8F"/>
    <w:rsid w:val="00AF2315"/>
    <w:rsid w:val="00AF3A1E"/>
    <w:rsid w:val="00AF3C94"/>
    <w:rsid w:val="00AF538B"/>
    <w:rsid w:val="00AF7F32"/>
    <w:rsid w:val="00B04B8F"/>
    <w:rsid w:val="00B060FC"/>
    <w:rsid w:val="00B0682E"/>
    <w:rsid w:val="00B06BDD"/>
    <w:rsid w:val="00B12A3D"/>
    <w:rsid w:val="00B146CA"/>
    <w:rsid w:val="00B15024"/>
    <w:rsid w:val="00B16FAB"/>
    <w:rsid w:val="00B21039"/>
    <w:rsid w:val="00B2483F"/>
    <w:rsid w:val="00B2546B"/>
    <w:rsid w:val="00B25D63"/>
    <w:rsid w:val="00B271A3"/>
    <w:rsid w:val="00B271B5"/>
    <w:rsid w:val="00B27A13"/>
    <w:rsid w:val="00B3282D"/>
    <w:rsid w:val="00B32FEC"/>
    <w:rsid w:val="00B35462"/>
    <w:rsid w:val="00B3558D"/>
    <w:rsid w:val="00B36B8B"/>
    <w:rsid w:val="00B4043B"/>
    <w:rsid w:val="00B409C1"/>
    <w:rsid w:val="00B42346"/>
    <w:rsid w:val="00B42F37"/>
    <w:rsid w:val="00B47043"/>
    <w:rsid w:val="00B50AB8"/>
    <w:rsid w:val="00B5179E"/>
    <w:rsid w:val="00B51FB8"/>
    <w:rsid w:val="00B535F7"/>
    <w:rsid w:val="00B53F34"/>
    <w:rsid w:val="00B548A9"/>
    <w:rsid w:val="00B61FD6"/>
    <w:rsid w:val="00B64003"/>
    <w:rsid w:val="00B64662"/>
    <w:rsid w:val="00B64D4A"/>
    <w:rsid w:val="00B6624D"/>
    <w:rsid w:val="00B66FE5"/>
    <w:rsid w:val="00B671A3"/>
    <w:rsid w:val="00B67353"/>
    <w:rsid w:val="00B7014C"/>
    <w:rsid w:val="00B74901"/>
    <w:rsid w:val="00B75674"/>
    <w:rsid w:val="00B75FC2"/>
    <w:rsid w:val="00B76E90"/>
    <w:rsid w:val="00B77B98"/>
    <w:rsid w:val="00B77D0A"/>
    <w:rsid w:val="00B77F8C"/>
    <w:rsid w:val="00B814DF"/>
    <w:rsid w:val="00B81618"/>
    <w:rsid w:val="00B84844"/>
    <w:rsid w:val="00B84DDA"/>
    <w:rsid w:val="00B86722"/>
    <w:rsid w:val="00B8681B"/>
    <w:rsid w:val="00B86B17"/>
    <w:rsid w:val="00B87339"/>
    <w:rsid w:val="00B87434"/>
    <w:rsid w:val="00B87D64"/>
    <w:rsid w:val="00B94CAB"/>
    <w:rsid w:val="00B95779"/>
    <w:rsid w:val="00B96C56"/>
    <w:rsid w:val="00B97FC1"/>
    <w:rsid w:val="00BA2725"/>
    <w:rsid w:val="00BA2F4D"/>
    <w:rsid w:val="00BA314C"/>
    <w:rsid w:val="00BA531E"/>
    <w:rsid w:val="00BA6035"/>
    <w:rsid w:val="00BA6C5F"/>
    <w:rsid w:val="00BB1C32"/>
    <w:rsid w:val="00BB2523"/>
    <w:rsid w:val="00BB27F9"/>
    <w:rsid w:val="00BB2ED7"/>
    <w:rsid w:val="00BB30F5"/>
    <w:rsid w:val="00BB3D77"/>
    <w:rsid w:val="00BB44FC"/>
    <w:rsid w:val="00BC0F08"/>
    <w:rsid w:val="00BC3E25"/>
    <w:rsid w:val="00BC55E1"/>
    <w:rsid w:val="00BC5D4F"/>
    <w:rsid w:val="00BD0700"/>
    <w:rsid w:val="00BD3705"/>
    <w:rsid w:val="00BD4C20"/>
    <w:rsid w:val="00BD4E28"/>
    <w:rsid w:val="00BD55EB"/>
    <w:rsid w:val="00BD6791"/>
    <w:rsid w:val="00BE030C"/>
    <w:rsid w:val="00BE17C0"/>
    <w:rsid w:val="00BE3BD3"/>
    <w:rsid w:val="00BE4366"/>
    <w:rsid w:val="00BE4ACE"/>
    <w:rsid w:val="00BF176B"/>
    <w:rsid w:val="00C02261"/>
    <w:rsid w:val="00C03181"/>
    <w:rsid w:val="00C05820"/>
    <w:rsid w:val="00C05F6C"/>
    <w:rsid w:val="00C07C91"/>
    <w:rsid w:val="00C07D1A"/>
    <w:rsid w:val="00C12088"/>
    <w:rsid w:val="00C156D9"/>
    <w:rsid w:val="00C17264"/>
    <w:rsid w:val="00C219DD"/>
    <w:rsid w:val="00C23885"/>
    <w:rsid w:val="00C278BE"/>
    <w:rsid w:val="00C30FB4"/>
    <w:rsid w:val="00C31BEB"/>
    <w:rsid w:val="00C31FD5"/>
    <w:rsid w:val="00C327DB"/>
    <w:rsid w:val="00C32990"/>
    <w:rsid w:val="00C33684"/>
    <w:rsid w:val="00C337D4"/>
    <w:rsid w:val="00C36BDD"/>
    <w:rsid w:val="00C4080D"/>
    <w:rsid w:val="00C40BAE"/>
    <w:rsid w:val="00C425A7"/>
    <w:rsid w:val="00C42F72"/>
    <w:rsid w:val="00C43AD4"/>
    <w:rsid w:val="00C44B15"/>
    <w:rsid w:val="00C450AE"/>
    <w:rsid w:val="00C47F67"/>
    <w:rsid w:val="00C502DF"/>
    <w:rsid w:val="00C5234D"/>
    <w:rsid w:val="00C53545"/>
    <w:rsid w:val="00C560C2"/>
    <w:rsid w:val="00C56A97"/>
    <w:rsid w:val="00C577BE"/>
    <w:rsid w:val="00C60213"/>
    <w:rsid w:val="00C60670"/>
    <w:rsid w:val="00C61E25"/>
    <w:rsid w:val="00C62B77"/>
    <w:rsid w:val="00C63F65"/>
    <w:rsid w:val="00C648F8"/>
    <w:rsid w:val="00C64A0C"/>
    <w:rsid w:val="00C6740B"/>
    <w:rsid w:val="00C674B0"/>
    <w:rsid w:val="00C67A51"/>
    <w:rsid w:val="00C71A30"/>
    <w:rsid w:val="00C732B9"/>
    <w:rsid w:val="00C73E1E"/>
    <w:rsid w:val="00C740FA"/>
    <w:rsid w:val="00C74E36"/>
    <w:rsid w:val="00C755D8"/>
    <w:rsid w:val="00C75E83"/>
    <w:rsid w:val="00C75EF5"/>
    <w:rsid w:val="00C847F8"/>
    <w:rsid w:val="00C8750B"/>
    <w:rsid w:val="00C90A8E"/>
    <w:rsid w:val="00C91AFA"/>
    <w:rsid w:val="00C92313"/>
    <w:rsid w:val="00C9485A"/>
    <w:rsid w:val="00C94A68"/>
    <w:rsid w:val="00C96592"/>
    <w:rsid w:val="00C9671A"/>
    <w:rsid w:val="00C96D79"/>
    <w:rsid w:val="00C96E79"/>
    <w:rsid w:val="00C97B93"/>
    <w:rsid w:val="00CA0841"/>
    <w:rsid w:val="00CA2BFC"/>
    <w:rsid w:val="00CA4066"/>
    <w:rsid w:val="00CA4367"/>
    <w:rsid w:val="00CA6630"/>
    <w:rsid w:val="00CA7F19"/>
    <w:rsid w:val="00CB4572"/>
    <w:rsid w:val="00CB6557"/>
    <w:rsid w:val="00CB7A26"/>
    <w:rsid w:val="00CB7F94"/>
    <w:rsid w:val="00CC0F94"/>
    <w:rsid w:val="00CC16DF"/>
    <w:rsid w:val="00CC208C"/>
    <w:rsid w:val="00CC2174"/>
    <w:rsid w:val="00CC2FD0"/>
    <w:rsid w:val="00CC6BD7"/>
    <w:rsid w:val="00CD3BFA"/>
    <w:rsid w:val="00CD3D19"/>
    <w:rsid w:val="00CD75BD"/>
    <w:rsid w:val="00CD7FED"/>
    <w:rsid w:val="00CE007E"/>
    <w:rsid w:val="00CE383F"/>
    <w:rsid w:val="00CE4419"/>
    <w:rsid w:val="00CE5423"/>
    <w:rsid w:val="00CF2612"/>
    <w:rsid w:val="00CF27CD"/>
    <w:rsid w:val="00CF407C"/>
    <w:rsid w:val="00CF5444"/>
    <w:rsid w:val="00CF57BD"/>
    <w:rsid w:val="00CF6211"/>
    <w:rsid w:val="00CF74C9"/>
    <w:rsid w:val="00D005DB"/>
    <w:rsid w:val="00D008C3"/>
    <w:rsid w:val="00D0196E"/>
    <w:rsid w:val="00D02B1D"/>
    <w:rsid w:val="00D02BD3"/>
    <w:rsid w:val="00D04FB3"/>
    <w:rsid w:val="00D0701F"/>
    <w:rsid w:val="00D07323"/>
    <w:rsid w:val="00D101E9"/>
    <w:rsid w:val="00D15E16"/>
    <w:rsid w:val="00D20C96"/>
    <w:rsid w:val="00D23C31"/>
    <w:rsid w:val="00D27215"/>
    <w:rsid w:val="00D32391"/>
    <w:rsid w:val="00D34D1A"/>
    <w:rsid w:val="00D4003E"/>
    <w:rsid w:val="00D404C9"/>
    <w:rsid w:val="00D40F28"/>
    <w:rsid w:val="00D41C55"/>
    <w:rsid w:val="00D41DAA"/>
    <w:rsid w:val="00D421BE"/>
    <w:rsid w:val="00D43F73"/>
    <w:rsid w:val="00D441F3"/>
    <w:rsid w:val="00D4537E"/>
    <w:rsid w:val="00D47232"/>
    <w:rsid w:val="00D510D4"/>
    <w:rsid w:val="00D5144D"/>
    <w:rsid w:val="00D559B3"/>
    <w:rsid w:val="00D55C37"/>
    <w:rsid w:val="00D5751E"/>
    <w:rsid w:val="00D603D6"/>
    <w:rsid w:val="00D605DC"/>
    <w:rsid w:val="00D60F1F"/>
    <w:rsid w:val="00D62CD1"/>
    <w:rsid w:val="00D62FA7"/>
    <w:rsid w:val="00D63272"/>
    <w:rsid w:val="00D65474"/>
    <w:rsid w:val="00D66369"/>
    <w:rsid w:val="00D66FEB"/>
    <w:rsid w:val="00D70F46"/>
    <w:rsid w:val="00D71B43"/>
    <w:rsid w:val="00D74B92"/>
    <w:rsid w:val="00D75054"/>
    <w:rsid w:val="00D7581A"/>
    <w:rsid w:val="00D77764"/>
    <w:rsid w:val="00D77E89"/>
    <w:rsid w:val="00D81F2E"/>
    <w:rsid w:val="00D85C7E"/>
    <w:rsid w:val="00D864D9"/>
    <w:rsid w:val="00D87B71"/>
    <w:rsid w:val="00D90724"/>
    <w:rsid w:val="00D90E4D"/>
    <w:rsid w:val="00D93E3B"/>
    <w:rsid w:val="00D9440C"/>
    <w:rsid w:val="00D958BC"/>
    <w:rsid w:val="00D95B3F"/>
    <w:rsid w:val="00D95BDB"/>
    <w:rsid w:val="00D9749C"/>
    <w:rsid w:val="00D9781E"/>
    <w:rsid w:val="00DA0319"/>
    <w:rsid w:val="00DA1188"/>
    <w:rsid w:val="00DA1EA3"/>
    <w:rsid w:val="00DA215E"/>
    <w:rsid w:val="00DA3B65"/>
    <w:rsid w:val="00DA5DE2"/>
    <w:rsid w:val="00DA6845"/>
    <w:rsid w:val="00DA6E3B"/>
    <w:rsid w:val="00DA7098"/>
    <w:rsid w:val="00DA7CD2"/>
    <w:rsid w:val="00DB32E7"/>
    <w:rsid w:val="00DB33AE"/>
    <w:rsid w:val="00DB73DB"/>
    <w:rsid w:val="00DC1D18"/>
    <w:rsid w:val="00DC3D78"/>
    <w:rsid w:val="00DC3F4D"/>
    <w:rsid w:val="00DC4014"/>
    <w:rsid w:val="00DC4391"/>
    <w:rsid w:val="00DC47E7"/>
    <w:rsid w:val="00DC4B63"/>
    <w:rsid w:val="00DD30BC"/>
    <w:rsid w:val="00DD3BDB"/>
    <w:rsid w:val="00DD5151"/>
    <w:rsid w:val="00DD56A1"/>
    <w:rsid w:val="00DD6401"/>
    <w:rsid w:val="00DE041A"/>
    <w:rsid w:val="00DE348D"/>
    <w:rsid w:val="00DE3DFB"/>
    <w:rsid w:val="00DE4038"/>
    <w:rsid w:val="00DE45C4"/>
    <w:rsid w:val="00DE57A8"/>
    <w:rsid w:val="00DE78EB"/>
    <w:rsid w:val="00DF05D8"/>
    <w:rsid w:val="00DF07E0"/>
    <w:rsid w:val="00DF2E7F"/>
    <w:rsid w:val="00DF4194"/>
    <w:rsid w:val="00DF6AA6"/>
    <w:rsid w:val="00E00919"/>
    <w:rsid w:val="00E009F8"/>
    <w:rsid w:val="00E021C4"/>
    <w:rsid w:val="00E0355B"/>
    <w:rsid w:val="00E03A2B"/>
    <w:rsid w:val="00E0458D"/>
    <w:rsid w:val="00E0484D"/>
    <w:rsid w:val="00E0521B"/>
    <w:rsid w:val="00E062FA"/>
    <w:rsid w:val="00E07494"/>
    <w:rsid w:val="00E0755E"/>
    <w:rsid w:val="00E103B3"/>
    <w:rsid w:val="00E12AC2"/>
    <w:rsid w:val="00E13C04"/>
    <w:rsid w:val="00E1467B"/>
    <w:rsid w:val="00E16A35"/>
    <w:rsid w:val="00E17086"/>
    <w:rsid w:val="00E1773D"/>
    <w:rsid w:val="00E21502"/>
    <w:rsid w:val="00E25853"/>
    <w:rsid w:val="00E258A3"/>
    <w:rsid w:val="00E26B48"/>
    <w:rsid w:val="00E2745C"/>
    <w:rsid w:val="00E27643"/>
    <w:rsid w:val="00E30C44"/>
    <w:rsid w:val="00E30E21"/>
    <w:rsid w:val="00E344E8"/>
    <w:rsid w:val="00E34A1E"/>
    <w:rsid w:val="00E35067"/>
    <w:rsid w:val="00E35610"/>
    <w:rsid w:val="00E37235"/>
    <w:rsid w:val="00E41250"/>
    <w:rsid w:val="00E41BF3"/>
    <w:rsid w:val="00E43F88"/>
    <w:rsid w:val="00E45DDF"/>
    <w:rsid w:val="00E51577"/>
    <w:rsid w:val="00E53672"/>
    <w:rsid w:val="00E54552"/>
    <w:rsid w:val="00E554C7"/>
    <w:rsid w:val="00E55850"/>
    <w:rsid w:val="00E55AF6"/>
    <w:rsid w:val="00E56EC1"/>
    <w:rsid w:val="00E57B5D"/>
    <w:rsid w:val="00E60698"/>
    <w:rsid w:val="00E60FAC"/>
    <w:rsid w:val="00E61367"/>
    <w:rsid w:val="00E61486"/>
    <w:rsid w:val="00E622BB"/>
    <w:rsid w:val="00E627E1"/>
    <w:rsid w:val="00E71764"/>
    <w:rsid w:val="00E72171"/>
    <w:rsid w:val="00E73FBA"/>
    <w:rsid w:val="00E75BAF"/>
    <w:rsid w:val="00E76904"/>
    <w:rsid w:val="00E76BE2"/>
    <w:rsid w:val="00E76D99"/>
    <w:rsid w:val="00E771D4"/>
    <w:rsid w:val="00E80359"/>
    <w:rsid w:val="00E8060E"/>
    <w:rsid w:val="00E80C2E"/>
    <w:rsid w:val="00E816E8"/>
    <w:rsid w:val="00E82ABF"/>
    <w:rsid w:val="00E82C82"/>
    <w:rsid w:val="00E830C8"/>
    <w:rsid w:val="00E870F4"/>
    <w:rsid w:val="00E9237A"/>
    <w:rsid w:val="00E92D66"/>
    <w:rsid w:val="00E93008"/>
    <w:rsid w:val="00E94A5C"/>
    <w:rsid w:val="00E95C79"/>
    <w:rsid w:val="00E95CC8"/>
    <w:rsid w:val="00E97240"/>
    <w:rsid w:val="00EA218E"/>
    <w:rsid w:val="00EA3EA4"/>
    <w:rsid w:val="00EA4121"/>
    <w:rsid w:val="00EA41ED"/>
    <w:rsid w:val="00EA46E0"/>
    <w:rsid w:val="00EA73B3"/>
    <w:rsid w:val="00EA7703"/>
    <w:rsid w:val="00EC2380"/>
    <w:rsid w:val="00EC2C0C"/>
    <w:rsid w:val="00EC2E1D"/>
    <w:rsid w:val="00EC2EAB"/>
    <w:rsid w:val="00EC3E66"/>
    <w:rsid w:val="00EC3EEA"/>
    <w:rsid w:val="00EC4825"/>
    <w:rsid w:val="00EC52D8"/>
    <w:rsid w:val="00EC558D"/>
    <w:rsid w:val="00EC5C7D"/>
    <w:rsid w:val="00EC7CC8"/>
    <w:rsid w:val="00ED06C2"/>
    <w:rsid w:val="00ED09A8"/>
    <w:rsid w:val="00ED0A58"/>
    <w:rsid w:val="00ED1F5F"/>
    <w:rsid w:val="00ED2268"/>
    <w:rsid w:val="00ED5F41"/>
    <w:rsid w:val="00ED723E"/>
    <w:rsid w:val="00ED784A"/>
    <w:rsid w:val="00EE0E16"/>
    <w:rsid w:val="00EE390F"/>
    <w:rsid w:val="00EE5012"/>
    <w:rsid w:val="00EE673A"/>
    <w:rsid w:val="00EE77CC"/>
    <w:rsid w:val="00EF0018"/>
    <w:rsid w:val="00EF27A5"/>
    <w:rsid w:val="00EF40CC"/>
    <w:rsid w:val="00EF62CA"/>
    <w:rsid w:val="00EF783F"/>
    <w:rsid w:val="00F00ECE"/>
    <w:rsid w:val="00F00EE2"/>
    <w:rsid w:val="00F011E7"/>
    <w:rsid w:val="00F07A05"/>
    <w:rsid w:val="00F11966"/>
    <w:rsid w:val="00F12D9C"/>
    <w:rsid w:val="00F137EA"/>
    <w:rsid w:val="00F14860"/>
    <w:rsid w:val="00F20E39"/>
    <w:rsid w:val="00F23A2D"/>
    <w:rsid w:val="00F23B34"/>
    <w:rsid w:val="00F30779"/>
    <w:rsid w:val="00F30C93"/>
    <w:rsid w:val="00F30D37"/>
    <w:rsid w:val="00F312A1"/>
    <w:rsid w:val="00F32178"/>
    <w:rsid w:val="00F327CE"/>
    <w:rsid w:val="00F32940"/>
    <w:rsid w:val="00F33A6B"/>
    <w:rsid w:val="00F33FF8"/>
    <w:rsid w:val="00F363F8"/>
    <w:rsid w:val="00F404E3"/>
    <w:rsid w:val="00F41011"/>
    <w:rsid w:val="00F41D4A"/>
    <w:rsid w:val="00F4246B"/>
    <w:rsid w:val="00F43A04"/>
    <w:rsid w:val="00F43AD7"/>
    <w:rsid w:val="00F43C60"/>
    <w:rsid w:val="00F4467B"/>
    <w:rsid w:val="00F4684A"/>
    <w:rsid w:val="00F5090E"/>
    <w:rsid w:val="00F517B6"/>
    <w:rsid w:val="00F52894"/>
    <w:rsid w:val="00F52FEE"/>
    <w:rsid w:val="00F54A32"/>
    <w:rsid w:val="00F54E83"/>
    <w:rsid w:val="00F562DA"/>
    <w:rsid w:val="00F564C0"/>
    <w:rsid w:val="00F56A59"/>
    <w:rsid w:val="00F56C3A"/>
    <w:rsid w:val="00F57701"/>
    <w:rsid w:val="00F60662"/>
    <w:rsid w:val="00F61A2B"/>
    <w:rsid w:val="00F61C80"/>
    <w:rsid w:val="00F629A1"/>
    <w:rsid w:val="00F65105"/>
    <w:rsid w:val="00F65B6A"/>
    <w:rsid w:val="00F66F2F"/>
    <w:rsid w:val="00F675EB"/>
    <w:rsid w:val="00F7027A"/>
    <w:rsid w:val="00F71460"/>
    <w:rsid w:val="00F71792"/>
    <w:rsid w:val="00F7184D"/>
    <w:rsid w:val="00F75344"/>
    <w:rsid w:val="00F7551B"/>
    <w:rsid w:val="00F76AD2"/>
    <w:rsid w:val="00F84C46"/>
    <w:rsid w:val="00F84CAE"/>
    <w:rsid w:val="00F84D99"/>
    <w:rsid w:val="00F851DF"/>
    <w:rsid w:val="00F85F56"/>
    <w:rsid w:val="00F928C0"/>
    <w:rsid w:val="00F929A5"/>
    <w:rsid w:val="00F93220"/>
    <w:rsid w:val="00F93C6B"/>
    <w:rsid w:val="00F93DD9"/>
    <w:rsid w:val="00F95996"/>
    <w:rsid w:val="00F95E27"/>
    <w:rsid w:val="00F9671E"/>
    <w:rsid w:val="00F9698F"/>
    <w:rsid w:val="00FA0217"/>
    <w:rsid w:val="00FA0679"/>
    <w:rsid w:val="00FA10F6"/>
    <w:rsid w:val="00FA31B8"/>
    <w:rsid w:val="00FA3678"/>
    <w:rsid w:val="00FA3BDD"/>
    <w:rsid w:val="00FA3F53"/>
    <w:rsid w:val="00FA6551"/>
    <w:rsid w:val="00FB251C"/>
    <w:rsid w:val="00FB37EF"/>
    <w:rsid w:val="00FB3C2F"/>
    <w:rsid w:val="00FB57FF"/>
    <w:rsid w:val="00FB6903"/>
    <w:rsid w:val="00FB6DE0"/>
    <w:rsid w:val="00FC1566"/>
    <w:rsid w:val="00FC327E"/>
    <w:rsid w:val="00FC337C"/>
    <w:rsid w:val="00FC4692"/>
    <w:rsid w:val="00FC6963"/>
    <w:rsid w:val="00FD4802"/>
    <w:rsid w:val="00FD509C"/>
    <w:rsid w:val="00FD54F1"/>
    <w:rsid w:val="00FD73AB"/>
    <w:rsid w:val="00FD78CE"/>
    <w:rsid w:val="00FE010E"/>
    <w:rsid w:val="00FE0F5C"/>
    <w:rsid w:val="00FE328B"/>
    <w:rsid w:val="00FE33C2"/>
    <w:rsid w:val="00FE3611"/>
    <w:rsid w:val="00FE37BC"/>
    <w:rsid w:val="00FE4186"/>
    <w:rsid w:val="00FE5B8A"/>
    <w:rsid w:val="00FE5D57"/>
    <w:rsid w:val="00FE5DDA"/>
    <w:rsid w:val="00FE6984"/>
    <w:rsid w:val="00FE6C96"/>
    <w:rsid w:val="00FF0110"/>
    <w:rsid w:val="00FF031D"/>
    <w:rsid w:val="00FF0592"/>
    <w:rsid w:val="00FF0D2A"/>
    <w:rsid w:val="00FF245E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1C8FC8"/>
  <w15:chartTrackingRefBased/>
  <w15:docId w15:val="{9DC92B6B-129A-4265-86F0-BE929875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11E4A"/>
    <w:pPr>
      <w:keepLines/>
      <w:spacing w:before="120"/>
      <w:ind w:left="57" w:right="57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Textkrper"/>
    <w:qFormat/>
    <w:rsid w:val="00076C0F"/>
    <w:pPr>
      <w:keepNext/>
      <w:keepLines w:val="0"/>
      <w:spacing w:before="0"/>
      <w:outlineLvl w:val="0"/>
    </w:pPr>
    <w:rPr>
      <w:b/>
      <w:sz w:val="40"/>
    </w:rPr>
  </w:style>
  <w:style w:type="paragraph" w:styleId="berschrift2">
    <w:name w:val="heading 2"/>
    <w:aliases w:val="Überschrift 2 - Nr."/>
    <w:basedOn w:val="Standard"/>
    <w:qFormat/>
    <w:rsid w:val="00076C0F"/>
    <w:pPr>
      <w:keepNext/>
      <w:keepLines w:val="0"/>
      <w:numPr>
        <w:numId w:val="2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76C0F"/>
    <w:pPr>
      <w:keepNext/>
      <w:keepLines w:val="0"/>
      <w:numPr>
        <w:numId w:val="22"/>
      </w:numPr>
      <w:spacing w:before="240" w:after="240"/>
      <w:outlineLvl w:val="2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age">
    <w:name w:val="Frage"/>
    <w:basedOn w:val="Listennummer"/>
    <w:next w:val="Antwort"/>
    <w:rsid w:val="00076C0F"/>
    <w:pPr>
      <w:keepLines w:val="0"/>
      <w:numPr>
        <w:numId w:val="0"/>
      </w:numPr>
      <w:spacing w:before="240"/>
      <w:ind w:left="57"/>
    </w:pPr>
    <w:rPr>
      <w:rFonts w:ascii="Comic Sans MS" w:hAnsi="Comic Sans MS"/>
      <w:b/>
      <w:bCs/>
    </w:rPr>
  </w:style>
  <w:style w:type="paragraph" w:styleId="Liste">
    <w:name w:val="List"/>
    <w:basedOn w:val="Standard"/>
    <w:rsid w:val="00CA7F19"/>
    <w:pPr>
      <w:keepLines w:val="0"/>
      <w:numPr>
        <w:numId w:val="32"/>
      </w:numPr>
      <w:spacing w:before="160"/>
    </w:pPr>
    <w:rPr>
      <w:bCs/>
    </w:rPr>
  </w:style>
  <w:style w:type="paragraph" w:customStyle="1" w:styleId="Antwort">
    <w:name w:val="Antwort"/>
    <w:basedOn w:val="Frage"/>
    <w:rsid w:val="00076C0F"/>
    <w:pPr>
      <w:ind w:left="567"/>
    </w:pPr>
    <w:rPr>
      <w:b w:val="0"/>
      <w:i/>
    </w:rPr>
  </w:style>
  <w:style w:type="paragraph" w:customStyle="1" w:styleId="Formatvorlage1">
    <w:name w:val="Formatvorlage1"/>
    <w:basedOn w:val="Standard"/>
    <w:next w:val="Standard"/>
    <w:rsid w:val="00E54552"/>
    <w:pPr>
      <w:keepLines w:val="0"/>
      <w:spacing w:before="0"/>
      <w:ind w:left="0" w:right="0"/>
    </w:pPr>
    <w:rPr>
      <w:b/>
      <w:snapToGrid w:val="0"/>
    </w:rPr>
  </w:style>
  <w:style w:type="paragraph" w:styleId="Fuzeile">
    <w:name w:val="footer"/>
    <w:basedOn w:val="Standard"/>
    <w:rsid w:val="00065F38"/>
    <w:pPr>
      <w:keepLines w:val="0"/>
      <w:tabs>
        <w:tab w:val="center" w:pos="4536"/>
        <w:tab w:val="right" w:pos="9072"/>
      </w:tabs>
      <w:spacing w:before="0"/>
      <w:ind w:left="0" w:right="0"/>
    </w:pPr>
    <w:rPr>
      <w:sz w:val="16"/>
    </w:rPr>
  </w:style>
  <w:style w:type="paragraph" w:customStyle="1" w:styleId="Antwortabc">
    <w:name w:val="Antwort abc"/>
    <w:basedOn w:val="Standard"/>
    <w:pPr>
      <w:tabs>
        <w:tab w:val="left" w:pos="4680"/>
        <w:tab w:val="left" w:pos="9900"/>
      </w:tabs>
      <w:spacing w:before="240"/>
      <w:ind w:left="340"/>
    </w:pPr>
    <w:rPr>
      <w:bCs/>
      <w:i/>
    </w:rPr>
  </w:style>
  <w:style w:type="paragraph" w:styleId="Sprechblasentext">
    <w:name w:val="Balloon Text"/>
    <w:basedOn w:val="Standard"/>
    <w:semiHidden/>
    <w:rsid w:val="002570D1"/>
    <w:rPr>
      <w:rFonts w:ascii="Tahoma" w:hAnsi="Tahoma"/>
      <w:sz w:val="16"/>
      <w:szCs w:val="16"/>
    </w:rPr>
  </w:style>
  <w:style w:type="character" w:styleId="Seitenzahl">
    <w:name w:val="page number"/>
    <w:basedOn w:val="Absatz-Standardschriftart"/>
    <w:rsid w:val="00D02B1D"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0"/>
      <w:ind w:left="0" w:right="0"/>
      <w:textAlignment w:val="baseline"/>
    </w:pPr>
    <w:rPr>
      <w:sz w:val="16"/>
    </w:rPr>
  </w:style>
  <w:style w:type="paragraph" w:styleId="Textkrper">
    <w:name w:val="Body Text"/>
    <w:basedOn w:val="Standard"/>
    <w:rsid w:val="00076C0F"/>
    <w:pPr>
      <w:spacing w:after="120"/>
    </w:pPr>
  </w:style>
  <w:style w:type="paragraph" w:customStyle="1" w:styleId="berschrift2-Punkt">
    <w:name w:val="Überschrift 2 - Punkt"/>
    <w:basedOn w:val="berschrift2"/>
    <w:rsid w:val="00DA6E3B"/>
    <w:pPr>
      <w:numPr>
        <w:numId w:val="0"/>
      </w:numPr>
      <w:ind w:left="57"/>
    </w:pPr>
    <w:rPr>
      <w:bCs/>
      <w:i/>
      <w:iCs/>
    </w:rPr>
  </w:style>
  <w:style w:type="paragraph" w:customStyle="1" w:styleId="Balkenberschrift">
    <w:name w:val="Balkenüberschrift"/>
    <w:basedOn w:val="Textkrper"/>
    <w:next w:val="Textkrper"/>
    <w:rsid w:val="00076C0F"/>
    <w:pPr>
      <w:shd w:val="clear" w:color="auto" w:fill="000000"/>
      <w:tabs>
        <w:tab w:val="decimal" w:pos="2268"/>
      </w:tabs>
      <w:spacing w:before="0" w:after="0"/>
    </w:pPr>
    <w:rPr>
      <w:b/>
    </w:rPr>
  </w:style>
  <w:style w:type="paragraph" w:customStyle="1" w:styleId="Balken-berschrift">
    <w:name w:val="Balken-Überschrift"/>
    <w:basedOn w:val="Textkrper"/>
    <w:next w:val="Textkrper"/>
    <w:rsid w:val="00DA6E3B"/>
    <w:pPr>
      <w:spacing w:before="240" w:after="0"/>
    </w:pPr>
    <w:rPr>
      <w:b/>
      <w:color w:val="FFFFFF"/>
      <w:shd w:val="clear" w:color="auto" w:fill="000000"/>
    </w:rPr>
  </w:style>
  <w:style w:type="paragraph" w:styleId="Listennummer">
    <w:name w:val="List Number"/>
    <w:basedOn w:val="Standard"/>
    <w:rsid w:val="00076C0F"/>
    <w:pPr>
      <w:numPr>
        <w:numId w:val="16"/>
      </w:numPr>
    </w:pPr>
  </w:style>
  <w:style w:type="paragraph" w:customStyle="1" w:styleId="Mark-a">
    <w:name w:val="Mark-a"/>
    <w:basedOn w:val="Standard"/>
    <w:rsid w:val="00076C0F"/>
    <w:pPr>
      <w:keepLines w:val="0"/>
      <w:numPr>
        <w:ilvl w:val="2"/>
        <w:numId w:val="23"/>
      </w:numPr>
      <w:spacing w:before="240"/>
    </w:pPr>
  </w:style>
  <w:style w:type="paragraph" w:customStyle="1" w:styleId="StandardmitAbsatz">
    <w:name w:val="Standard mit Absatz"/>
    <w:basedOn w:val="Standard"/>
    <w:rsid w:val="00076C0F"/>
    <w:pPr>
      <w:keepLines w:val="0"/>
      <w:spacing w:before="240"/>
    </w:pPr>
  </w:style>
  <w:style w:type="paragraph" w:customStyle="1" w:styleId="StandardmitPunkt">
    <w:name w:val="Standard mit Punkt"/>
    <w:basedOn w:val="berschrift2-Punkt"/>
    <w:rsid w:val="00CA7F19"/>
    <w:pPr>
      <w:keepNext w:val="0"/>
      <w:numPr>
        <w:numId w:val="33"/>
      </w:numPr>
      <w:spacing w:before="120"/>
    </w:pPr>
    <w:rPr>
      <w:b w:val="0"/>
      <w:bCs w:val="0"/>
      <w:i w:val="0"/>
      <w:iCs w:val="0"/>
    </w:rPr>
  </w:style>
  <w:style w:type="character" w:styleId="Hyperlink">
    <w:name w:val="Hyperlink"/>
    <w:rsid w:val="00776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eleautorenzunft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ieleautorenzunf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okumente\Vorlagen\Lizenz-Agentur\LA%20Lizenzangebo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 Lizenzangebot.dotx</Template>
  <TotalTime>0</TotalTime>
  <Pages>1</Pages>
  <Words>68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Göttinger Spieleautorentreffen: Spielebeschreibung</vt:lpstr>
    </vt:vector>
  </TitlesOfParts>
  <Company>Spiele-Autoren-Zunft e.V. (SAZ)</Company>
  <LinksUpToDate>false</LinksUpToDate>
  <CharactersWithSpaces>572</CharactersWithSpaces>
  <SharedDoc>false</SharedDoc>
  <HLinks>
    <vt:vector size="6" baseType="variant">
      <vt:variant>
        <vt:i4>786523</vt:i4>
      </vt:variant>
      <vt:variant>
        <vt:i4>0</vt:i4>
      </vt:variant>
      <vt:variant>
        <vt:i4>0</vt:i4>
      </vt:variant>
      <vt:variant>
        <vt:i4>5</vt:i4>
      </vt:variant>
      <vt:variant>
        <vt:lpwstr>http://www.spieleautorenzunft.de/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Göttinger Spieleautorentreffen: Spielebeschreibung</dc:title>
  <dc:subject/>
  <dc:creator>Christian Beiersdorf</dc:creator>
  <cp:keywords/>
  <cp:lastModifiedBy>Hans-Peter Stoll</cp:lastModifiedBy>
  <cp:revision>6</cp:revision>
  <cp:lastPrinted>2019-03-03T11:48:00Z</cp:lastPrinted>
  <dcterms:created xsi:type="dcterms:W3CDTF">2019-03-03T11:48:00Z</dcterms:created>
  <dcterms:modified xsi:type="dcterms:W3CDTF">2023-03-16T11:27:00Z</dcterms:modified>
</cp:coreProperties>
</file>