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F88" w:rsidRDefault="000748C2" w:rsidP="00F4246B">
      <w:pPr>
        <w:pStyle w:val="Textkrper"/>
        <w:spacing w:before="0"/>
        <w:rPr>
          <w:rFonts w:ascii="Calibri" w:hAnsi="Calibri"/>
          <w:b/>
          <w:bCs/>
          <w:sz w:val="32"/>
          <w:szCs w:val="32"/>
          <w:lang w:val="en-US"/>
        </w:rPr>
      </w:pPr>
      <w:r w:rsidRPr="000748C2">
        <w:rPr>
          <w:rFonts w:ascii="Calibri" w:hAnsi="Calibri"/>
          <w:b/>
          <w:bCs/>
          <w:sz w:val="32"/>
          <w:szCs w:val="32"/>
          <w:lang w:val="en-US"/>
        </w:rPr>
        <w:t xml:space="preserve">Publisher’s Mail Box of SAZ </w:t>
      </w:r>
      <w:r w:rsidRPr="000748C2">
        <w:rPr>
          <w:rFonts w:ascii="Calibri" w:hAnsi="Calibri"/>
          <w:b/>
          <w:bCs/>
          <w:sz w:val="32"/>
          <w:szCs w:val="32"/>
          <w:lang w:val="en-US"/>
        </w:rPr>
        <w:br/>
        <w:t>at the Game Designers Convention in Göttingen:</w:t>
      </w:r>
    </w:p>
    <w:p w:rsidR="00A81042" w:rsidRPr="000748C2" w:rsidRDefault="000748C2" w:rsidP="00F4246B">
      <w:pPr>
        <w:pStyle w:val="Textkrper"/>
        <w:spacing w:before="0"/>
        <w:rPr>
          <w:rFonts w:ascii="Calibri" w:hAnsi="Calibri"/>
          <w:b/>
          <w:bCs/>
          <w:sz w:val="32"/>
          <w:szCs w:val="32"/>
          <w:lang w:val="en-US"/>
        </w:rPr>
      </w:pPr>
      <w:r w:rsidRPr="000748C2">
        <w:rPr>
          <w:rFonts w:ascii="Calibri" w:hAnsi="Calibri"/>
          <w:b/>
          <w:bCs/>
          <w:sz w:val="32"/>
          <w:szCs w:val="32"/>
          <w:lang w:val="en-US"/>
        </w:rPr>
        <w:t>Please visit me at my table</w:t>
      </w:r>
      <w:r w:rsidR="00F4246B" w:rsidRPr="000748C2">
        <w:rPr>
          <w:rFonts w:ascii="Calibri" w:hAnsi="Calibri"/>
          <w:b/>
          <w:bCs/>
          <w:sz w:val="32"/>
          <w:szCs w:val="32"/>
          <w:lang w:val="en-US"/>
        </w:rPr>
        <w:t xml:space="preserve"> N</w:t>
      </w:r>
      <w:r w:rsidRPr="000748C2">
        <w:rPr>
          <w:rFonts w:ascii="Calibri" w:hAnsi="Calibri"/>
          <w:b/>
          <w:bCs/>
          <w:sz w:val="32"/>
          <w:szCs w:val="32"/>
          <w:lang w:val="en-US"/>
        </w:rPr>
        <w:t>o</w:t>
      </w:r>
      <w:r w:rsidR="00F4246B" w:rsidRPr="000748C2">
        <w:rPr>
          <w:rFonts w:ascii="Calibri" w:hAnsi="Calibri"/>
          <w:b/>
          <w:bCs/>
          <w:sz w:val="32"/>
          <w:szCs w:val="32"/>
          <w:lang w:val="en-US"/>
        </w:rPr>
        <w:t xml:space="preserve">. </w:t>
      </w:r>
      <w:r w:rsidR="00F4246B" w:rsidRPr="00DA0319">
        <w:rPr>
          <w:rFonts w:ascii="Calibri" w:hAnsi="Calibri"/>
          <w:b/>
          <w:bCs/>
          <w:sz w:val="32"/>
          <w:szCs w:val="3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0" w:name="Text20"/>
      <w:r w:rsidR="00F4246B" w:rsidRPr="000748C2">
        <w:rPr>
          <w:rFonts w:ascii="Calibri" w:hAnsi="Calibri"/>
          <w:b/>
          <w:bCs/>
          <w:sz w:val="32"/>
          <w:szCs w:val="32"/>
          <w:lang w:val="en-US"/>
        </w:rPr>
        <w:instrText xml:space="preserve"> FORMTEXT </w:instrText>
      </w:r>
      <w:r w:rsidR="00F4246B" w:rsidRPr="00DA0319">
        <w:rPr>
          <w:rFonts w:ascii="Calibri" w:hAnsi="Calibri"/>
          <w:b/>
          <w:bCs/>
          <w:sz w:val="32"/>
          <w:szCs w:val="32"/>
        </w:rPr>
      </w:r>
      <w:r w:rsidR="00F4246B" w:rsidRPr="00DA0319">
        <w:rPr>
          <w:rFonts w:ascii="Calibri" w:hAnsi="Calibri"/>
          <w:b/>
          <w:bCs/>
          <w:sz w:val="32"/>
          <w:szCs w:val="32"/>
        </w:rPr>
        <w:fldChar w:fldCharType="separate"/>
      </w:r>
      <w:r w:rsidR="005469FD">
        <w:rPr>
          <w:rFonts w:ascii="Calibri" w:hAnsi="Calibri"/>
          <w:b/>
          <w:bCs/>
          <w:noProof/>
          <w:sz w:val="32"/>
          <w:szCs w:val="32"/>
        </w:rPr>
        <w:t> </w:t>
      </w:r>
      <w:r w:rsidR="005469FD">
        <w:rPr>
          <w:rFonts w:ascii="Calibri" w:hAnsi="Calibri"/>
          <w:b/>
          <w:bCs/>
          <w:noProof/>
          <w:sz w:val="32"/>
          <w:szCs w:val="32"/>
        </w:rPr>
        <w:t> </w:t>
      </w:r>
      <w:r w:rsidR="005469FD">
        <w:rPr>
          <w:rFonts w:ascii="Calibri" w:hAnsi="Calibri"/>
          <w:b/>
          <w:bCs/>
          <w:noProof/>
          <w:sz w:val="32"/>
          <w:szCs w:val="32"/>
        </w:rPr>
        <w:t> </w:t>
      </w:r>
      <w:r w:rsidR="005469FD">
        <w:rPr>
          <w:rFonts w:ascii="Calibri" w:hAnsi="Calibri"/>
          <w:b/>
          <w:bCs/>
          <w:noProof/>
          <w:sz w:val="32"/>
          <w:szCs w:val="32"/>
        </w:rPr>
        <w:t> </w:t>
      </w:r>
      <w:r w:rsidR="005469FD">
        <w:rPr>
          <w:rFonts w:ascii="Calibri" w:hAnsi="Calibri"/>
          <w:b/>
          <w:bCs/>
          <w:noProof/>
          <w:sz w:val="32"/>
          <w:szCs w:val="32"/>
        </w:rPr>
        <w:t> </w:t>
      </w:r>
      <w:r w:rsidR="00F4246B" w:rsidRPr="00DA0319">
        <w:rPr>
          <w:rFonts w:ascii="Calibri" w:hAnsi="Calibri"/>
          <w:b/>
          <w:bCs/>
          <w:sz w:val="32"/>
          <w:szCs w:val="32"/>
        </w:rPr>
        <w:fldChar w:fldCharType="end"/>
      </w:r>
      <w:bookmarkEnd w:id="0"/>
      <w:r w:rsidR="007C3E1B" w:rsidRPr="000748C2">
        <w:rPr>
          <w:rFonts w:ascii="Calibri" w:hAnsi="Calibri"/>
          <w:b/>
          <w:bCs/>
          <w:sz w:val="32"/>
          <w:szCs w:val="32"/>
          <w:lang w:val="en-US"/>
        </w:rPr>
        <w:t xml:space="preserve"> </w:t>
      </w:r>
      <w:r w:rsidRPr="000748C2">
        <w:rPr>
          <w:rFonts w:ascii="Calibri" w:hAnsi="Calibri"/>
          <w:b/>
          <w:bCs/>
          <w:sz w:val="32"/>
          <w:szCs w:val="32"/>
          <w:lang w:val="en-US"/>
        </w:rPr>
        <w:t>or contact me after the convention</w:t>
      </w:r>
      <w:r w:rsidR="007C3E1B" w:rsidRPr="000748C2">
        <w:rPr>
          <w:rFonts w:ascii="Calibri" w:hAnsi="Calibri"/>
          <w:b/>
          <w:bCs/>
          <w:sz w:val="32"/>
          <w:szCs w:val="32"/>
          <w:lang w:val="en-US"/>
        </w:rPr>
        <w:t>!</w:t>
      </w:r>
    </w:p>
    <w:p w:rsidR="006C42FA" w:rsidRPr="000748C2" w:rsidRDefault="006C42FA" w:rsidP="00A81042">
      <w:pPr>
        <w:pStyle w:val="Textkrper"/>
        <w:spacing w:before="0"/>
        <w:rPr>
          <w:rFonts w:ascii="Calibri" w:hAnsi="Calibri"/>
          <w:b/>
          <w:bCs/>
          <w:lang w:val="en-US"/>
        </w:rPr>
      </w:pPr>
      <w:r w:rsidRPr="000748C2">
        <w:rPr>
          <w:rFonts w:ascii="Calibri" w:hAnsi="Calibri"/>
          <w:b/>
          <w:bCs/>
          <w:lang w:val="en-US"/>
        </w:rPr>
        <w:t>Aut</w:t>
      </w:r>
      <w:r w:rsidR="000748C2" w:rsidRPr="000748C2">
        <w:rPr>
          <w:rFonts w:ascii="Calibri" w:hAnsi="Calibri"/>
          <w:b/>
          <w:bCs/>
          <w:lang w:val="en-US"/>
        </w:rPr>
        <w:t>h</w:t>
      </w:r>
      <w:r w:rsidRPr="000748C2">
        <w:rPr>
          <w:rFonts w:ascii="Calibri" w:hAnsi="Calibri"/>
          <w:b/>
          <w:bCs/>
          <w:lang w:val="en-US"/>
        </w:rPr>
        <w:t xml:space="preserve">or: </w:t>
      </w:r>
      <w:r w:rsidRPr="00DA0319">
        <w:rPr>
          <w:rFonts w:ascii="Calibri" w:hAnsi="Calibri"/>
          <w:b/>
          <w:bCs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" w:name="Text15"/>
      <w:r w:rsidRPr="000748C2">
        <w:rPr>
          <w:rFonts w:ascii="Calibri" w:hAnsi="Calibri"/>
          <w:b/>
          <w:bCs/>
          <w:lang w:val="en-US"/>
        </w:rPr>
        <w:instrText xml:space="preserve"> FORMTEXT </w:instrText>
      </w:r>
      <w:r w:rsidRPr="00DA0319">
        <w:rPr>
          <w:rFonts w:ascii="Calibri" w:hAnsi="Calibri"/>
          <w:b/>
          <w:bCs/>
        </w:rPr>
      </w:r>
      <w:r w:rsidRPr="00DA0319">
        <w:rPr>
          <w:rFonts w:ascii="Calibri" w:hAnsi="Calibri"/>
          <w:b/>
          <w:bCs/>
        </w:rPr>
        <w:fldChar w:fldCharType="separate"/>
      </w:r>
      <w:r w:rsidR="005469FD">
        <w:rPr>
          <w:rFonts w:ascii="Calibri" w:hAnsi="Calibri"/>
          <w:b/>
          <w:bCs/>
          <w:noProof/>
        </w:rPr>
        <w:t> </w:t>
      </w:r>
      <w:r w:rsidR="005469FD">
        <w:rPr>
          <w:rFonts w:ascii="Calibri" w:hAnsi="Calibri"/>
          <w:b/>
          <w:bCs/>
          <w:noProof/>
        </w:rPr>
        <w:t> </w:t>
      </w:r>
      <w:r w:rsidR="005469FD">
        <w:rPr>
          <w:rFonts w:ascii="Calibri" w:hAnsi="Calibri"/>
          <w:b/>
          <w:bCs/>
          <w:noProof/>
        </w:rPr>
        <w:t> </w:t>
      </w:r>
      <w:r w:rsidR="005469FD">
        <w:rPr>
          <w:rFonts w:ascii="Calibri" w:hAnsi="Calibri"/>
          <w:b/>
          <w:bCs/>
          <w:noProof/>
        </w:rPr>
        <w:t> </w:t>
      </w:r>
      <w:r w:rsidR="005469FD">
        <w:rPr>
          <w:rFonts w:ascii="Calibri" w:hAnsi="Calibri"/>
          <w:b/>
          <w:bCs/>
          <w:noProof/>
        </w:rPr>
        <w:t> </w:t>
      </w:r>
      <w:r w:rsidRPr="00DA0319">
        <w:rPr>
          <w:rFonts w:ascii="Calibri" w:hAnsi="Calibri"/>
          <w:b/>
          <w:bCs/>
        </w:rPr>
        <w:fldChar w:fldCharType="end"/>
      </w:r>
      <w:bookmarkEnd w:id="1"/>
      <w:r w:rsidRPr="000748C2">
        <w:rPr>
          <w:rFonts w:ascii="Calibri" w:hAnsi="Calibri"/>
          <w:b/>
          <w:bCs/>
          <w:lang w:val="en-US"/>
        </w:rPr>
        <w:t xml:space="preserve"> </w:t>
      </w:r>
    </w:p>
    <w:p w:rsidR="004560AF" w:rsidRPr="000748C2" w:rsidRDefault="000748C2" w:rsidP="00A81042">
      <w:pPr>
        <w:pStyle w:val="Textkrper"/>
        <w:spacing w:before="0"/>
        <w:rPr>
          <w:rFonts w:ascii="Calibri" w:hAnsi="Calibri"/>
          <w:lang w:val="en-US"/>
        </w:rPr>
      </w:pPr>
      <w:r w:rsidRPr="000748C2">
        <w:rPr>
          <w:rFonts w:ascii="Calibri" w:hAnsi="Calibri"/>
          <w:b/>
          <w:bCs/>
          <w:lang w:val="en-US"/>
        </w:rPr>
        <w:t>Address</w:t>
      </w:r>
      <w:r w:rsidR="004560AF" w:rsidRPr="000748C2">
        <w:rPr>
          <w:rFonts w:ascii="Calibri" w:hAnsi="Calibri"/>
          <w:b/>
          <w:bCs/>
          <w:lang w:val="en-US"/>
        </w:rPr>
        <w:t xml:space="preserve">, E-Mail: </w:t>
      </w:r>
      <w:r w:rsidR="004560AF">
        <w:rPr>
          <w:rFonts w:ascii="Calibri" w:hAnsi="Calibri"/>
          <w:b/>
          <w:bCs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" w:name="Text22"/>
      <w:r w:rsidR="004560AF" w:rsidRPr="000748C2">
        <w:rPr>
          <w:rFonts w:ascii="Calibri" w:hAnsi="Calibri"/>
          <w:b/>
          <w:bCs/>
          <w:lang w:val="en-US"/>
        </w:rPr>
        <w:instrText xml:space="preserve"> FORMTEXT </w:instrText>
      </w:r>
      <w:r w:rsidR="004560AF">
        <w:rPr>
          <w:rFonts w:ascii="Calibri" w:hAnsi="Calibri"/>
          <w:b/>
          <w:bCs/>
        </w:rPr>
      </w:r>
      <w:r w:rsidR="004560AF">
        <w:rPr>
          <w:rFonts w:ascii="Calibri" w:hAnsi="Calibri"/>
          <w:b/>
          <w:bCs/>
        </w:rPr>
        <w:fldChar w:fldCharType="separate"/>
      </w:r>
      <w:r w:rsidR="004560AF">
        <w:rPr>
          <w:rFonts w:ascii="Calibri" w:hAnsi="Calibri"/>
          <w:b/>
          <w:bCs/>
          <w:noProof/>
        </w:rPr>
        <w:t> </w:t>
      </w:r>
      <w:r w:rsidR="004560AF">
        <w:rPr>
          <w:rFonts w:ascii="Calibri" w:hAnsi="Calibri"/>
          <w:b/>
          <w:bCs/>
          <w:noProof/>
        </w:rPr>
        <w:t> </w:t>
      </w:r>
      <w:r w:rsidR="004560AF">
        <w:rPr>
          <w:rFonts w:ascii="Calibri" w:hAnsi="Calibri"/>
          <w:b/>
          <w:bCs/>
          <w:noProof/>
        </w:rPr>
        <w:t> </w:t>
      </w:r>
      <w:r w:rsidR="004560AF">
        <w:rPr>
          <w:rFonts w:ascii="Calibri" w:hAnsi="Calibri"/>
          <w:b/>
          <w:bCs/>
          <w:noProof/>
        </w:rPr>
        <w:t> </w:t>
      </w:r>
      <w:r w:rsidR="004560AF">
        <w:rPr>
          <w:rFonts w:ascii="Calibri" w:hAnsi="Calibri"/>
          <w:b/>
          <w:bCs/>
          <w:noProof/>
        </w:rPr>
        <w:t> </w:t>
      </w:r>
      <w:r w:rsidR="004560AF">
        <w:rPr>
          <w:rFonts w:ascii="Calibri" w:hAnsi="Calibri"/>
          <w:b/>
          <w:bCs/>
        </w:rPr>
        <w:fldChar w:fldCharType="end"/>
      </w:r>
      <w:bookmarkEnd w:id="2"/>
    </w:p>
    <w:p w:rsidR="006C42FA" w:rsidRPr="000748C2" w:rsidRDefault="000748C2" w:rsidP="00A81042">
      <w:pPr>
        <w:pStyle w:val="Textkrper"/>
        <w:rPr>
          <w:rFonts w:ascii="Calibri" w:hAnsi="Calibri"/>
          <w:b/>
          <w:bCs/>
          <w:lang w:val="en-US"/>
        </w:rPr>
      </w:pPr>
      <w:r w:rsidRPr="000748C2">
        <w:rPr>
          <w:rFonts w:ascii="Calibri" w:hAnsi="Calibri"/>
          <w:b/>
          <w:bCs/>
          <w:lang w:val="en-US"/>
        </w:rPr>
        <w:t>Title of the game</w:t>
      </w:r>
      <w:r w:rsidR="006C42FA" w:rsidRPr="000748C2">
        <w:rPr>
          <w:rFonts w:ascii="Calibri" w:hAnsi="Calibri"/>
          <w:b/>
          <w:bCs/>
          <w:lang w:val="en-US"/>
        </w:rPr>
        <w:t xml:space="preserve">: </w:t>
      </w:r>
      <w:r w:rsidR="006C42FA" w:rsidRPr="00DA0319">
        <w:rPr>
          <w:rFonts w:ascii="Calibri" w:hAnsi="Calibri"/>
          <w:b/>
          <w:bCs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" w:name="Text16"/>
      <w:r w:rsidR="006C42FA" w:rsidRPr="000748C2">
        <w:rPr>
          <w:rFonts w:ascii="Calibri" w:hAnsi="Calibri"/>
          <w:b/>
          <w:bCs/>
          <w:lang w:val="en-US"/>
        </w:rPr>
        <w:instrText xml:space="preserve"> FORMTEXT </w:instrText>
      </w:r>
      <w:r w:rsidR="006C42FA" w:rsidRPr="00DA0319">
        <w:rPr>
          <w:rFonts w:ascii="Calibri" w:hAnsi="Calibri"/>
          <w:b/>
          <w:bCs/>
        </w:rPr>
      </w:r>
      <w:r w:rsidR="006C42FA" w:rsidRPr="00DA0319">
        <w:rPr>
          <w:rFonts w:ascii="Calibri" w:hAnsi="Calibri"/>
          <w:b/>
          <w:bCs/>
        </w:rPr>
        <w:fldChar w:fldCharType="separate"/>
      </w:r>
      <w:r w:rsidR="005469FD">
        <w:rPr>
          <w:rFonts w:ascii="Calibri" w:hAnsi="Calibri"/>
          <w:b/>
          <w:bCs/>
          <w:noProof/>
        </w:rPr>
        <w:t> </w:t>
      </w:r>
      <w:r w:rsidR="005469FD">
        <w:rPr>
          <w:rFonts w:ascii="Calibri" w:hAnsi="Calibri"/>
          <w:b/>
          <w:bCs/>
          <w:noProof/>
        </w:rPr>
        <w:t> </w:t>
      </w:r>
      <w:r w:rsidR="005469FD">
        <w:rPr>
          <w:rFonts w:ascii="Calibri" w:hAnsi="Calibri"/>
          <w:b/>
          <w:bCs/>
          <w:noProof/>
        </w:rPr>
        <w:t> </w:t>
      </w:r>
      <w:r w:rsidR="005469FD">
        <w:rPr>
          <w:rFonts w:ascii="Calibri" w:hAnsi="Calibri"/>
          <w:b/>
          <w:bCs/>
          <w:noProof/>
        </w:rPr>
        <w:t> </w:t>
      </w:r>
      <w:r w:rsidR="005469FD">
        <w:rPr>
          <w:rFonts w:ascii="Calibri" w:hAnsi="Calibri"/>
          <w:b/>
          <w:bCs/>
          <w:noProof/>
        </w:rPr>
        <w:t> </w:t>
      </w:r>
      <w:r w:rsidR="006C42FA" w:rsidRPr="00DA0319">
        <w:rPr>
          <w:rFonts w:ascii="Calibri" w:hAnsi="Calibri"/>
          <w:b/>
          <w:bCs/>
        </w:rPr>
        <w:fldChar w:fldCharType="end"/>
      </w:r>
      <w:bookmarkEnd w:id="3"/>
    </w:p>
    <w:p w:rsidR="00091FD8" w:rsidRPr="000748C2" w:rsidRDefault="000748C2" w:rsidP="00A81042">
      <w:pPr>
        <w:pStyle w:val="Textkrper"/>
        <w:rPr>
          <w:rFonts w:ascii="Calibri" w:hAnsi="Calibri"/>
          <w:b/>
          <w:bCs/>
          <w:lang w:val="en-US"/>
        </w:rPr>
      </w:pPr>
      <w:r w:rsidRPr="000748C2">
        <w:rPr>
          <w:rFonts w:ascii="Calibri" w:hAnsi="Calibri"/>
          <w:b/>
          <w:bCs/>
          <w:lang w:val="en-US"/>
        </w:rPr>
        <w:t>Type of game</w:t>
      </w:r>
      <w:r w:rsidR="00091FD8" w:rsidRPr="000748C2">
        <w:rPr>
          <w:rFonts w:ascii="Calibri" w:hAnsi="Calibri"/>
          <w:b/>
          <w:bCs/>
          <w:lang w:val="en-US"/>
        </w:rPr>
        <w:t xml:space="preserve">: </w:t>
      </w:r>
      <w:r w:rsidR="00091FD8">
        <w:rPr>
          <w:rFonts w:ascii="Calibri" w:hAnsi="Calibri"/>
          <w:b/>
          <w:bCs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4" w:name="Text21"/>
      <w:r w:rsidR="00091FD8" w:rsidRPr="000748C2">
        <w:rPr>
          <w:rFonts w:ascii="Calibri" w:hAnsi="Calibri"/>
          <w:b/>
          <w:bCs/>
          <w:lang w:val="en-US"/>
        </w:rPr>
        <w:instrText xml:space="preserve"> FORMTEXT </w:instrText>
      </w:r>
      <w:r w:rsidR="00091FD8">
        <w:rPr>
          <w:rFonts w:ascii="Calibri" w:hAnsi="Calibri"/>
          <w:b/>
          <w:bCs/>
        </w:rPr>
      </w:r>
      <w:r w:rsidR="00091FD8">
        <w:rPr>
          <w:rFonts w:ascii="Calibri" w:hAnsi="Calibri"/>
          <w:b/>
          <w:bCs/>
        </w:rPr>
        <w:fldChar w:fldCharType="separate"/>
      </w:r>
      <w:r w:rsidR="005469FD">
        <w:rPr>
          <w:rFonts w:ascii="Calibri" w:hAnsi="Calibri"/>
          <w:b/>
          <w:bCs/>
          <w:noProof/>
        </w:rPr>
        <w:t> </w:t>
      </w:r>
      <w:r w:rsidR="005469FD">
        <w:rPr>
          <w:rFonts w:ascii="Calibri" w:hAnsi="Calibri"/>
          <w:b/>
          <w:bCs/>
          <w:noProof/>
        </w:rPr>
        <w:t> </w:t>
      </w:r>
      <w:r w:rsidR="005469FD">
        <w:rPr>
          <w:rFonts w:ascii="Calibri" w:hAnsi="Calibri"/>
          <w:b/>
          <w:bCs/>
          <w:noProof/>
        </w:rPr>
        <w:t> </w:t>
      </w:r>
      <w:r w:rsidR="005469FD">
        <w:rPr>
          <w:rFonts w:ascii="Calibri" w:hAnsi="Calibri"/>
          <w:b/>
          <w:bCs/>
          <w:noProof/>
        </w:rPr>
        <w:t> </w:t>
      </w:r>
      <w:r w:rsidR="005469FD">
        <w:rPr>
          <w:rFonts w:ascii="Calibri" w:hAnsi="Calibri"/>
          <w:b/>
          <w:bCs/>
          <w:noProof/>
        </w:rPr>
        <w:t> </w:t>
      </w:r>
      <w:r w:rsidR="00091FD8">
        <w:rPr>
          <w:rFonts w:ascii="Calibri" w:hAnsi="Calibri"/>
          <w:b/>
          <w:bCs/>
        </w:rPr>
        <w:fldChar w:fldCharType="end"/>
      </w:r>
      <w:bookmarkEnd w:id="4"/>
    </w:p>
    <w:p w:rsidR="006C42FA" w:rsidRPr="000748C2" w:rsidRDefault="000748C2" w:rsidP="006C42FA">
      <w:pPr>
        <w:pStyle w:val="Textkrper"/>
        <w:rPr>
          <w:rFonts w:ascii="Calibri" w:hAnsi="Calibri"/>
          <w:lang w:val="en-US"/>
        </w:rPr>
      </w:pPr>
      <w:r w:rsidRPr="000748C2">
        <w:rPr>
          <w:rFonts w:ascii="Calibri" w:hAnsi="Calibri"/>
          <w:b/>
          <w:bCs/>
          <w:lang w:val="en-US"/>
        </w:rPr>
        <w:t>Target and age group</w:t>
      </w:r>
      <w:r w:rsidR="006C42FA" w:rsidRPr="000748C2">
        <w:rPr>
          <w:rFonts w:ascii="Calibri" w:hAnsi="Calibri"/>
          <w:b/>
          <w:bCs/>
          <w:lang w:val="en-US"/>
        </w:rPr>
        <w:t>:</w:t>
      </w:r>
      <w:r w:rsidR="006C42FA" w:rsidRPr="000748C2">
        <w:rPr>
          <w:rFonts w:ascii="Calibri" w:hAnsi="Calibri"/>
          <w:lang w:val="en-US"/>
        </w:rPr>
        <w:t xml:space="preserve"> </w:t>
      </w:r>
      <w:r w:rsidR="006C42FA" w:rsidRPr="00DA0319">
        <w:rPr>
          <w:rFonts w:ascii="Calibri" w:hAnsi="Calibr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="006C42FA" w:rsidRPr="000748C2">
        <w:rPr>
          <w:rFonts w:ascii="Calibri" w:hAnsi="Calibri"/>
          <w:lang w:val="en-US"/>
        </w:rPr>
        <w:instrText xml:space="preserve"> FORMTEXT </w:instrText>
      </w:r>
      <w:r w:rsidR="006C42FA" w:rsidRPr="00DA0319">
        <w:rPr>
          <w:rFonts w:ascii="Calibri" w:hAnsi="Calibri"/>
        </w:rPr>
      </w:r>
      <w:r w:rsidR="006C42FA" w:rsidRPr="00DA0319">
        <w:rPr>
          <w:rFonts w:ascii="Calibri" w:hAnsi="Calibri"/>
        </w:rPr>
        <w:fldChar w:fldCharType="separate"/>
      </w:r>
      <w:r w:rsidR="005469FD">
        <w:rPr>
          <w:rFonts w:ascii="Calibri" w:hAnsi="Calibri"/>
          <w:noProof/>
        </w:rPr>
        <w:t> </w:t>
      </w:r>
      <w:r w:rsidR="005469FD">
        <w:rPr>
          <w:rFonts w:ascii="Calibri" w:hAnsi="Calibri"/>
          <w:noProof/>
        </w:rPr>
        <w:t> </w:t>
      </w:r>
      <w:r w:rsidR="005469FD">
        <w:rPr>
          <w:rFonts w:ascii="Calibri" w:hAnsi="Calibri"/>
          <w:noProof/>
        </w:rPr>
        <w:t> </w:t>
      </w:r>
      <w:r w:rsidR="005469FD">
        <w:rPr>
          <w:rFonts w:ascii="Calibri" w:hAnsi="Calibri"/>
          <w:noProof/>
        </w:rPr>
        <w:t> </w:t>
      </w:r>
      <w:r w:rsidR="005469FD">
        <w:rPr>
          <w:rFonts w:ascii="Calibri" w:hAnsi="Calibri"/>
          <w:noProof/>
        </w:rPr>
        <w:t> </w:t>
      </w:r>
      <w:r w:rsidR="006C42FA" w:rsidRPr="00DA0319">
        <w:rPr>
          <w:rFonts w:ascii="Calibri" w:hAnsi="Calibri"/>
        </w:rPr>
        <w:fldChar w:fldCharType="end"/>
      </w:r>
      <w:bookmarkEnd w:id="5"/>
    </w:p>
    <w:p w:rsidR="006C42FA" w:rsidRPr="000748C2" w:rsidRDefault="000748C2" w:rsidP="006C42FA">
      <w:pPr>
        <w:pStyle w:val="Textkrper"/>
        <w:rPr>
          <w:rFonts w:ascii="Calibri" w:hAnsi="Calibri"/>
          <w:lang w:val="en-US"/>
        </w:rPr>
      </w:pPr>
      <w:r w:rsidRPr="000748C2">
        <w:rPr>
          <w:rFonts w:ascii="Calibri" w:hAnsi="Calibri"/>
          <w:b/>
          <w:bCs/>
          <w:lang w:val="en-US"/>
        </w:rPr>
        <w:t>Duration</w:t>
      </w:r>
      <w:r w:rsidR="006C42FA" w:rsidRPr="000748C2">
        <w:rPr>
          <w:rFonts w:ascii="Calibri" w:hAnsi="Calibri"/>
          <w:b/>
          <w:bCs/>
          <w:lang w:val="en-US"/>
        </w:rPr>
        <w:t>:</w:t>
      </w:r>
      <w:r w:rsidR="006C42FA" w:rsidRPr="000748C2">
        <w:rPr>
          <w:rFonts w:ascii="Calibri" w:hAnsi="Calibri"/>
          <w:lang w:val="en-US"/>
        </w:rPr>
        <w:t xml:space="preserve"> </w:t>
      </w:r>
      <w:r w:rsidR="006C42FA" w:rsidRPr="00DA0319">
        <w:rPr>
          <w:rFonts w:ascii="Calibri" w:hAnsi="Calibri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6" w:name="Text18"/>
      <w:r w:rsidR="006C42FA" w:rsidRPr="000748C2">
        <w:rPr>
          <w:rFonts w:ascii="Calibri" w:hAnsi="Calibri"/>
          <w:lang w:val="en-US"/>
        </w:rPr>
        <w:instrText xml:space="preserve"> FORMTEXT </w:instrText>
      </w:r>
      <w:r w:rsidR="006C42FA" w:rsidRPr="00DA0319">
        <w:rPr>
          <w:rFonts w:ascii="Calibri" w:hAnsi="Calibri"/>
        </w:rPr>
      </w:r>
      <w:r w:rsidR="006C42FA" w:rsidRPr="00DA0319">
        <w:rPr>
          <w:rFonts w:ascii="Calibri" w:hAnsi="Calibri"/>
        </w:rPr>
        <w:fldChar w:fldCharType="separate"/>
      </w:r>
      <w:r w:rsidR="005469FD">
        <w:rPr>
          <w:rFonts w:ascii="Calibri" w:hAnsi="Calibri"/>
          <w:noProof/>
        </w:rPr>
        <w:t> </w:t>
      </w:r>
      <w:r w:rsidR="005469FD">
        <w:rPr>
          <w:rFonts w:ascii="Calibri" w:hAnsi="Calibri"/>
          <w:noProof/>
        </w:rPr>
        <w:t> </w:t>
      </w:r>
      <w:r w:rsidR="005469FD">
        <w:rPr>
          <w:rFonts w:ascii="Calibri" w:hAnsi="Calibri"/>
          <w:noProof/>
        </w:rPr>
        <w:t> </w:t>
      </w:r>
      <w:r w:rsidR="005469FD">
        <w:rPr>
          <w:rFonts w:ascii="Calibri" w:hAnsi="Calibri"/>
          <w:noProof/>
        </w:rPr>
        <w:t> </w:t>
      </w:r>
      <w:r w:rsidR="005469FD">
        <w:rPr>
          <w:rFonts w:ascii="Calibri" w:hAnsi="Calibri"/>
          <w:noProof/>
        </w:rPr>
        <w:t> </w:t>
      </w:r>
      <w:r w:rsidR="006C42FA" w:rsidRPr="00DA0319">
        <w:rPr>
          <w:rFonts w:ascii="Calibri" w:hAnsi="Calibri"/>
        </w:rPr>
        <w:fldChar w:fldCharType="end"/>
      </w:r>
      <w:bookmarkEnd w:id="6"/>
    </w:p>
    <w:p w:rsidR="006C42FA" w:rsidRPr="000748C2" w:rsidRDefault="000748C2" w:rsidP="006C42FA">
      <w:pPr>
        <w:pStyle w:val="Textkrper"/>
        <w:rPr>
          <w:rFonts w:ascii="Calibri" w:hAnsi="Calibri"/>
          <w:lang w:val="en-US"/>
        </w:rPr>
      </w:pPr>
      <w:r w:rsidRPr="000748C2">
        <w:rPr>
          <w:rFonts w:ascii="Calibri" w:hAnsi="Calibri"/>
          <w:b/>
          <w:bCs/>
          <w:lang w:val="en-US"/>
        </w:rPr>
        <w:t>Components</w:t>
      </w:r>
      <w:r w:rsidR="006C42FA" w:rsidRPr="000748C2">
        <w:rPr>
          <w:rFonts w:ascii="Calibri" w:hAnsi="Calibri"/>
          <w:b/>
          <w:bCs/>
          <w:lang w:val="en-US"/>
        </w:rPr>
        <w:t>:</w:t>
      </w:r>
      <w:r w:rsidR="006C42FA" w:rsidRPr="000748C2">
        <w:rPr>
          <w:rFonts w:ascii="Calibri" w:hAnsi="Calibri"/>
          <w:lang w:val="en-US"/>
        </w:rPr>
        <w:t xml:space="preserve"> </w:t>
      </w:r>
      <w:r w:rsidR="006C42FA" w:rsidRPr="00DA0319">
        <w:rPr>
          <w:rFonts w:ascii="Calibri" w:hAnsi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6C42FA" w:rsidRPr="000748C2">
        <w:rPr>
          <w:rFonts w:ascii="Calibri" w:hAnsi="Calibri"/>
          <w:lang w:val="en-US"/>
        </w:rPr>
        <w:instrText xml:space="preserve"> FORMTEXT </w:instrText>
      </w:r>
      <w:r w:rsidR="006C42FA" w:rsidRPr="00DA0319">
        <w:rPr>
          <w:rFonts w:ascii="Calibri" w:hAnsi="Calibri"/>
        </w:rPr>
      </w:r>
      <w:r w:rsidR="006C42FA" w:rsidRPr="00DA0319">
        <w:rPr>
          <w:rFonts w:ascii="Calibri" w:hAnsi="Calibri"/>
        </w:rPr>
        <w:fldChar w:fldCharType="separate"/>
      </w:r>
      <w:r w:rsidR="005469FD">
        <w:rPr>
          <w:rFonts w:ascii="Calibri" w:hAnsi="Calibri"/>
          <w:noProof/>
        </w:rPr>
        <w:t> </w:t>
      </w:r>
      <w:r w:rsidR="005469FD">
        <w:rPr>
          <w:rFonts w:ascii="Calibri" w:hAnsi="Calibri"/>
          <w:noProof/>
        </w:rPr>
        <w:t> </w:t>
      </w:r>
      <w:r w:rsidR="005469FD">
        <w:rPr>
          <w:rFonts w:ascii="Calibri" w:hAnsi="Calibri"/>
          <w:noProof/>
        </w:rPr>
        <w:t> </w:t>
      </w:r>
      <w:r w:rsidR="005469FD">
        <w:rPr>
          <w:rFonts w:ascii="Calibri" w:hAnsi="Calibri"/>
          <w:noProof/>
        </w:rPr>
        <w:t> </w:t>
      </w:r>
      <w:r w:rsidR="005469FD">
        <w:rPr>
          <w:rFonts w:ascii="Calibri" w:hAnsi="Calibri"/>
          <w:noProof/>
        </w:rPr>
        <w:t> </w:t>
      </w:r>
      <w:r w:rsidR="006C42FA" w:rsidRPr="00DA0319">
        <w:rPr>
          <w:rFonts w:ascii="Calibri" w:hAnsi="Calibri"/>
        </w:rPr>
        <w:fldChar w:fldCharType="end"/>
      </w:r>
      <w:bookmarkEnd w:id="7"/>
    </w:p>
    <w:p w:rsidR="006C42FA" w:rsidRPr="000748C2" w:rsidRDefault="000748C2" w:rsidP="006C42FA">
      <w:pPr>
        <w:pStyle w:val="Textkrper"/>
        <w:rPr>
          <w:rFonts w:ascii="Calibri" w:hAnsi="Calibri"/>
          <w:lang w:val="en-US"/>
        </w:rPr>
      </w:pPr>
      <w:r w:rsidRPr="000748C2">
        <w:rPr>
          <w:rFonts w:ascii="Calibri" w:hAnsi="Calibri"/>
          <w:b/>
          <w:bCs/>
          <w:lang w:val="en-US"/>
        </w:rPr>
        <w:t>The most innovative element is</w:t>
      </w:r>
      <w:r w:rsidR="006C42FA" w:rsidRPr="000748C2">
        <w:rPr>
          <w:rFonts w:ascii="Calibri" w:hAnsi="Calibri"/>
          <w:b/>
          <w:bCs/>
          <w:lang w:val="en-US"/>
        </w:rPr>
        <w:t>:</w:t>
      </w:r>
      <w:r w:rsidR="006C42FA" w:rsidRPr="000748C2">
        <w:rPr>
          <w:rFonts w:ascii="Calibri" w:hAnsi="Calibri"/>
          <w:lang w:val="en-US"/>
        </w:rPr>
        <w:t xml:space="preserve"> </w:t>
      </w:r>
      <w:r w:rsidR="006C42FA" w:rsidRPr="00DA0319">
        <w:rPr>
          <w:rFonts w:ascii="Calibri" w:hAnsi="Calibri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 w:rsidR="006C42FA" w:rsidRPr="000748C2">
        <w:rPr>
          <w:rFonts w:ascii="Calibri" w:hAnsi="Calibri"/>
          <w:lang w:val="en-US"/>
        </w:rPr>
        <w:instrText xml:space="preserve"> FORMTEXT </w:instrText>
      </w:r>
      <w:r w:rsidR="006C42FA" w:rsidRPr="00DA0319">
        <w:rPr>
          <w:rFonts w:ascii="Calibri" w:hAnsi="Calibri"/>
        </w:rPr>
      </w:r>
      <w:r w:rsidR="006C42FA" w:rsidRPr="00DA0319">
        <w:rPr>
          <w:rFonts w:ascii="Calibri" w:hAnsi="Calibri"/>
        </w:rPr>
        <w:fldChar w:fldCharType="separate"/>
      </w:r>
      <w:r w:rsidR="005469FD">
        <w:rPr>
          <w:rFonts w:ascii="Calibri" w:hAnsi="Calibri"/>
          <w:noProof/>
        </w:rPr>
        <w:t> </w:t>
      </w:r>
      <w:r w:rsidR="005469FD">
        <w:rPr>
          <w:rFonts w:ascii="Calibri" w:hAnsi="Calibri"/>
          <w:noProof/>
        </w:rPr>
        <w:t> </w:t>
      </w:r>
      <w:r w:rsidR="005469FD">
        <w:rPr>
          <w:rFonts w:ascii="Calibri" w:hAnsi="Calibri"/>
          <w:noProof/>
        </w:rPr>
        <w:t> </w:t>
      </w:r>
      <w:r w:rsidR="005469FD">
        <w:rPr>
          <w:rFonts w:ascii="Calibri" w:hAnsi="Calibri"/>
          <w:noProof/>
        </w:rPr>
        <w:t> </w:t>
      </w:r>
      <w:r w:rsidR="005469FD">
        <w:rPr>
          <w:rFonts w:ascii="Calibri" w:hAnsi="Calibri"/>
          <w:noProof/>
        </w:rPr>
        <w:t> </w:t>
      </w:r>
      <w:r w:rsidR="006C42FA" w:rsidRPr="00DA0319">
        <w:rPr>
          <w:rFonts w:ascii="Calibri" w:hAnsi="Calibri"/>
        </w:rPr>
        <w:fldChar w:fldCharType="end"/>
      </w:r>
      <w:bookmarkEnd w:id="8"/>
    </w:p>
    <w:p w:rsidR="00A81042" w:rsidRPr="000748C2" w:rsidRDefault="000748C2" w:rsidP="00A81042">
      <w:pPr>
        <w:pStyle w:val="Textkrper"/>
        <w:rPr>
          <w:rFonts w:ascii="Calibri" w:hAnsi="Calibri"/>
          <w:lang w:val="en-US"/>
        </w:rPr>
      </w:pPr>
      <w:r w:rsidRPr="000748C2">
        <w:rPr>
          <w:rFonts w:ascii="Calibri" w:hAnsi="Calibri"/>
          <w:b/>
          <w:bCs/>
          <w:lang w:val="en-US"/>
        </w:rPr>
        <w:t>Short description of the game play</w:t>
      </w:r>
      <w:r w:rsidR="00A81042" w:rsidRPr="000748C2">
        <w:rPr>
          <w:rFonts w:ascii="Calibri" w:hAnsi="Calibri"/>
          <w:b/>
          <w:bCs/>
          <w:lang w:val="en-US"/>
        </w:rPr>
        <w:t>:</w:t>
      </w:r>
      <w:r w:rsidR="00A81042" w:rsidRPr="000748C2">
        <w:rPr>
          <w:rFonts w:ascii="Calibri" w:hAnsi="Calibri"/>
          <w:lang w:val="en-US"/>
        </w:rPr>
        <w:t xml:space="preserve"> </w:t>
      </w:r>
      <w:r w:rsidR="00A81042" w:rsidRPr="00DA0319">
        <w:rPr>
          <w:rFonts w:ascii="Calibri" w:hAnsi="Calibri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 w:rsidR="00A81042" w:rsidRPr="000748C2">
        <w:rPr>
          <w:rFonts w:ascii="Calibri" w:hAnsi="Calibri"/>
          <w:lang w:val="en-US"/>
        </w:rPr>
        <w:instrText xml:space="preserve"> FORMTEXT </w:instrText>
      </w:r>
      <w:r w:rsidR="00A81042" w:rsidRPr="00DA0319">
        <w:rPr>
          <w:rFonts w:ascii="Calibri" w:hAnsi="Calibri"/>
        </w:rPr>
      </w:r>
      <w:r w:rsidR="00A81042" w:rsidRPr="00DA0319">
        <w:rPr>
          <w:rFonts w:ascii="Calibri" w:hAnsi="Calibri"/>
        </w:rPr>
        <w:fldChar w:fldCharType="separate"/>
      </w:r>
      <w:r w:rsidR="005469FD">
        <w:rPr>
          <w:rFonts w:ascii="Calibri" w:hAnsi="Calibri"/>
          <w:noProof/>
        </w:rPr>
        <w:t> </w:t>
      </w:r>
      <w:r w:rsidR="005469FD">
        <w:rPr>
          <w:rFonts w:ascii="Calibri" w:hAnsi="Calibri"/>
          <w:noProof/>
        </w:rPr>
        <w:t> </w:t>
      </w:r>
      <w:r w:rsidR="005469FD">
        <w:rPr>
          <w:rFonts w:ascii="Calibri" w:hAnsi="Calibri"/>
          <w:noProof/>
        </w:rPr>
        <w:t> </w:t>
      </w:r>
      <w:r w:rsidR="005469FD">
        <w:rPr>
          <w:rFonts w:ascii="Calibri" w:hAnsi="Calibri"/>
          <w:noProof/>
        </w:rPr>
        <w:t> </w:t>
      </w:r>
      <w:r w:rsidR="005469FD">
        <w:rPr>
          <w:rFonts w:ascii="Calibri" w:hAnsi="Calibri"/>
          <w:noProof/>
        </w:rPr>
        <w:t> </w:t>
      </w:r>
      <w:r w:rsidR="00A81042" w:rsidRPr="00DA0319">
        <w:rPr>
          <w:rFonts w:ascii="Calibri" w:hAnsi="Calibri"/>
        </w:rPr>
        <w:fldChar w:fldCharType="end"/>
      </w:r>
      <w:bookmarkEnd w:id="9"/>
      <w:r w:rsidR="00091FD8" w:rsidRPr="000748C2">
        <w:rPr>
          <w:rFonts w:ascii="Calibri" w:hAnsi="Calibri"/>
          <w:lang w:val="en-US"/>
        </w:rPr>
        <w:t xml:space="preserve"> </w:t>
      </w:r>
      <w:r w:rsidR="00091FD8" w:rsidRPr="000748C2">
        <w:rPr>
          <w:rFonts w:ascii="Calibri" w:hAnsi="Calibri"/>
          <w:i/>
          <w:lang w:val="en-US"/>
        </w:rPr>
        <w:t>(</w:t>
      </w:r>
      <w:r>
        <w:rPr>
          <w:rFonts w:ascii="Calibri" w:hAnsi="Calibri"/>
          <w:i/>
          <w:lang w:val="en-US"/>
        </w:rPr>
        <w:t>Not more than 3 sentences</w:t>
      </w:r>
      <w:r w:rsidR="00091FD8" w:rsidRPr="000748C2">
        <w:rPr>
          <w:rFonts w:ascii="Calibri" w:hAnsi="Calibri"/>
          <w:i/>
          <w:lang w:val="en-US"/>
        </w:rPr>
        <w:t>)</w:t>
      </w:r>
      <w:bookmarkStart w:id="10" w:name="_GoBack"/>
      <w:bookmarkEnd w:id="10"/>
    </w:p>
    <w:p w:rsidR="00A81042" w:rsidRPr="000748C2" w:rsidRDefault="00A81042" w:rsidP="00A81042">
      <w:pPr>
        <w:rPr>
          <w:lang w:val="en-US"/>
        </w:rPr>
      </w:pPr>
    </w:p>
    <w:p w:rsidR="00A81042" w:rsidRPr="000748C2" w:rsidRDefault="00E43F88" w:rsidP="00A81042">
      <w:pPr>
        <w:pStyle w:val="Textkrper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50800</wp:posOffset>
                </wp:positionH>
                <wp:positionV relativeFrom="margin">
                  <wp:posOffset>3750310</wp:posOffset>
                </wp:positionV>
                <wp:extent cx="5975350" cy="5805170"/>
                <wp:effectExtent l="0" t="133350" r="25400" b="24130"/>
                <wp:wrapNone/>
                <wp:docPr id="296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5350" cy="5805170"/>
                        </a:xfrm>
                        <a:prstGeom prst="roundRect">
                          <a:avLst>
                            <a:gd name="adj" fmla="val 10394"/>
                          </a:avLst>
                        </a:prstGeom>
                        <a:solidFill>
                          <a:srgbClr val="4F81BD"/>
                        </a:solidFill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660034" dir="20934377" sx="75000" sy="75000" algn="tl" rotWithShape="0">
                            <a:srgbClr val="BFBFB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117F6" w:rsidRPr="00DD3BDB" w:rsidRDefault="000748C2" w:rsidP="0077608B">
                            <w:pPr>
                              <w:jc w:val="center"/>
                              <w:rPr>
                                <w:b/>
                                <w:color w:val="FFFFFF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DD3BDB">
                              <w:rPr>
                                <w:b/>
                                <w:color w:val="FFFFFF"/>
                                <w:sz w:val="44"/>
                                <w:szCs w:val="44"/>
                                <w:lang w:val="en-US"/>
                              </w:rPr>
                              <w:t>Template</w:t>
                            </w:r>
                          </w:p>
                          <w:p w:rsidR="0077608B" w:rsidRPr="00E43F88" w:rsidRDefault="0077608B" w:rsidP="002117F6">
                            <w:pPr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43F88"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 xml:space="preserve">SAZ </w:t>
                            </w:r>
                            <w:r w:rsidR="000748C2" w:rsidRPr="00E43F88"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displays again 201</w:t>
                            </w:r>
                            <w:r w:rsidR="00E43F88" w:rsidRPr="00E43F88"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8</w:t>
                            </w:r>
                            <w:r w:rsidR="000748C2" w:rsidRPr="00E43F88"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 xml:space="preserve"> at the Game Designer Convention in Göttingen</w:t>
                            </w:r>
                            <w:r w:rsidR="004560AF" w:rsidRPr="00E43F88"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0748C2" w:rsidRPr="00E43F88"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hanging files as Publisher’s Mail Boxes</w:t>
                            </w:r>
                            <w:r w:rsidRPr="00E43F88"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 xml:space="preserve">. </w:t>
                            </w:r>
                            <w:r w:rsidR="000748C2" w:rsidRPr="00E43F88"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 xml:space="preserve">You may </w:t>
                            </w:r>
                            <w:r w:rsidR="008332C4" w:rsidRPr="00E43F88"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drop</w:t>
                            </w:r>
                            <w:r w:rsidR="000748C2" w:rsidRPr="00E43F88"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 xml:space="preserve"> in short descriptions of your games</w:t>
                            </w:r>
                            <w:r w:rsidRPr="00E43F88"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 xml:space="preserve">. </w:t>
                            </w:r>
                            <w:r w:rsidR="000748C2" w:rsidRPr="00E43F88"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This should help newcomers to contact publishers</w:t>
                            </w:r>
                            <w:r w:rsidRPr="00E43F88"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  <w:p w:rsidR="002117F6" w:rsidRPr="00E43F88" w:rsidRDefault="000748C2" w:rsidP="002117F6">
                            <w:pPr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43F88"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The above text structure you may add with your individual indications o</w:t>
                            </w:r>
                            <w:r w:rsidR="0049293A" w:rsidRPr="00E43F88"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f</w:t>
                            </w:r>
                            <w:r w:rsidRPr="00E43F88"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 xml:space="preserve"> the rel</w:t>
                            </w:r>
                            <w:r w:rsidR="0049293A" w:rsidRPr="00E43F88"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e</w:t>
                            </w:r>
                            <w:r w:rsidRPr="00E43F88"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vant game.</w:t>
                            </w:r>
                            <w:r w:rsidR="002117F6" w:rsidRPr="00E43F88"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FA0217" w:rsidRPr="00E43F88"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Instead of this</w:t>
                            </w:r>
                            <w:r w:rsidR="00E43F88" w:rsidRPr="00E43F88"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 xml:space="preserve"> blue</w:t>
                            </w:r>
                            <w:r w:rsidR="00FA0217" w:rsidRPr="00E43F88"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 xml:space="preserve"> frame (just delete it) you should insert a picture of your game</w:t>
                            </w:r>
                            <w:r w:rsidR="002117F6" w:rsidRPr="00E43F88"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  <w:p w:rsidR="0077608B" w:rsidRPr="00E43F88" w:rsidRDefault="00FA0217" w:rsidP="002117F6">
                            <w:pPr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43F88"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Consider well</w:t>
                            </w:r>
                            <w:r w:rsidR="0077608B" w:rsidRPr="00E43F88"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  <w:r w:rsidR="008332C4" w:rsidRPr="00E43F88"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 xml:space="preserve">which game you intend to present to which </w:t>
                            </w:r>
                            <w:r w:rsidR="00E43F88" w:rsidRPr="00E43F88"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 xml:space="preserve">publisher </w:t>
                            </w:r>
                            <w:r w:rsidR="008332C4" w:rsidRPr="00E43F88"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and how many prints you will take with you</w:t>
                            </w:r>
                            <w:r w:rsidR="0077608B" w:rsidRPr="00E43F88"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  <w:r w:rsidR="00E43F88" w:rsidRPr="00E43F88"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 xml:space="preserve"> A mass throwing in at all publishers seems unprofessional and damages your image.</w:t>
                            </w:r>
                          </w:p>
                          <w:p w:rsidR="0077608B" w:rsidRPr="00E43F88" w:rsidRDefault="008332C4" w:rsidP="002117F6">
                            <w:pPr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43F88"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Good luck by presenting your games!</w:t>
                            </w:r>
                            <w:r w:rsidR="00475DB0" w:rsidRPr="00E43F88"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!</w:t>
                            </w:r>
                          </w:p>
                          <w:p w:rsidR="0077608B" w:rsidRPr="00E43F88" w:rsidRDefault="008332C4" w:rsidP="002117F6">
                            <w:pPr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43F88"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br/>
                              <w:t>Your Game Designers Association</w:t>
                            </w:r>
                            <w:r w:rsidR="0077608B" w:rsidRPr="00E43F88"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 xml:space="preserve"> (SAZ)</w:t>
                            </w:r>
                          </w:p>
                          <w:p w:rsidR="0077608B" w:rsidRPr="00E43F88" w:rsidRDefault="0077608B" w:rsidP="002117F6">
                            <w:pPr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43F88"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 xml:space="preserve">P.S. </w:t>
                            </w:r>
                            <w:r w:rsidR="008332C4" w:rsidRPr="00E43F88"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It’s worth to become a member</w:t>
                            </w:r>
                            <w:r w:rsidRPr="00E43F88"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 xml:space="preserve">! </w:t>
                            </w:r>
                            <w:r w:rsidR="008332C4" w:rsidRPr="00E43F88"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br/>
                              <w:t>Have a look at our website</w:t>
                            </w:r>
                            <w:r w:rsidRPr="00E43F88"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 xml:space="preserve">: </w:t>
                            </w:r>
                            <w:r w:rsidR="008332C4" w:rsidRPr="00E43F88"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hyperlink r:id="rId7" w:history="1">
                              <w:r w:rsidRPr="00E43F88">
                                <w:rPr>
                                  <w:rStyle w:val="Hyperlink"/>
                                  <w:sz w:val="28"/>
                                  <w:szCs w:val="28"/>
                                  <w:lang w:val="en-US"/>
                                </w:rPr>
                                <w:t>www.spieleautorenzunft.de</w:t>
                              </w:r>
                            </w:hyperlink>
                            <w:r w:rsidRPr="00E43F88"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Form 2" o:spid="_x0000_s1026" style="position:absolute;left:0;text-align:left;margin-left:4pt;margin-top:295.3pt;width:470.5pt;height:457.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68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" o:allowincell="f" fillcolor="#4f81bd" strokecolor="#4f81bd">
                <v:shadow on="t" type="perspective" color="#bfbfbf" opacity=".5" origin="-.5,-.5" offset="51pt,-10pt" matrix=".75,,,.75"/>
                <v:textbox inset="18pt,18pt,18pt,18pt">
                  <w:txbxContent>
                    <w:p w:rsidR="002117F6" w:rsidRPr="00DD3BDB" w:rsidRDefault="000748C2" w:rsidP="0077608B">
                      <w:pPr>
                        <w:jc w:val="center"/>
                        <w:rPr>
                          <w:b/>
                          <w:color w:val="FFFFFF"/>
                          <w:sz w:val="44"/>
                          <w:szCs w:val="44"/>
                          <w:lang w:val="en-US"/>
                        </w:rPr>
                      </w:pPr>
                      <w:r w:rsidRPr="00DD3BDB">
                        <w:rPr>
                          <w:b/>
                          <w:color w:val="FFFFFF"/>
                          <w:sz w:val="44"/>
                          <w:szCs w:val="44"/>
                          <w:lang w:val="en-US"/>
                        </w:rPr>
                        <w:t>Template</w:t>
                      </w:r>
                    </w:p>
                    <w:p w:rsidR="0077608B" w:rsidRPr="00E43F88" w:rsidRDefault="0077608B" w:rsidP="002117F6">
                      <w:pPr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</w:pPr>
                      <w:r w:rsidRPr="00E43F88"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  <w:t xml:space="preserve">SAZ </w:t>
                      </w:r>
                      <w:r w:rsidR="000748C2" w:rsidRPr="00E43F88"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  <w:t>displays again 201</w:t>
                      </w:r>
                      <w:r w:rsidR="00E43F88" w:rsidRPr="00E43F88"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  <w:t>8</w:t>
                      </w:r>
                      <w:r w:rsidR="000748C2" w:rsidRPr="00E43F88"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  <w:t xml:space="preserve"> at the Game Designer Convention in Göttingen</w:t>
                      </w:r>
                      <w:r w:rsidR="004560AF" w:rsidRPr="00E43F88"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0748C2" w:rsidRPr="00E43F88"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  <w:t>hanging files as Publisher’s Mail Boxes</w:t>
                      </w:r>
                      <w:r w:rsidRPr="00E43F88"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  <w:t xml:space="preserve">. </w:t>
                      </w:r>
                      <w:r w:rsidR="000748C2" w:rsidRPr="00E43F88"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  <w:t xml:space="preserve">You may </w:t>
                      </w:r>
                      <w:r w:rsidR="008332C4" w:rsidRPr="00E43F88"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  <w:t>drop</w:t>
                      </w:r>
                      <w:r w:rsidR="000748C2" w:rsidRPr="00E43F88"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  <w:t xml:space="preserve"> in short descriptions of your games</w:t>
                      </w:r>
                      <w:r w:rsidRPr="00E43F88"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  <w:t xml:space="preserve">. </w:t>
                      </w:r>
                      <w:r w:rsidR="000748C2" w:rsidRPr="00E43F88"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  <w:t>This should help newcomers to contact publishers</w:t>
                      </w:r>
                      <w:r w:rsidRPr="00E43F88"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  <w:p w:rsidR="002117F6" w:rsidRPr="00E43F88" w:rsidRDefault="000748C2" w:rsidP="002117F6">
                      <w:pPr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</w:pPr>
                      <w:r w:rsidRPr="00E43F88"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  <w:t>The above text structure you may add with your individual indications o</w:t>
                      </w:r>
                      <w:r w:rsidR="0049293A" w:rsidRPr="00E43F88"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  <w:t>f</w:t>
                      </w:r>
                      <w:r w:rsidRPr="00E43F88"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  <w:t xml:space="preserve"> the rel</w:t>
                      </w:r>
                      <w:r w:rsidR="0049293A" w:rsidRPr="00E43F88"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  <w:t>e</w:t>
                      </w:r>
                      <w:r w:rsidRPr="00E43F88"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  <w:t>vant game.</w:t>
                      </w:r>
                      <w:r w:rsidR="002117F6" w:rsidRPr="00E43F88"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FA0217" w:rsidRPr="00E43F88"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  <w:t>Instead of this</w:t>
                      </w:r>
                      <w:r w:rsidR="00E43F88" w:rsidRPr="00E43F88"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  <w:t xml:space="preserve"> blue</w:t>
                      </w:r>
                      <w:r w:rsidR="00FA0217" w:rsidRPr="00E43F88"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  <w:t xml:space="preserve"> frame (just delete it) you should insert a picture of your game</w:t>
                      </w:r>
                      <w:r w:rsidR="002117F6" w:rsidRPr="00E43F88"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  <w:p w:rsidR="0077608B" w:rsidRPr="00E43F88" w:rsidRDefault="00FA0217" w:rsidP="002117F6">
                      <w:pPr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</w:pPr>
                      <w:r w:rsidRPr="00E43F88"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  <w:t>Consider well</w:t>
                      </w:r>
                      <w:r w:rsidR="0077608B" w:rsidRPr="00E43F88"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  <w:t xml:space="preserve">, </w:t>
                      </w:r>
                      <w:r w:rsidR="008332C4" w:rsidRPr="00E43F88"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  <w:t xml:space="preserve">which game you intend to present to which </w:t>
                      </w:r>
                      <w:r w:rsidR="00E43F88" w:rsidRPr="00E43F88"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  <w:t xml:space="preserve">publisher </w:t>
                      </w:r>
                      <w:r w:rsidR="008332C4" w:rsidRPr="00E43F88"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  <w:t>and how many prints you will take with you</w:t>
                      </w:r>
                      <w:r w:rsidR="0077608B" w:rsidRPr="00E43F88"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  <w:t>.</w:t>
                      </w:r>
                      <w:r w:rsidR="00E43F88" w:rsidRPr="00E43F88"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  <w:t xml:space="preserve"> A mass throwing in at all publishers seems unprofessional and damages your image.</w:t>
                      </w:r>
                    </w:p>
                    <w:p w:rsidR="0077608B" w:rsidRPr="00E43F88" w:rsidRDefault="008332C4" w:rsidP="002117F6">
                      <w:pPr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</w:pPr>
                      <w:r w:rsidRPr="00E43F88"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  <w:t>Good luck by presenting your games!</w:t>
                      </w:r>
                      <w:r w:rsidR="00475DB0" w:rsidRPr="00E43F88"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  <w:t>!</w:t>
                      </w:r>
                    </w:p>
                    <w:p w:rsidR="0077608B" w:rsidRPr="00E43F88" w:rsidRDefault="008332C4" w:rsidP="002117F6">
                      <w:pPr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</w:pPr>
                      <w:r w:rsidRPr="00E43F88"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  <w:br/>
                        <w:t>Your Game Designers Association</w:t>
                      </w:r>
                      <w:r w:rsidR="0077608B" w:rsidRPr="00E43F88"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  <w:t xml:space="preserve"> (SAZ)</w:t>
                      </w:r>
                    </w:p>
                    <w:p w:rsidR="0077608B" w:rsidRPr="00E43F88" w:rsidRDefault="0077608B" w:rsidP="002117F6">
                      <w:pPr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</w:pPr>
                      <w:r w:rsidRPr="00E43F88"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  <w:t xml:space="preserve">P.S. </w:t>
                      </w:r>
                      <w:r w:rsidR="008332C4" w:rsidRPr="00E43F88"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  <w:t>It’s worth to become a member</w:t>
                      </w:r>
                      <w:r w:rsidRPr="00E43F88"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  <w:t xml:space="preserve">! </w:t>
                      </w:r>
                      <w:r w:rsidR="008332C4" w:rsidRPr="00E43F88"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  <w:br/>
                        <w:t>Have a look at our website</w:t>
                      </w:r>
                      <w:r w:rsidRPr="00E43F88"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  <w:t xml:space="preserve">: </w:t>
                      </w:r>
                      <w:r w:rsidR="008332C4" w:rsidRPr="00E43F88"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  <w:br/>
                      </w:r>
                      <w:hyperlink r:id="rId8" w:history="1">
                        <w:r w:rsidRPr="00E43F88">
                          <w:rPr>
                            <w:rStyle w:val="Hyperlink"/>
                            <w:sz w:val="28"/>
                            <w:szCs w:val="28"/>
                            <w:lang w:val="en-US"/>
                          </w:rPr>
                          <w:t>www.spieleautorenzunft.de</w:t>
                        </w:r>
                      </w:hyperlink>
                      <w:r w:rsidRPr="00E43F88"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A81042" w:rsidRPr="000748C2" w:rsidRDefault="00A81042" w:rsidP="00A81042">
      <w:pPr>
        <w:pStyle w:val="Textkrper"/>
        <w:rPr>
          <w:lang w:val="en-US"/>
        </w:rPr>
      </w:pPr>
    </w:p>
    <w:p w:rsidR="00A81042" w:rsidRPr="000748C2" w:rsidRDefault="00A81042" w:rsidP="00A81042">
      <w:pPr>
        <w:pStyle w:val="Textkrper"/>
        <w:rPr>
          <w:lang w:val="en-US"/>
        </w:rPr>
      </w:pPr>
    </w:p>
    <w:p w:rsidR="00A81042" w:rsidRPr="000748C2" w:rsidRDefault="00A81042" w:rsidP="00A81042">
      <w:pPr>
        <w:pStyle w:val="Textkrper"/>
        <w:rPr>
          <w:lang w:val="en-US"/>
        </w:rPr>
      </w:pPr>
    </w:p>
    <w:p w:rsidR="00A81042" w:rsidRPr="000748C2" w:rsidRDefault="00A81042" w:rsidP="00A81042">
      <w:pPr>
        <w:pStyle w:val="Textkrper"/>
        <w:rPr>
          <w:lang w:val="en-US"/>
        </w:rPr>
      </w:pPr>
    </w:p>
    <w:p w:rsidR="00A81042" w:rsidRPr="000748C2" w:rsidRDefault="00A81042" w:rsidP="00A81042">
      <w:pPr>
        <w:pStyle w:val="Textkrper"/>
        <w:rPr>
          <w:lang w:val="en-US"/>
        </w:rPr>
      </w:pPr>
    </w:p>
    <w:p w:rsidR="00A81042" w:rsidRPr="000748C2" w:rsidRDefault="00A81042" w:rsidP="00A81042">
      <w:pPr>
        <w:pStyle w:val="Textkrper"/>
        <w:rPr>
          <w:lang w:val="en-US"/>
        </w:rPr>
      </w:pPr>
    </w:p>
    <w:p w:rsidR="00A81042" w:rsidRPr="000748C2" w:rsidRDefault="00A81042" w:rsidP="00A81042">
      <w:pPr>
        <w:pStyle w:val="Textkrper"/>
        <w:rPr>
          <w:lang w:val="en-US"/>
        </w:rPr>
      </w:pPr>
    </w:p>
    <w:p w:rsidR="00A81042" w:rsidRPr="000748C2" w:rsidRDefault="00A81042" w:rsidP="00A81042">
      <w:pPr>
        <w:pStyle w:val="Textkrper"/>
        <w:rPr>
          <w:lang w:val="en-US"/>
        </w:rPr>
      </w:pPr>
    </w:p>
    <w:p w:rsidR="00A81042" w:rsidRPr="000748C2" w:rsidRDefault="00A81042" w:rsidP="00A81042">
      <w:pPr>
        <w:pStyle w:val="Textkrper"/>
        <w:spacing w:before="0"/>
        <w:rPr>
          <w:b/>
          <w:bCs/>
          <w:sz w:val="40"/>
          <w:szCs w:val="40"/>
          <w:lang w:val="en-US"/>
        </w:rPr>
      </w:pPr>
    </w:p>
    <w:p w:rsidR="00A81042" w:rsidRPr="000748C2" w:rsidRDefault="00A81042" w:rsidP="00A81042">
      <w:pPr>
        <w:pStyle w:val="Textkrper"/>
        <w:rPr>
          <w:lang w:val="en-US"/>
        </w:rPr>
      </w:pPr>
    </w:p>
    <w:p w:rsidR="007C3E1B" w:rsidRPr="000748C2" w:rsidRDefault="007C3E1B" w:rsidP="00A81042">
      <w:pPr>
        <w:pStyle w:val="Textkrper"/>
        <w:rPr>
          <w:lang w:val="en-US"/>
        </w:rPr>
      </w:pPr>
    </w:p>
    <w:p w:rsidR="007C3E1B" w:rsidRPr="000748C2" w:rsidRDefault="007C3E1B" w:rsidP="00A81042">
      <w:pPr>
        <w:pStyle w:val="Textkrper"/>
        <w:rPr>
          <w:lang w:val="en-US"/>
        </w:rPr>
      </w:pPr>
    </w:p>
    <w:p w:rsidR="007C3E1B" w:rsidRPr="000748C2" w:rsidRDefault="007C3E1B" w:rsidP="00A81042">
      <w:pPr>
        <w:pStyle w:val="Textkrper"/>
        <w:rPr>
          <w:lang w:val="en-US"/>
        </w:rPr>
      </w:pPr>
    </w:p>
    <w:p w:rsidR="007C3E1B" w:rsidRPr="000748C2" w:rsidRDefault="007C3E1B" w:rsidP="00A81042">
      <w:pPr>
        <w:pStyle w:val="Textkrper"/>
        <w:rPr>
          <w:lang w:val="en-US"/>
        </w:rPr>
      </w:pPr>
    </w:p>
    <w:p w:rsidR="007C3E1B" w:rsidRPr="000748C2" w:rsidRDefault="007C3E1B" w:rsidP="00A81042">
      <w:pPr>
        <w:pStyle w:val="Textkrper"/>
        <w:rPr>
          <w:lang w:val="en-US"/>
        </w:rPr>
      </w:pPr>
    </w:p>
    <w:p w:rsidR="007C3E1B" w:rsidRPr="000748C2" w:rsidRDefault="007C3E1B" w:rsidP="00A81042">
      <w:pPr>
        <w:pStyle w:val="Textkrper"/>
        <w:rPr>
          <w:lang w:val="en-US"/>
        </w:rPr>
      </w:pPr>
    </w:p>
    <w:p w:rsidR="007C3E1B" w:rsidRPr="000748C2" w:rsidRDefault="007C3E1B" w:rsidP="00A81042">
      <w:pPr>
        <w:pStyle w:val="Textkrper"/>
        <w:rPr>
          <w:lang w:val="en-US"/>
        </w:rPr>
      </w:pPr>
    </w:p>
    <w:p w:rsidR="007C3E1B" w:rsidRPr="000748C2" w:rsidRDefault="007C3E1B" w:rsidP="00A81042">
      <w:pPr>
        <w:pStyle w:val="Textkrper"/>
        <w:rPr>
          <w:lang w:val="en-US"/>
        </w:rPr>
      </w:pPr>
    </w:p>
    <w:p w:rsidR="007C3E1B" w:rsidRPr="000748C2" w:rsidRDefault="007C3E1B" w:rsidP="00A81042">
      <w:pPr>
        <w:pStyle w:val="Textkrper"/>
        <w:rPr>
          <w:lang w:val="en-US"/>
        </w:rPr>
      </w:pPr>
    </w:p>
    <w:p w:rsidR="007C3E1B" w:rsidRPr="000748C2" w:rsidRDefault="007C3E1B" w:rsidP="00A81042">
      <w:pPr>
        <w:pStyle w:val="Textkrper"/>
        <w:rPr>
          <w:lang w:val="en-US"/>
        </w:rPr>
      </w:pPr>
    </w:p>
    <w:p w:rsidR="007C3E1B" w:rsidRPr="000748C2" w:rsidRDefault="007C3E1B" w:rsidP="00A81042">
      <w:pPr>
        <w:pStyle w:val="Textkrper"/>
        <w:rPr>
          <w:lang w:val="en-US"/>
        </w:rPr>
      </w:pPr>
    </w:p>
    <w:p w:rsidR="007C3E1B" w:rsidRPr="000748C2" w:rsidRDefault="007C3E1B" w:rsidP="00A81042">
      <w:pPr>
        <w:pStyle w:val="Textkrper"/>
        <w:rPr>
          <w:lang w:val="en-US"/>
        </w:rPr>
      </w:pPr>
    </w:p>
    <w:sectPr w:rsidR="007C3E1B" w:rsidRPr="000748C2" w:rsidSect="006727A1">
      <w:pgSz w:w="11906" w:h="16838"/>
      <w:pgMar w:top="703" w:right="849" w:bottom="851" w:left="1276" w:header="709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3E4" w:rsidRDefault="006923E4">
      <w:r>
        <w:separator/>
      </w:r>
    </w:p>
  </w:endnote>
  <w:endnote w:type="continuationSeparator" w:id="0">
    <w:p w:rsidR="006923E4" w:rsidRDefault="00692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ZapfDingbat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3E4" w:rsidRDefault="006923E4">
      <w:r>
        <w:separator/>
      </w:r>
    </w:p>
  </w:footnote>
  <w:footnote w:type="continuationSeparator" w:id="0">
    <w:p w:rsidR="006923E4" w:rsidRDefault="00692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8F4E4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48E3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8E74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FC12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0C24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E2EC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800B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4624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C0E2D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EC50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A9D60E7C"/>
    <w:lvl w:ilvl="0">
      <w:start w:val="1"/>
      <w:numFmt w:val="decimal"/>
      <w:lvlText w:val="%1"/>
      <w:legacy w:legacy="1" w:legacySpace="144" w:legacyIndent="0"/>
      <w:lvlJc w:val="left"/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1" w15:restartNumberingAfterBreak="0">
    <w:nsid w:val="21706DB1"/>
    <w:multiLevelType w:val="singleLevel"/>
    <w:tmpl w:val="5F802AB2"/>
    <w:lvl w:ilvl="0">
      <w:start w:val="1"/>
      <w:numFmt w:val="decimal"/>
      <w:pStyle w:val="berschrift2"/>
      <w:lvlText w:val="%1."/>
      <w:lvlJc w:val="left"/>
      <w:pPr>
        <w:tabs>
          <w:tab w:val="num" w:pos="417"/>
        </w:tabs>
        <w:ind w:left="417" w:hanging="360"/>
      </w:pPr>
      <w:rPr>
        <w:b/>
        <w:i w:val="0"/>
        <w:sz w:val="24"/>
      </w:rPr>
    </w:lvl>
  </w:abstractNum>
  <w:abstractNum w:abstractNumId="12" w15:restartNumberingAfterBreak="0">
    <w:nsid w:val="33A27B5F"/>
    <w:multiLevelType w:val="hybridMultilevel"/>
    <w:tmpl w:val="6DE6B3B8"/>
    <w:lvl w:ilvl="0" w:tplc="5E567A46">
      <w:start w:val="1"/>
      <w:numFmt w:val="bullet"/>
      <w:lvlText w:val=""/>
      <w:lvlJc w:val="left"/>
      <w:pPr>
        <w:tabs>
          <w:tab w:val="num" w:pos="511"/>
        </w:tabs>
        <w:ind w:left="511" w:hanging="397"/>
      </w:pPr>
      <w:rPr>
        <w:rFonts w:ascii="ZapfDingbats" w:hAnsi="ZapfDingbats" w:hint="default"/>
        <w:caps w:val="0"/>
        <w:strike w:val="0"/>
        <w:dstrike w:val="0"/>
        <w:vanish w:val="0"/>
        <w:color w:val="auto"/>
        <w:sz w:val="28"/>
        <w:u w:val="none"/>
        <w:vertAlign w:val="baseline"/>
      </w:rPr>
    </w:lvl>
    <w:lvl w:ilvl="1" w:tplc="7F7E8E78">
      <w:numFmt w:val="bullet"/>
      <w:lvlText w:val="-"/>
      <w:lvlJc w:val="left"/>
      <w:pPr>
        <w:tabs>
          <w:tab w:val="num" w:pos="1497"/>
        </w:tabs>
        <w:ind w:left="1497" w:hanging="360"/>
      </w:pPr>
      <w:rPr>
        <w:rFonts w:ascii="Times New Roman" w:eastAsia="Times New Roman" w:hAnsi="Times New Roman" w:cs="Times New Roman" w:hint="default"/>
      </w:rPr>
    </w:lvl>
    <w:lvl w:ilvl="2" w:tplc="5E567A46">
      <w:start w:val="1"/>
      <w:numFmt w:val="bullet"/>
      <w:pStyle w:val="Mark-a"/>
      <w:lvlText w:val=""/>
      <w:lvlJc w:val="left"/>
      <w:pPr>
        <w:tabs>
          <w:tab w:val="num" w:pos="2254"/>
        </w:tabs>
        <w:ind w:left="2254" w:hanging="397"/>
      </w:pPr>
      <w:rPr>
        <w:rFonts w:ascii="ZapfDingbats" w:hAnsi="ZapfDingbats" w:hint="default"/>
        <w:caps w:val="0"/>
        <w:strike w:val="0"/>
        <w:dstrike w:val="0"/>
        <w:vanish w:val="0"/>
        <w:color w:val="auto"/>
        <w:sz w:val="28"/>
        <w:u w:val="none"/>
        <w:vertAlign w:val="baseline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3F1C6192"/>
    <w:multiLevelType w:val="singleLevel"/>
    <w:tmpl w:val="B0206D58"/>
    <w:lvl w:ilvl="0">
      <w:start w:val="1"/>
      <w:numFmt w:val="bullet"/>
      <w:pStyle w:val="StandardmitPunkt"/>
      <w:lvlText w:val=""/>
      <w:lvlJc w:val="left"/>
      <w:pPr>
        <w:tabs>
          <w:tab w:val="num" w:pos="567"/>
        </w:tabs>
        <w:ind w:left="567" w:hanging="510"/>
      </w:pPr>
      <w:rPr>
        <w:rFonts w:ascii="Symbol" w:hAnsi="Symbol" w:hint="default"/>
        <w:color w:val="auto"/>
        <w:sz w:val="28"/>
      </w:rPr>
    </w:lvl>
  </w:abstractNum>
  <w:abstractNum w:abstractNumId="14" w15:restartNumberingAfterBreak="0">
    <w:nsid w:val="43D45471"/>
    <w:multiLevelType w:val="hybridMultilevel"/>
    <w:tmpl w:val="766ED124"/>
    <w:lvl w:ilvl="0" w:tplc="439C104C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D3209C"/>
    <w:multiLevelType w:val="hybridMultilevel"/>
    <w:tmpl w:val="A064CDA6"/>
    <w:lvl w:ilvl="0" w:tplc="20221558">
      <w:start w:val="1"/>
      <w:numFmt w:val="decimal"/>
      <w:pStyle w:val="Liste"/>
      <w:lvlText w:val="%1."/>
      <w:lvlJc w:val="left"/>
      <w:pPr>
        <w:tabs>
          <w:tab w:val="num" w:pos="567"/>
        </w:tabs>
        <w:ind w:left="567" w:hanging="510"/>
      </w:pPr>
      <w:rPr>
        <w:rFonts w:ascii="Arial" w:hAnsi="Arial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5C0516"/>
    <w:multiLevelType w:val="singleLevel"/>
    <w:tmpl w:val="F3FA404A"/>
    <w:lvl w:ilvl="0">
      <w:start w:val="1"/>
      <w:numFmt w:val="decimal"/>
      <w:pStyle w:val="berschrift3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  <w:num w:numId="22">
    <w:abstractNumId w:val="16"/>
  </w:num>
  <w:num w:numId="23">
    <w:abstractNumId w:val="12"/>
  </w:num>
  <w:num w:numId="24">
    <w:abstractNumId w:val="13"/>
  </w:num>
  <w:num w:numId="25">
    <w:abstractNumId w:val="15"/>
  </w:num>
  <w:num w:numId="26">
    <w:abstractNumId w:val="15"/>
  </w:num>
  <w:num w:numId="27">
    <w:abstractNumId w:val="15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5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042"/>
    <w:rsid w:val="0000149A"/>
    <w:rsid w:val="00001DDB"/>
    <w:rsid w:val="00002B45"/>
    <w:rsid w:val="00003529"/>
    <w:rsid w:val="00004653"/>
    <w:rsid w:val="00007095"/>
    <w:rsid w:val="00014397"/>
    <w:rsid w:val="00014909"/>
    <w:rsid w:val="000161B8"/>
    <w:rsid w:val="00017377"/>
    <w:rsid w:val="00017CE1"/>
    <w:rsid w:val="0002177C"/>
    <w:rsid w:val="0002251A"/>
    <w:rsid w:val="000225E3"/>
    <w:rsid w:val="000248F0"/>
    <w:rsid w:val="0002688E"/>
    <w:rsid w:val="000277C4"/>
    <w:rsid w:val="000277D6"/>
    <w:rsid w:val="000317B6"/>
    <w:rsid w:val="000319F7"/>
    <w:rsid w:val="000328E7"/>
    <w:rsid w:val="00034825"/>
    <w:rsid w:val="00037D4F"/>
    <w:rsid w:val="000444B0"/>
    <w:rsid w:val="0004529A"/>
    <w:rsid w:val="00045722"/>
    <w:rsid w:val="000469FD"/>
    <w:rsid w:val="0005015F"/>
    <w:rsid w:val="00050648"/>
    <w:rsid w:val="00050AF7"/>
    <w:rsid w:val="00050BFC"/>
    <w:rsid w:val="0005178A"/>
    <w:rsid w:val="0005249F"/>
    <w:rsid w:val="00054F70"/>
    <w:rsid w:val="00055B5F"/>
    <w:rsid w:val="0005798D"/>
    <w:rsid w:val="00060EBB"/>
    <w:rsid w:val="00061A18"/>
    <w:rsid w:val="00064C69"/>
    <w:rsid w:val="0006508C"/>
    <w:rsid w:val="00065F38"/>
    <w:rsid w:val="00070E32"/>
    <w:rsid w:val="00071C1F"/>
    <w:rsid w:val="000748C2"/>
    <w:rsid w:val="00075553"/>
    <w:rsid w:val="0007579E"/>
    <w:rsid w:val="00076C0F"/>
    <w:rsid w:val="00077FB6"/>
    <w:rsid w:val="00080561"/>
    <w:rsid w:val="00080AB7"/>
    <w:rsid w:val="0008196B"/>
    <w:rsid w:val="00081F38"/>
    <w:rsid w:val="00083776"/>
    <w:rsid w:val="00083DE8"/>
    <w:rsid w:val="00085808"/>
    <w:rsid w:val="00085C35"/>
    <w:rsid w:val="000871BE"/>
    <w:rsid w:val="00090FA5"/>
    <w:rsid w:val="00091939"/>
    <w:rsid w:val="00091FD8"/>
    <w:rsid w:val="000929FB"/>
    <w:rsid w:val="00096152"/>
    <w:rsid w:val="000964A0"/>
    <w:rsid w:val="00097711"/>
    <w:rsid w:val="000A2E85"/>
    <w:rsid w:val="000A39E0"/>
    <w:rsid w:val="000A4D54"/>
    <w:rsid w:val="000A5942"/>
    <w:rsid w:val="000A5A27"/>
    <w:rsid w:val="000B16EE"/>
    <w:rsid w:val="000B4EF9"/>
    <w:rsid w:val="000B55ED"/>
    <w:rsid w:val="000B594D"/>
    <w:rsid w:val="000B6E82"/>
    <w:rsid w:val="000B6ED3"/>
    <w:rsid w:val="000B7384"/>
    <w:rsid w:val="000C0EC0"/>
    <w:rsid w:val="000C1495"/>
    <w:rsid w:val="000C194F"/>
    <w:rsid w:val="000C563C"/>
    <w:rsid w:val="000C693B"/>
    <w:rsid w:val="000C6D5B"/>
    <w:rsid w:val="000C7A55"/>
    <w:rsid w:val="000D0B83"/>
    <w:rsid w:val="000D16EE"/>
    <w:rsid w:val="000D3D30"/>
    <w:rsid w:val="000D503B"/>
    <w:rsid w:val="000D554C"/>
    <w:rsid w:val="000E2CFE"/>
    <w:rsid w:val="000E346A"/>
    <w:rsid w:val="000E3D0E"/>
    <w:rsid w:val="000E434A"/>
    <w:rsid w:val="000E7EFF"/>
    <w:rsid w:val="000F2871"/>
    <w:rsid w:val="000F624A"/>
    <w:rsid w:val="000F6F36"/>
    <w:rsid w:val="0010179D"/>
    <w:rsid w:val="0010259E"/>
    <w:rsid w:val="0010335B"/>
    <w:rsid w:val="00104F9A"/>
    <w:rsid w:val="00105B9C"/>
    <w:rsid w:val="00106B41"/>
    <w:rsid w:val="001075D6"/>
    <w:rsid w:val="001079FF"/>
    <w:rsid w:val="001120F7"/>
    <w:rsid w:val="001159A1"/>
    <w:rsid w:val="00116EF4"/>
    <w:rsid w:val="00117225"/>
    <w:rsid w:val="00120029"/>
    <w:rsid w:val="00120D14"/>
    <w:rsid w:val="00121B96"/>
    <w:rsid w:val="00122D66"/>
    <w:rsid w:val="00124C23"/>
    <w:rsid w:val="0012740C"/>
    <w:rsid w:val="00127AD4"/>
    <w:rsid w:val="00130887"/>
    <w:rsid w:val="00130F67"/>
    <w:rsid w:val="00133D05"/>
    <w:rsid w:val="00133DCC"/>
    <w:rsid w:val="00135481"/>
    <w:rsid w:val="001375F7"/>
    <w:rsid w:val="00140839"/>
    <w:rsid w:val="001457D8"/>
    <w:rsid w:val="00145CA0"/>
    <w:rsid w:val="00146050"/>
    <w:rsid w:val="0014609B"/>
    <w:rsid w:val="00146B54"/>
    <w:rsid w:val="001501A5"/>
    <w:rsid w:val="00151A2A"/>
    <w:rsid w:val="00154288"/>
    <w:rsid w:val="00154F18"/>
    <w:rsid w:val="001556AB"/>
    <w:rsid w:val="00157484"/>
    <w:rsid w:val="00160616"/>
    <w:rsid w:val="00160C3A"/>
    <w:rsid w:val="001631DC"/>
    <w:rsid w:val="001637B0"/>
    <w:rsid w:val="00163D90"/>
    <w:rsid w:val="001645D2"/>
    <w:rsid w:val="0016704D"/>
    <w:rsid w:val="00170099"/>
    <w:rsid w:val="00170EFE"/>
    <w:rsid w:val="00171243"/>
    <w:rsid w:val="00173769"/>
    <w:rsid w:val="00173C8A"/>
    <w:rsid w:val="00174A3E"/>
    <w:rsid w:val="001751C1"/>
    <w:rsid w:val="001759BA"/>
    <w:rsid w:val="0017614E"/>
    <w:rsid w:val="001765EA"/>
    <w:rsid w:val="00177A52"/>
    <w:rsid w:val="001805DD"/>
    <w:rsid w:val="00181260"/>
    <w:rsid w:val="00182BCA"/>
    <w:rsid w:val="001837DC"/>
    <w:rsid w:val="00184A31"/>
    <w:rsid w:val="00184CE3"/>
    <w:rsid w:val="001855DC"/>
    <w:rsid w:val="0019049F"/>
    <w:rsid w:val="00190532"/>
    <w:rsid w:val="00193C1C"/>
    <w:rsid w:val="0019470A"/>
    <w:rsid w:val="001B1C80"/>
    <w:rsid w:val="001B262A"/>
    <w:rsid w:val="001B3792"/>
    <w:rsid w:val="001B3EFC"/>
    <w:rsid w:val="001B550B"/>
    <w:rsid w:val="001C145B"/>
    <w:rsid w:val="001C3133"/>
    <w:rsid w:val="001C337F"/>
    <w:rsid w:val="001C38D8"/>
    <w:rsid w:val="001C397D"/>
    <w:rsid w:val="001D0534"/>
    <w:rsid w:val="001D30A0"/>
    <w:rsid w:val="001D5A7A"/>
    <w:rsid w:val="001D7F31"/>
    <w:rsid w:val="001E09F1"/>
    <w:rsid w:val="001E19A7"/>
    <w:rsid w:val="001E48DE"/>
    <w:rsid w:val="001E5B64"/>
    <w:rsid w:val="001E5F83"/>
    <w:rsid w:val="001E628F"/>
    <w:rsid w:val="001E6919"/>
    <w:rsid w:val="001E6C0D"/>
    <w:rsid w:val="001E7042"/>
    <w:rsid w:val="001E7FBE"/>
    <w:rsid w:val="001F04D4"/>
    <w:rsid w:val="001F082B"/>
    <w:rsid w:val="001F2D50"/>
    <w:rsid w:val="001F3EEB"/>
    <w:rsid w:val="001F595E"/>
    <w:rsid w:val="00200FB4"/>
    <w:rsid w:val="0020277B"/>
    <w:rsid w:val="0020320E"/>
    <w:rsid w:val="0020338E"/>
    <w:rsid w:val="00203FD2"/>
    <w:rsid w:val="00204A7F"/>
    <w:rsid w:val="002058C4"/>
    <w:rsid w:val="00205D59"/>
    <w:rsid w:val="00205ED8"/>
    <w:rsid w:val="00207249"/>
    <w:rsid w:val="002117F6"/>
    <w:rsid w:val="00212235"/>
    <w:rsid w:val="00213100"/>
    <w:rsid w:val="0021361E"/>
    <w:rsid w:val="00214000"/>
    <w:rsid w:val="00214343"/>
    <w:rsid w:val="002168E5"/>
    <w:rsid w:val="002179BD"/>
    <w:rsid w:val="002217B0"/>
    <w:rsid w:val="00221A17"/>
    <w:rsid w:val="0022779A"/>
    <w:rsid w:val="00231B69"/>
    <w:rsid w:val="00231E81"/>
    <w:rsid w:val="002327E0"/>
    <w:rsid w:val="00234555"/>
    <w:rsid w:val="00234C23"/>
    <w:rsid w:val="00237F86"/>
    <w:rsid w:val="0024342B"/>
    <w:rsid w:val="00244BAA"/>
    <w:rsid w:val="00244D2A"/>
    <w:rsid w:val="00245731"/>
    <w:rsid w:val="002457CC"/>
    <w:rsid w:val="00245B09"/>
    <w:rsid w:val="002460E5"/>
    <w:rsid w:val="00246C77"/>
    <w:rsid w:val="00246FA4"/>
    <w:rsid w:val="002503AE"/>
    <w:rsid w:val="00251544"/>
    <w:rsid w:val="002535FB"/>
    <w:rsid w:val="00253BE1"/>
    <w:rsid w:val="00254102"/>
    <w:rsid w:val="00254AD2"/>
    <w:rsid w:val="002570D1"/>
    <w:rsid w:val="002629E1"/>
    <w:rsid w:val="00266F71"/>
    <w:rsid w:val="00271C62"/>
    <w:rsid w:val="00271D43"/>
    <w:rsid w:val="00272679"/>
    <w:rsid w:val="00272886"/>
    <w:rsid w:val="002729CD"/>
    <w:rsid w:val="00272E78"/>
    <w:rsid w:val="00274952"/>
    <w:rsid w:val="002753FF"/>
    <w:rsid w:val="00276E66"/>
    <w:rsid w:val="00277716"/>
    <w:rsid w:val="00280CFA"/>
    <w:rsid w:val="00280D86"/>
    <w:rsid w:val="00280E83"/>
    <w:rsid w:val="002819B0"/>
    <w:rsid w:val="0028368F"/>
    <w:rsid w:val="00283FD1"/>
    <w:rsid w:val="00285B33"/>
    <w:rsid w:val="002922CF"/>
    <w:rsid w:val="00294B20"/>
    <w:rsid w:val="00297BFD"/>
    <w:rsid w:val="00297E37"/>
    <w:rsid w:val="002A0231"/>
    <w:rsid w:val="002A115F"/>
    <w:rsid w:val="002A2086"/>
    <w:rsid w:val="002A50E8"/>
    <w:rsid w:val="002A5F42"/>
    <w:rsid w:val="002A7466"/>
    <w:rsid w:val="002B02B6"/>
    <w:rsid w:val="002B47BF"/>
    <w:rsid w:val="002B5D50"/>
    <w:rsid w:val="002B7200"/>
    <w:rsid w:val="002B7623"/>
    <w:rsid w:val="002C579D"/>
    <w:rsid w:val="002C617B"/>
    <w:rsid w:val="002C7686"/>
    <w:rsid w:val="002C7870"/>
    <w:rsid w:val="002D2DE8"/>
    <w:rsid w:val="002D3325"/>
    <w:rsid w:val="002D52D1"/>
    <w:rsid w:val="002D683B"/>
    <w:rsid w:val="002D72BD"/>
    <w:rsid w:val="002E0741"/>
    <w:rsid w:val="002E4803"/>
    <w:rsid w:val="002E60B9"/>
    <w:rsid w:val="002E68EC"/>
    <w:rsid w:val="002E76B7"/>
    <w:rsid w:val="002F22D5"/>
    <w:rsid w:val="002F3CCB"/>
    <w:rsid w:val="002F4871"/>
    <w:rsid w:val="00300A01"/>
    <w:rsid w:val="00300CA7"/>
    <w:rsid w:val="00301419"/>
    <w:rsid w:val="00302846"/>
    <w:rsid w:val="00303A1E"/>
    <w:rsid w:val="00307A6F"/>
    <w:rsid w:val="003101EC"/>
    <w:rsid w:val="00310823"/>
    <w:rsid w:val="00311649"/>
    <w:rsid w:val="00311A82"/>
    <w:rsid w:val="00314955"/>
    <w:rsid w:val="0031617F"/>
    <w:rsid w:val="003164FF"/>
    <w:rsid w:val="00316CB3"/>
    <w:rsid w:val="00322920"/>
    <w:rsid w:val="00322F64"/>
    <w:rsid w:val="0032333E"/>
    <w:rsid w:val="003240B0"/>
    <w:rsid w:val="00324F09"/>
    <w:rsid w:val="003254AA"/>
    <w:rsid w:val="0032550B"/>
    <w:rsid w:val="00325F32"/>
    <w:rsid w:val="00327A82"/>
    <w:rsid w:val="00331317"/>
    <w:rsid w:val="003321B1"/>
    <w:rsid w:val="00332C28"/>
    <w:rsid w:val="00333284"/>
    <w:rsid w:val="00334325"/>
    <w:rsid w:val="00335359"/>
    <w:rsid w:val="003418FF"/>
    <w:rsid w:val="00341B43"/>
    <w:rsid w:val="00343BF7"/>
    <w:rsid w:val="003442ED"/>
    <w:rsid w:val="003452A9"/>
    <w:rsid w:val="003475CB"/>
    <w:rsid w:val="00352D68"/>
    <w:rsid w:val="003532BD"/>
    <w:rsid w:val="003535A1"/>
    <w:rsid w:val="00353E21"/>
    <w:rsid w:val="003551EE"/>
    <w:rsid w:val="00365B84"/>
    <w:rsid w:val="0036647E"/>
    <w:rsid w:val="003667F0"/>
    <w:rsid w:val="0036725A"/>
    <w:rsid w:val="00370262"/>
    <w:rsid w:val="00370F7D"/>
    <w:rsid w:val="00377DBE"/>
    <w:rsid w:val="00383243"/>
    <w:rsid w:val="003841DA"/>
    <w:rsid w:val="00390368"/>
    <w:rsid w:val="00391004"/>
    <w:rsid w:val="00394B09"/>
    <w:rsid w:val="00395B39"/>
    <w:rsid w:val="00395FDE"/>
    <w:rsid w:val="003A0808"/>
    <w:rsid w:val="003A1697"/>
    <w:rsid w:val="003A20C7"/>
    <w:rsid w:val="003A3063"/>
    <w:rsid w:val="003A36D3"/>
    <w:rsid w:val="003A387E"/>
    <w:rsid w:val="003A5FCE"/>
    <w:rsid w:val="003A7913"/>
    <w:rsid w:val="003B02B8"/>
    <w:rsid w:val="003B18E9"/>
    <w:rsid w:val="003B41F2"/>
    <w:rsid w:val="003B51D2"/>
    <w:rsid w:val="003B5C41"/>
    <w:rsid w:val="003B7318"/>
    <w:rsid w:val="003C45EF"/>
    <w:rsid w:val="003C47E5"/>
    <w:rsid w:val="003C7481"/>
    <w:rsid w:val="003D0356"/>
    <w:rsid w:val="003D055E"/>
    <w:rsid w:val="003D31B7"/>
    <w:rsid w:val="003D36FA"/>
    <w:rsid w:val="003D4B47"/>
    <w:rsid w:val="003D63DD"/>
    <w:rsid w:val="003D7261"/>
    <w:rsid w:val="003D7554"/>
    <w:rsid w:val="003E2EA9"/>
    <w:rsid w:val="003E5349"/>
    <w:rsid w:val="003E60C7"/>
    <w:rsid w:val="003E7147"/>
    <w:rsid w:val="003E756A"/>
    <w:rsid w:val="003F28D7"/>
    <w:rsid w:val="003F2F8B"/>
    <w:rsid w:val="003F5A91"/>
    <w:rsid w:val="003F5FBC"/>
    <w:rsid w:val="003F764B"/>
    <w:rsid w:val="00401535"/>
    <w:rsid w:val="00401CBE"/>
    <w:rsid w:val="004042D7"/>
    <w:rsid w:val="00411E8D"/>
    <w:rsid w:val="004120D6"/>
    <w:rsid w:val="004133A8"/>
    <w:rsid w:val="004140B9"/>
    <w:rsid w:val="0041458D"/>
    <w:rsid w:val="00415874"/>
    <w:rsid w:val="00415945"/>
    <w:rsid w:val="00420553"/>
    <w:rsid w:val="004207BA"/>
    <w:rsid w:val="00420E58"/>
    <w:rsid w:val="00422E0A"/>
    <w:rsid w:val="00425E2D"/>
    <w:rsid w:val="004279D6"/>
    <w:rsid w:val="00427CF0"/>
    <w:rsid w:val="00433808"/>
    <w:rsid w:val="004352A0"/>
    <w:rsid w:val="004359AE"/>
    <w:rsid w:val="00436683"/>
    <w:rsid w:val="00437728"/>
    <w:rsid w:val="00440AA5"/>
    <w:rsid w:val="0044207C"/>
    <w:rsid w:val="00442866"/>
    <w:rsid w:val="00444ADB"/>
    <w:rsid w:val="00446022"/>
    <w:rsid w:val="0044755B"/>
    <w:rsid w:val="00447F27"/>
    <w:rsid w:val="00447F69"/>
    <w:rsid w:val="00450365"/>
    <w:rsid w:val="004504C5"/>
    <w:rsid w:val="004560AF"/>
    <w:rsid w:val="00460C43"/>
    <w:rsid w:val="00460FAC"/>
    <w:rsid w:val="0046140C"/>
    <w:rsid w:val="00461D19"/>
    <w:rsid w:val="00471E31"/>
    <w:rsid w:val="00472E68"/>
    <w:rsid w:val="00473DF9"/>
    <w:rsid w:val="004747E8"/>
    <w:rsid w:val="00475DB0"/>
    <w:rsid w:val="004760F8"/>
    <w:rsid w:val="0047715F"/>
    <w:rsid w:val="00480020"/>
    <w:rsid w:val="004809A8"/>
    <w:rsid w:val="00481970"/>
    <w:rsid w:val="00482830"/>
    <w:rsid w:val="00482900"/>
    <w:rsid w:val="00484B2F"/>
    <w:rsid w:val="004862CE"/>
    <w:rsid w:val="00490A88"/>
    <w:rsid w:val="0049293A"/>
    <w:rsid w:val="00492A0B"/>
    <w:rsid w:val="004949FE"/>
    <w:rsid w:val="00494DC2"/>
    <w:rsid w:val="004959BB"/>
    <w:rsid w:val="00495DBC"/>
    <w:rsid w:val="004A263A"/>
    <w:rsid w:val="004A3845"/>
    <w:rsid w:val="004A3A26"/>
    <w:rsid w:val="004A4439"/>
    <w:rsid w:val="004A6652"/>
    <w:rsid w:val="004A689F"/>
    <w:rsid w:val="004A7EC9"/>
    <w:rsid w:val="004B1987"/>
    <w:rsid w:val="004B4AE2"/>
    <w:rsid w:val="004B542A"/>
    <w:rsid w:val="004B7E01"/>
    <w:rsid w:val="004C2A2D"/>
    <w:rsid w:val="004C458A"/>
    <w:rsid w:val="004D21B3"/>
    <w:rsid w:val="004D2800"/>
    <w:rsid w:val="004E085B"/>
    <w:rsid w:val="004E0F42"/>
    <w:rsid w:val="004E48E7"/>
    <w:rsid w:val="004E4958"/>
    <w:rsid w:val="004E5CB5"/>
    <w:rsid w:val="004E6568"/>
    <w:rsid w:val="004F1B57"/>
    <w:rsid w:val="004F52D4"/>
    <w:rsid w:val="004F5A57"/>
    <w:rsid w:val="004F7C76"/>
    <w:rsid w:val="005005BE"/>
    <w:rsid w:val="0050104E"/>
    <w:rsid w:val="00501A6A"/>
    <w:rsid w:val="00501ECA"/>
    <w:rsid w:val="00501ED8"/>
    <w:rsid w:val="00502CC5"/>
    <w:rsid w:val="00502F1B"/>
    <w:rsid w:val="00503D2E"/>
    <w:rsid w:val="00503E31"/>
    <w:rsid w:val="0050637D"/>
    <w:rsid w:val="00506E50"/>
    <w:rsid w:val="005070AD"/>
    <w:rsid w:val="00510D41"/>
    <w:rsid w:val="00514154"/>
    <w:rsid w:val="005164FC"/>
    <w:rsid w:val="00517268"/>
    <w:rsid w:val="0051745B"/>
    <w:rsid w:val="0051794D"/>
    <w:rsid w:val="00517DF5"/>
    <w:rsid w:val="005203B7"/>
    <w:rsid w:val="0052592C"/>
    <w:rsid w:val="0052798B"/>
    <w:rsid w:val="00527F23"/>
    <w:rsid w:val="00531778"/>
    <w:rsid w:val="00531DC1"/>
    <w:rsid w:val="00532149"/>
    <w:rsid w:val="00533406"/>
    <w:rsid w:val="005342F2"/>
    <w:rsid w:val="00536C0C"/>
    <w:rsid w:val="005370B6"/>
    <w:rsid w:val="005378F0"/>
    <w:rsid w:val="00540645"/>
    <w:rsid w:val="00540980"/>
    <w:rsid w:val="00540B94"/>
    <w:rsid w:val="005426A6"/>
    <w:rsid w:val="005469FD"/>
    <w:rsid w:val="00546AFB"/>
    <w:rsid w:val="005507A7"/>
    <w:rsid w:val="00551206"/>
    <w:rsid w:val="00555F6C"/>
    <w:rsid w:val="005605C5"/>
    <w:rsid w:val="00562309"/>
    <w:rsid w:val="00562D72"/>
    <w:rsid w:val="005634C0"/>
    <w:rsid w:val="00566370"/>
    <w:rsid w:val="00567457"/>
    <w:rsid w:val="00570E5E"/>
    <w:rsid w:val="0057197A"/>
    <w:rsid w:val="005721FF"/>
    <w:rsid w:val="00572EA2"/>
    <w:rsid w:val="00573BC5"/>
    <w:rsid w:val="00573DAD"/>
    <w:rsid w:val="00575D11"/>
    <w:rsid w:val="005772F4"/>
    <w:rsid w:val="00577531"/>
    <w:rsid w:val="00577EC6"/>
    <w:rsid w:val="00581CD1"/>
    <w:rsid w:val="0058599D"/>
    <w:rsid w:val="00585F4A"/>
    <w:rsid w:val="00586095"/>
    <w:rsid w:val="00586C9D"/>
    <w:rsid w:val="005877FC"/>
    <w:rsid w:val="00590690"/>
    <w:rsid w:val="00590CEE"/>
    <w:rsid w:val="00591560"/>
    <w:rsid w:val="00591DD5"/>
    <w:rsid w:val="005948F1"/>
    <w:rsid w:val="00594D32"/>
    <w:rsid w:val="005A4738"/>
    <w:rsid w:val="005A5E38"/>
    <w:rsid w:val="005B0B50"/>
    <w:rsid w:val="005B0F22"/>
    <w:rsid w:val="005B3552"/>
    <w:rsid w:val="005B357C"/>
    <w:rsid w:val="005B41C2"/>
    <w:rsid w:val="005B5228"/>
    <w:rsid w:val="005B6AB7"/>
    <w:rsid w:val="005B6DD3"/>
    <w:rsid w:val="005B7AFC"/>
    <w:rsid w:val="005C0BF0"/>
    <w:rsid w:val="005C3970"/>
    <w:rsid w:val="005C50E2"/>
    <w:rsid w:val="005C69B2"/>
    <w:rsid w:val="005C757B"/>
    <w:rsid w:val="005D09E7"/>
    <w:rsid w:val="005D1571"/>
    <w:rsid w:val="005D237E"/>
    <w:rsid w:val="005D2C27"/>
    <w:rsid w:val="005D57E0"/>
    <w:rsid w:val="005E0047"/>
    <w:rsid w:val="005E056E"/>
    <w:rsid w:val="005E101E"/>
    <w:rsid w:val="005E1610"/>
    <w:rsid w:val="005E3A4C"/>
    <w:rsid w:val="005E3C04"/>
    <w:rsid w:val="005E3D06"/>
    <w:rsid w:val="005E5D1B"/>
    <w:rsid w:val="005E65DC"/>
    <w:rsid w:val="005E7319"/>
    <w:rsid w:val="005F1ECC"/>
    <w:rsid w:val="005F3A26"/>
    <w:rsid w:val="005F4B0F"/>
    <w:rsid w:val="006001E0"/>
    <w:rsid w:val="00601F0D"/>
    <w:rsid w:val="00602C8E"/>
    <w:rsid w:val="006034BC"/>
    <w:rsid w:val="006053D1"/>
    <w:rsid w:val="00605EAA"/>
    <w:rsid w:val="00606431"/>
    <w:rsid w:val="0060643D"/>
    <w:rsid w:val="00607D7C"/>
    <w:rsid w:val="00611331"/>
    <w:rsid w:val="00611BE7"/>
    <w:rsid w:val="00612376"/>
    <w:rsid w:val="00612C11"/>
    <w:rsid w:val="00612DA8"/>
    <w:rsid w:val="0061455F"/>
    <w:rsid w:val="006201EE"/>
    <w:rsid w:val="00620AEC"/>
    <w:rsid w:val="0062194F"/>
    <w:rsid w:val="00621FC7"/>
    <w:rsid w:val="00622492"/>
    <w:rsid w:val="006226B2"/>
    <w:rsid w:val="00624B5D"/>
    <w:rsid w:val="00625756"/>
    <w:rsid w:val="00625FF0"/>
    <w:rsid w:val="00626A75"/>
    <w:rsid w:val="006270DD"/>
    <w:rsid w:val="00630573"/>
    <w:rsid w:val="0063312B"/>
    <w:rsid w:val="00633941"/>
    <w:rsid w:val="00633DA8"/>
    <w:rsid w:val="0064093C"/>
    <w:rsid w:val="00642210"/>
    <w:rsid w:val="00643B68"/>
    <w:rsid w:val="00643C5D"/>
    <w:rsid w:val="0064681A"/>
    <w:rsid w:val="00647D66"/>
    <w:rsid w:val="006505D8"/>
    <w:rsid w:val="00650746"/>
    <w:rsid w:val="00657B3B"/>
    <w:rsid w:val="00657B6C"/>
    <w:rsid w:val="00660DBE"/>
    <w:rsid w:val="00661329"/>
    <w:rsid w:val="0066205F"/>
    <w:rsid w:val="006652A3"/>
    <w:rsid w:val="00665795"/>
    <w:rsid w:val="00665FDA"/>
    <w:rsid w:val="00666240"/>
    <w:rsid w:val="00666F9F"/>
    <w:rsid w:val="00667074"/>
    <w:rsid w:val="006679FC"/>
    <w:rsid w:val="0067121D"/>
    <w:rsid w:val="00672738"/>
    <w:rsid w:val="006727A1"/>
    <w:rsid w:val="00674DF4"/>
    <w:rsid w:val="00675C1A"/>
    <w:rsid w:val="006772D2"/>
    <w:rsid w:val="006923E4"/>
    <w:rsid w:val="00694D31"/>
    <w:rsid w:val="00694E4E"/>
    <w:rsid w:val="0069593D"/>
    <w:rsid w:val="006975AA"/>
    <w:rsid w:val="006A214B"/>
    <w:rsid w:val="006A2AE4"/>
    <w:rsid w:val="006A3316"/>
    <w:rsid w:val="006A5080"/>
    <w:rsid w:val="006A5B51"/>
    <w:rsid w:val="006A67C8"/>
    <w:rsid w:val="006A6B5E"/>
    <w:rsid w:val="006B0E06"/>
    <w:rsid w:val="006B2708"/>
    <w:rsid w:val="006B5495"/>
    <w:rsid w:val="006B7A69"/>
    <w:rsid w:val="006C0D93"/>
    <w:rsid w:val="006C15CF"/>
    <w:rsid w:val="006C2AD5"/>
    <w:rsid w:val="006C2C12"/>
    <w:rsid w:val="006C355D"/>
    <w:rsid w:val="006C3E2B"/>
    <w:rsid w:val="006C42FA"/>
    <w:rsid w:val="006C49BC"/>
    <w:rsid w:val="006C5CD9"/>
    <w:rsid w:val="006C6ADC"/>
    <w:rsid w:val="006D25FF"/>
    <w:rsid w:val="006D3B4A"/>
    <w:rsid w:val="006D5167"/>
    <w:rsid w:val="006D54BB"/>
    <w:rsid w:val="006D560D"/>
    <w:rsid w:val="006D6549"/>
    <w:rsid w:val="006E1A25"/>
    <w:rsid w:val="006E250B"/>
    <w:rsid w:val="006E3D63"/>
    <w:rsid w:val="006E4C70"/>
    <w:rsid w:val="006F0179"/>
    <w:rsid w:val="006F0E21"/>
    <w:rsid w:val="006F13FE"/>
    <w:rsid w:val="006F1A66"/>
    <w:rsid w:val="006F4F7A"/>
    <w:rsid w:val="006F524D"/>
    <w:rsid w:val="006F7AA8"/>
    <w:rsid w:val="00700C40"/>
    <w:rsid w:val="0070199E"/>
    <w:rsid w:val="00703DEC"/>
    <w:rsid w:val="0070662F"/>
    <w:rsid w:val="00711C88"/>
    <w:rsid w:val="00720ACF"/>
    <w:rsid w:val="00721E68"/>
    <w:rsid w:val="0072392A"/>
    <w:rsid w:val="00723938"/>
    <w:rsid w:val="00725CD9"/>
    <w:rsid w:val="00726554"/>
    <w:rsid w:val="007354FE"/>
    <w:rsid w:val="00736263"/>
    <w:rsid w:val="007377B9"/>
    <w:rsid w:val="00737F1B"/>
    <w:rsid w:val="00740AFB"/>
    <w:rsid w:val="00740E09"/>
    <w:rsid w:val="007416DF"/>
    <w:rsid w:val="00742451"/>
    <w:rsid w:val="007429E3"/>
    <w:rsid w:val="00743B46"/>
    <w:rsid w:val="0074479F"/>
    <w:rsid w:val="00746534"/>
    <w:rsid w:val="00746BD1"/>
    <w:rsid w:val="00747029"/>
    <w:rsid w:val="007527BB"/>
    <w:rsid w:val="007530EE"/>
    <w:rsid w:val="00754483"/>
    <w:rsid w:val="007610F8"/>
    <w:rsid w:val="007619AF"/>
    <w:rsid w:val="00762436"/>
    <w:rsid w:val="00762BDD"/>
    <w:rsid w:val="00764477"/>
    <w:rsid w:val="00765B30"/>
    <w:rsid w:val="00766CD1"/>
    <w:rsid w:val="00771595"/>
    <w:rsid w:val="00772760"/>
    <w:rsid w:val="007754AF"/>
    <w:rsid w:val="0077608B"/>
    <w:rsid w:val="0077643D"/>
    <w:rsid w:val="00776F57"/>
    <w:rsid w:val="00780A4E"/>
    <w:rsid w:val="00781128"/>
    <w:rsid w:val="00781B20"/>
    <w:rsid w:val="00782306"/>
    <w:rsid w:val="007824EB"/>
    <w:rsid w:val="0078456D"/>
    <w:rsid w:val="00790274"/>
    <w:rsid w:val="00790F67"/>
    <w:rsid w:val="00791513"/>
    <w:rsid w:val="00791715"/>
    <w:rsid w:val="00792D2E"/>
    <w:rsid w:val="007932C4"/>
    <w:rsid w:val="00793774"/>
    <w:rsid w:val="0079384C"/>
    <w:rsid w:val="00795538"/>
    <w:rsid w:val="00796061"/>
    <w:rsid w:val="00796774"/>
    <w:rsid w:val="00796B78"/>
    <w:rsid w:val="007A0833"/>
    <w:rsid w:val="007A124C"/>
    <w:rsid w:val="007A2678"/>
    <w:rsid w:val="007A33B3"/>
    <w:rsid w:val="007A4F32"/>
    <w:rsid w:val="007A6708"/>
    <w:rsid w:val="007A6D08"/>
    <w:rsid w:val="007A76D0"/>
    <w:rsid w:val="007A7B85"/>
    <w:rsid w:val="007B03E1"/>
    <w:rsid w:val="007B0533"/>
    <w:rsid w:val="007B0557"/>
    <w:rsid w:val="007B2337"/>
    <w:rsid w:val="007B35EA"/>
    <w:rsid w:val="007B598B"/>
    <w:rsid w:val="007B5B6F"/>
    <w:rsid w:val="007B5D04"/>
    <w:rsid w:val="007B78C9"/>
    <w:rsid w:val="007C3564"/>
    <w:rsid w:val="007C37F1"/>
    <w:rsid w:val="007C3E1B"/>
    <w:rsid w:val="007C4167"/>
    <w:rsid w:val="007C6D69"/>
    <w:rsid w:val="007C72E4"/>
    <w:rsid w:val="007D24CE"/>
    <w:rsid w:val="007D3687"/>
    <w:rsid w:val="007D434D"/>
    <w:rsid w:val="007D496E"/>
    <w:rsid w:val="007D583F"/>
    <w:rsid w:val="007D5EAE"/>
    <w:rsid w:val="007D67A3"/>
    <w:rsid w:val="007E089A"/>
    <w:rsid w:val="007E0B40"/>
    <w:rsid w:val="007E4227"/>
    <w:rsid w:val="007E44BC"/>
    <w:rsid w:val="007E454C"/>
    <w:rsid w:val="007E4D9D"/>
    <w:rsid w:val="007E5411"/>
    <w:rsid w:val="007F11A1"/>
    <w:rsid w:val="007F164E"/>
    <w:rsid w:val="007F4FE5"/>
    <w:rsid w:val="007F52E5"/>
    <w:rsid w:val="007F653C"/>
    <w:rsid w:val="007F6687"/>
    <w:rsid w:val="007F6882"/>
    <w:rsid w:val="007F73D5"/>
    <w:rsid w:val="008032B1"/>
    <w:rsid w:val="008051B0"/>
    <w:rsid w:val="00810B7A"/>
    <w:rsid w:val="008145B2"/>
    <w:rsid w:val="008207EF"/>
    <w:rsid w:val="00821095"/>
    <w:rsid w:val="00821865"/>
    <w:rsid w:val="00823C3B"/>
    <w:rsid w:val="0082400B"/>
    <w:rsid w:val="00825AB9"/>
    <w:rsid w:val="0083251D"/>
    <w:rsid w:val="008332C4"/>
    <w:rsid w:val="00834C60"/>
    <w:rsid w:val="008355FC"/>
    <w:rsid w:val="00835A9D"/>
    <w:rsid w:val="00840B2D"/>
    <w:rsid w:val="00843CFD"/>
    <w:rsid w:val="00844830"/>
    <w:rsid w:val="00844D48"/>
    <w:rsid w:val="00846818"/>
    <w:rsid w:val="008512CD"/>
    <w:rsid w:val="0085170A"/>
    <w:rsid w:val="0085272D"/>
    <w:rsid w:val="00852B5C"/>
    <w:rsid w:val="008547B4"/>
    <w:rsid w:val="0085753B"/>
    <w:rsid w:val="0086123F"/>
    <w:rsid w:val="00861595"/>
    <w:rsid w:val="0086245F"/>
    <w:rsid w:val="00865751"/>
    <w:rsid w:val="00865BF3"/>
    <w:rsid w:val="008718F4"/>
    <w:rsid w:val="00871CA4"/>
    <w:rsid w:val="00873D04"/>
    <w:rsid w:val="00875C2E"/>
    <w:rsid w:val="00876EEF"/>
    <w:rsid w:val="00876F56"/>
    <w:rsid w:val="00877B7C"/>
    <w:rsid w:val="00877F65"/>
    <w:rsid w:val="0088024C"/>
    <w:rsid w:val="00882068"/>
    <w:rsid w:val="0088289E"/>
    <w:rsid w:val="00883C02"/>
    <w:rsid w:val="0088589B"/>
    <w:rsid w:val="00886207"/>
    <w:rsid w:val="008912F9"/>
    <w:rsid w:val="00891C86"/>
    <w:rsid w:val="00892B76"/>
    <w:rsid w:val="0089440F"/>
    <w:rsid w:val="008A18EF"/>
    <w:rsid w:val="008A1FD8"/>
    <w:rsid w:val="008A2576"/>
    <w:rsid w:val="008A2858"/>
    <w:rsid w:val="008A3BEB"/>
    <w:rsid w:val="008A43E4"/>
    <w:rsid w:val="008A57C0"/>
    <w:rsid w:val="008A65FA"/>
    <w:rsid w:val="008A7981"/>
    <w:rsid w:val="008A7C7B"/>
    <w:rsid w:val="008B00A1"/>
    <w:rsid w:val="008B2F05"/>
    <w:rsid w:val="008B3635"/>
    <w:rsid w:val="008B4748"/>
    <w:rsid w:val="008B6A5C"/>
    <w:rsid w:val="008C21E0"/>
    <w:rsid w:val="008C3738"/>
    <w:rsid w:val="008C4975"/>
    <w:rsid w:val="008C5250"/>
    <w:rsid w:val="008C6335"/>
    <w:rsid w:val="008C72B9"/>
    <w:rsid w:val="008D009E"/>
    <w:rsid w:val="008D31E3"/>
    <w:rsid w:val="008D446C"/>
    <w:rsid w:val="008D54B6"/>
    <w:rsid w:val="008D7A7A"/>
    <w:rsid w:val="008E0005"/>
    <w:rsid w:val="008E06F7"/>
    <w:rsid w:val="008E0A68"/>
    <w:rsid w:val="008E0C86"/>
    <w:rsid w:val="008E0CD5"/>
    <w:rsid w:val="008E2149"/>
    <w:rsid w:val="008E3294"/>
    <w:rsid w:val="008E4535"/>
    <w:rsid w:val="008E6466"/>
    <w:rsid w:val="008F0480"/>
    <w:rsid w:val="008F17B8"/>
    <w:rsid w:val="008F1854"/>
    <w:rsid w:val="008F1A9C"/>
    <w:rsid w:val="008F2BB4"/>
    <w:rsid w:val="0090249E"/>
    <w:rsid w:val="009037C4"/>
    <w:rsid w:val="00905E5B"/>
    <w:rsid w:val="0090677F"/>
    <w:rsid w:val="00906CA7"/>
    <w:rsid w:val="00911901"/>
    <w:rsid w:val="00917E7F"/>
    <w:rsid w:val="009227C4"/>
    <w:rsid w:val="009235E0"/>
    <w:rsid w:val="009258B3"/>
    <w:rsid w:val="00926238"/>
    <w:rsid w:val="00926E37"/>
    <w:rsid w:val="00926F07"/>
    <w:rsid w:val="00927D7D"/>
    <w:rsid w:val="009317D0"/>
    <w:rsid w:val="00934FC5"/>
    <w:rsid w:val="009350AD"/>
    <w:rsid w:val="00936794"/>
    <w:rsid w:val="0093772C"/>
    <w:rsid w:val="00940AA7"/>
    <w:rsid w:val="00940DA3"/>
    <w:rsid w:val="00940E5B"/>
    <w:rsid w:val="0094516B"/>
    <w:rsid w:val="00945C22"/>
    <w:rsid w:val="009460F1"/>
    <w:rsid w:val="00946B77"/>
    <w:rsid w:val="0095000E"/>
    <w:rsid w:val="0095049C"/>
    <w:rsid w:val="00951621"/>
    <w:rsid w:val="00953603"/>
    <w:rsid w:val="009548B2"/>
    <w:rsid w:val="00954CCC"/>
    <w:rsid w:val="00954FE6"/>
    <w:rsid w:val="0096204C"/>
    <w:rsid w:val="009642B3"/>
    <w:rsid w:val="00965722"/>
    <w:rsid w:val="0097134B"/>
    <w:rsid w:val="009714EF"/>
    <w:rsid w:val="00976799"/>
    <w:rsid w:val="009816FE"/>
    <w:rsid w:val="00981C1B"/>
    <w:rsid w:val="009828D3"/>
    <w:rsid w:val="00985507"/>
    <w:rsid w:val="00985EEB"/>
    <w:rsid w:val="00987785"/>
    <w:rsid w:val="0099248D"/>
    <w:rsid w:val="00992A36"/>
    <w:rsid w:val="00992E48"/>
    <w:rsid w:val="00994158"/>
    <w:rsid w:val="00994287"/>
    <w:rsid w:val="0099737D"/>
    <w:rsid w:val="0099786F"/>
    <w:rsid w:val="009A0961"/>
    <w:rsid w:val="009A1380"/>
    <w:rsid w:val="009A4003"/>
    <w:rsid w:val="009A601B"/>
    <w:rsid w:val="009A7E89"/>
    <w:rsid w:val="009B1143"/>
    <w:rsid w:val="009B1BFE"/>
    <w:rsid w:val="009B4DA1"/>
    <w:rsid w:val="009B5D93"/>
    <w:rsid w:val="009B7572"/>
    <w:rsid w:val="009C2BE2"/>
    <w:rsid w:val="009C4BF3"/>
    <w:rsid w:val="009C4F78"/>
    <w:rsid w:val="009C6E09"/>
    <w:rsid w:val="009C7E42"/>
    <w:rsid w:val="009D00EB"/>
    <w:rsid w:val="009D1F5F"/>
    <w:rsid w:val="009D2F29"/>
    <w:rsid w:val="009D58E4"/>
    <w:rsid w:val="009D6389"/>
    <w:rsid w:val="009D72F6"/>
    <w:rsid w:val="009E10A2"/>
    <w:rsid w:val="009F2E2C"/>
    <w:rsid w:val="009F3CCC"/>
    <w:rsid w:val="009F44F4"/>
    <w:rsid w:val="009F73B4"/>
    <w:rsid w:val="00A007F6"/>
    <w:rsid w:val="00A01E3F"/>
    <w:rsid w:val="00A01EE9"/>
    <w:rsid w:val="00A02BDD"/>
    <w:rsid w:val="00A03E76"/>
    <w:rsid w:val="00A0460B"/>
    <w:rsid w:val="00A04EB2"/>
    <w:rsid w:val="00A05485"/>
    <w:rsid w:val="00A11E4A"/>
    <w:rsid w:val="00A1336E"/>
    <w:rsid w:val="00A1359B"/>
    <w:rsid w:val="00A13CB4"/>
    <w:rsid w:val="00A16503"/>
    <w:rsid w:val="00A2210E"/>
    <w:rsid w:val="00A2372A"/>
    <w:rsid w:val="00A238FA"/>
    <w:rsid w:val="00A24B5E"/>
    <w:rsid w:val="00A24BA0"/>
    <w:rsid w:val="00A24FFF"/>
    <w:rsid w:val="00A26E85"/>
    <w:rsid w:val="00A270E9"/>
    <w:rsid w:val="00A31825"/>
    <w:rsid w:val="00A32504"/>
    <w:rsid w:val="00A32A98"/>
    <w:rsid w:val="00A34DCB"/>
    <w:rsid w:val="00A35BAC"/>
    <w:rsid w:val="00A402E1"/>
    <w:rsid w:val="00A41681"/>
    <w:rsid w:val="00A41897"/>
    <w:rsid w:val="00A41B68"/>
    <w:rsid w:val="00A42452"/>
    <w:rsid w:val="00A429DE"/>
    <w:rsid w:val="00A43C13"/>
    <w:rsid w:val="00A4406C"/>
    <w:rsid w:val="00A46ECA"/>
    <w:rsid w:val="00A50436"/>
    <w:rsid w:val="00A52260"/>
    <w:rsid w:val="00A53340"/>
    <w:rsid w:val="00A552D5"/>
    <w:rsid w:val="00A5675E"/>
    <w:rsid w:val="00A56AF5"/>
    <w:rsid w:val="00A56CD1"/>
    <w:rsid w:val="00A602C6"/>
    <w:rsid w:val="00A60B96"/>
    <w:rsid w:val="00A620FC"/>
    <w:rsid w:val="00A62167"/>
    <w:rsid w:val="00A63647"/>
    <w:rsid w:val="00A65126"/>
    <w:rsid w:val="00A65F1A"/>
    <w:rsid w:val="00A669E8"/>
    <w:rsid w:val="00A678FC"/>
    <w:rsid w:val="00A67F8C"/>
    <w:rsid w:val="00A702E2"/>
    <w:rsid w:val="00A710B6"/>
    <w:rsid w:val="00A72E41"/>
    <w:rsid w:val="00A76262"/>
    <w:rsid w:val="00A770CD"/>
    <w:rsid w:val="00A800F5"/>
    <w:rsid w:val="00A81042"/>
    <w:rsid w:val="00A814C0"/>
    <w:rsid w:val="00A8188B"/>
    <w:rsid w:val="00A821BB"/>
    <w:rsid w:val="00A82227"/>
    <w:rsid w:val="00A82685"/>
    <w:rsid w:val="00A82AC1"/>
    <w:rsid w:val="00A8309C"/>
    <w:rsid w:val="00A833E7"/>
    <w:rsid w:val="00A839DF"/>
    <w:rsid w:val="00A847F1"/>
    <w:rsid w:val="00A86D2E"/>
    <w:rsid w:val="00A9032E"/>
    <w:rsid w:val="00A91691"/>
    <w:rsid w:val="00A91D35"/>
    <w:rsid w:val="00A92521"/>
    <w:rsid w:val="00A9574D"/>
    <w:rsid w:val="00A95AD8"/>
    <w:rsid w:val="00A95B88"/>
    <w:rsid w:val="00A977EB"/>
    <w:rsid w:val="00AA0812"/>
    <w:rsid w:val="00AA18DC"/>
    <w:rsid w:val="00AA3DE1"/>
    <w:rsid w:val="00AA45AA"/>
    <w:rsid w:val="00AA6528"/>
    <w:rsid w:val="00AB008E"/>
    <w:rsid w:val="00AB0133"/>
    <w:rsid w:val="00AB04F2"/>
    <w:rsid w:val="00AB2608"/>
    <w:rsid w:val="00AB32E6"/>
    <w:rsid w:val="00AB3BDE"/>
    <w:rsid w:val="00AB447A"/>
    <w:rsid w:val="00AB55F4"/>
    <w:rsid w:val="00AB6B4B"/>
    <w:rsid w:val="00AB7821"/>
    <w:rsid w:val="00AC004A"/>
    <w:rsid w:val="00AC188A"/>
    <w:rsid w:val="00AC1CF8"/>
    <w:rsid w:val="00AC3295"/>
    <w:rsid w:val="00AC341A"/>
    <w:rsid w:val="00AD03E3"/>
    <w:rsid w:val="00AD0E29"/>
    <w:rsid w:val="00AD0E5F"/>
    <w:rsid w:val="00AD1080"/>
    <w:rsid w:val="00AD43B2"/>
    <w:rsid w:val="00AD6EED"/>
    <w:rsid w:val="00AD7592"/>
    <w:rsid w:val="00AE07A3"/>
    <w:rsid w:val="00AE1165"/>
    <w:rsid w:val="00AE27FB"/>
    <w:rsid w:val="00AE459B"/>
    <w:rsid w:val="00AE5509"/>
    <w:rsid w:val="00AE5DB4"/>
    <w:rsid w:val="00AF1948"/>
    <w:rsid w:val="00AF1D8F"/>
    <w:rsid w:val="00AF2315"/>
    <w:rsid w:val="00AF3A1E"/>
    <w:rsid w:val="00AF3C94"/>
    <w:rsid w:val="00AF538B"/>
    <w:rsid w:val="00AF7F32"/>
    <w:rsid w:val="00B04B8F"/>
    <w:rsid w:val="00B060FC"/>
    <w:rsid w:val="00B0682E"/>
    <w:rsid w:val="00B06BDD"/>
    <w:rsid w:val="00B12A3D"/>
    <w:rsid w:val="00B146CA"/>
    <w:rsid w:val="00B15024"/>
    <w:rsid w:val="00B16FAB"/>
    <w:rsid w:val="00B21039"/>
    <w:rsid w:val="00B2483F"/>
    <w:rsid w:val="00B2546B"/>
    <w:rsid w:val="00B25D63"/>
    <w:rsid w:val="00B271A3"/>
    <w:rsid w:val="00B271B5"/>
    <w:rsid w:val="00B27A13"/>
    <w:rsid w:val="00B3282D"/>
    <w:rsid w:val="00B32FEC"/>
    <w:rsid w:val="00B35462"/>
    <w:rsid w:val="00B3558D"/>
    <w:rsid w:val="00B36B8B"/>
    <w:rsid w:val="00B4043B"/>
    <w:rsid w:val="00B409C1"/>
    <w:rsid w:val="00B42346"/>
    <w:rsid w:val="00B42F37"/>
    <w:rsid w:val="00B47043"/>
    <w:rsid w:val="00B50AB8"/>
    <w:rsid w:val="00B5179E"/>
    <w:rsid w:val="00B51FB8"/>
    <w:rsid w:val="00B535F7"/>
    <w:rsid w:val="00B53F34"/>
    <w:rsid w:val="00B548A9"/>
    <w:rsid w:val="00B61FD6"/>
    <w:rsid w:val="00B64003"/>
    <w:rsid w:val="00B64662"/>
    <w:rsid w:val="00B64D4A"/>
    <w:rsid w:val="00B6624D"/>
    <w:rsid w:val="00B66FE5"/>
    <w:rsid w:val="00B671A3"/>
    <w:rsid w:val="00B67353"/>
    <w:rsid w:val="00B7014C"/>
    <w:rsid w:val="00B74901"/>
    <w:rsid w:val="00B75674"/>
    <w:rsid w:val="00B75FC2"/>
    <w:rsid w:val="00B76E90"/>
    <w:rsid w:val="00B77B98"/>
    <w:rsid w:val="00B77D0A"/>
    <w:rsid w:val="00B77F8C"/>
    <w:rsid w:val="00B814DF"/>
    <w:rsid w:val="00B81618"/>
    <w:rsid w:val="00B84844"/>
    <w:rsid w:val="00B84DDA"/>
    <w:rsid w:val="00B86722"/>
    <w:rsid w:val="00B8681B"/>
    <w:rsid w:val="00B86B17"/>
    <w:rsid w:val="00B87339"/>
    <w:rsid w:val="00B87434"/>
    <w:rsid w:val="00B87D64"/>
    <w:rsid w:val="00B94CAB"/>
    <w:rsid w:val="00B95779"/>
    <w:rsid w:val="00B96C56"/>
    <w:rsid w:val="00B97FC1"/>
    <w:rsid w:val="00BA2725"/>
    <w:rsid w:val="00BA2F4D"/>
    <w:rsid w:val="00BA314C"/>
    <w:rsid w:val="00BA531E"/>
    <w:rsid w:val="00BA6035"/>
    <w:rsid w:val="00BA6C5F"/>
    <w:rsid w:val="00BB1C32"/>
    <w:rsid w:val="00BB2523"/>
    <w:rsid w:val="00BB27F9"/>
    <w:rsid w:val="00BB2ED7"/>
    <w:rsid w:val="00BB30F5"/>
    <w:rsid w:val="00BB3D77"/>
    <w:rsid w:val="00BB44FC"/>
    <w:rsid w:val="00BC0F08"/>
    <w:rsid w:val="00BC3E25"/>
    <w:rsid w:val="00BC55E1"/>
    <w:rsid w:val="00BC5D4F"/>
    <w:rsid w:val="00BD0700"/>
    <w:rsid w:val="00BD3705"/>
    <w:rsid w:val="00BD4C20"/>
    <w:rsid w:val="00BD4E28"/>
    <w:rsid w:val="00BD55EB"/>
    <w:rsid w:val="00BD6791"/>
    <w:rsid w:val="00BE030C"/>
    <w:rsid w:val="00BE17C0"/>
    <w:rsid w:val="00BE3BD3"/>
    <w:rsid w:val="00BE4ACE"/>
    <w:rsid w:val="00BF176B"/>
    <w:rsid w:val="00C02261"/>
    <w:rsid w:val="00C03181"/>
    <w:rsid w:val="00C05820"/>
    <w:rsid w:val="00C05F6C"/>
    <w:rsid w:val="00C07C91"/>
    <w:rsid w:val="00C07D1A"/>
    <w:rsid w:val="00C12088"/>
    <w:rsid w:val="00C156D9"/>
    <w:rsid w:val="00C17264"/>
    <w:rsid w:val="00C219DD"/>
    <w:rsid w:val="00C23885"/>
    <w:rsid w:val="00C278BE"/>
    <w:rsid w:val="00C30FB4"/>
    <w:rsid w:val="00C31BEB"/>
    <w:rsid w:val="00C31FD5"/>
    <w:rsid w:val="00C327DB"/>
    <w:rsid w:val="00C32990"/>
    <w:rsid w:val="00C33684"/>
    <w:rsid w:val="00C337D4"/>
    <w:rsid w:val="00C36BDD"/>
    <w:rsid w:val="00C4080D"/>
    <w:rsid w:val="00C40BAE"/>
    <w:rsid w:val="00C425A7"/>
    <w:rsid w:val="00C42F72"/>
    <w:rsid w:val="00C43AD4"/>
    <w:rsid w:val="00C44B15"/>
    <w:rsid w:val="00C450AE"/>
    <w:rsid w:val="00C47F67"/>
    <w:rsid w:val="00C502DF"/>
    <w:rsid w:val="00C5234D"/>
    <w:rsid w:val="00C53545"/>
    <w:rsid w:val="00C560C2"/>
    <w:rsid w:val="00C56A97"/>
    <w:rsid w:val="00C577BE"/>
    <w:rsid w:val="00C60213"/>
    <w:rsid w:val="00C60670"/>
    <w:rsid w:val="00C61E25"/>
    <w:rsid w:val="00C62B77"/>
    <w:rsid w:val="00C63F65"/>
    <w:rsid w:val="00C648F8"/>
    <w:rsid w:val="00C64A0C"/>
    <w:rsid w:val="00C6740B"/>
    <w:rsid w:val="00C674B0"/>
    <w:rsid w:val="00C67A51"/>
    <w:rsid w:val="00C71A30"/>
    <w:rsid w:val="00C732B9"/>
    <w:rsid w:val="00C73E1E"/>
    <w:rsid w:val="00C740FA"/>
    <w:rsid w:val="00C74E36"/>
    <w:rsid w:val="00C755D8"/>
    <w:rsid w:val="00C75E83"/>
    <w:rsid w:val="00C75EF5"/>
    <w:rsid w:val="00C847F8"/>
    <w:rsid w:val="00C8750B"/>
    <w:rsid w:val="00C90A8E"/>
    <w:rsid w:val="00C91AFA"/>
    <w:rsid w:val="00C92313"/>
    <w:rsid w:val="00C9485A"/>
    <w:rsid w:val="00C94A68"/>
    <w:rsid w:val="00C96592"/>
    <w:rsid w:val="00C9671A"/>
    <w:rsid w:val="00C96D79"/>
    <w:rsid w:val="00C96E79"/>
    <w:rsid w:val="00C97B93"/>
    <w:rsid w:val="00CA0841"/>
    <w:rsid w:val="00CA2BFC"/>
    <w:rsid w:val="00CA4066"/>
    <w:rsid w:val="00CA4367"/>
    <w:rsid w:val="00CA6630"/>
    <w:rsid w:val="00CA7F19"/>
    <w:rsid w:val="00CB4572"/>
    <w:rsid w:val="00CB6557"/>
    <w:rsid w:val="00CB7A26"/>
    <w:rsid w:val="00CB7F94"/>
    <w:rsid w:val="00CC0F94"/>
    <w:rsid w:val="00CC16DF"/>
    <w:rsid w:val="00CC208C"/>
    <w:rsid w:val="00CC2174"/>
    <w:rsid w:val="00CC2FD0"/>
    <w:rsid w:val="00CC6BD7"/>
    <w:rsid w:val="00CD3BFA"/>
    <w:rsid w:val="00CD3D19"/>
    <w:rsid w:val="00CD75BD"/>
    <w:rsid w:val="00CD7FED"/>
    <w:rsid w:val="00CE007E"/>
    <w:rsid w:val="00CE383F"/>
    <w:rsid w:val="00CE4419"/>
    <w:rsid w:val="00CE5423"/>
    <w:rsid w:val="00CF2612"/>
    <w:rsid w:val="00CF27CD"/>
    <w:rsid w:val="00CF407C"/>
    <w:rsid w:val="00CF5444"/>
    <w:rsid w:val="00CF57BD"/>
    <w:rsid w:val="00CF6211"/>
    <w:rsid w:val="00CF74C9"/>
    <w:rsid w:val="00D005DB"/>
    <w:rsid w:val="00D008C3"/>
    <w:rsid w:val="00D0196E"/>
    <w:rsid w:val="00D02B1D"/>
    <w:rsid w:val="00D02BD3"/>
    <w:rsid w:val="00D04FB3"/>
    <w:rsid w:val="00D0701F"/>
    <w:rsid w:val="00D101E9"/>
    <w:rsid w:val="00D15E16"/>
    <w:rsid w:val="00D20C96"/>
    <w:rsid w:val="00D23C31"/>
    <w:rsid w:val="00D27215"/>
    <w:rsid w:val="00D32391"/>
    <w:rsid w:val="00D34D1A"/>
    <w:rsid w:val="00D4003E"/>
    <w:rsid w:val="00D404C9"/>
    <w:rsid w:val="00D40F28"/>
    <w:rsid w:val="00D41C55"/>
    <w:rsid w:val="00D41DAA"/>
    <w:rsid w:val="00D421BE"/>
    <w:rsid w:val="00D43F73"/>
    <w:rsid w:val="00D441F3"/>
    <w:rsid w:val="00D4537E"/>
    <w:rsid w:val="00D47232"/>
    <w:rsid w:val="00D510D4"/>
    <w:rsid w:val="00D5144D"/>
    <w:rsid w:val="00D559B3"/>
    <w:rsid w:val="00D55C37"/>
    <w:rsid w:val="00D5751E"/>
    <w:rsid w:val="00D603D6"/>
    <w:rsid w:val="00D605DC"/>
    <w:rsid w:val="00D60F1F"/>
    <w:rsid w:val="00D62CD1"/>
    <w:rsid w:val="00D62FA7"/>
    <w:rsid w:val="00D63272"/>
    <w:rsid w:val="00D65474"/>
    <w:rsid w:val="00D66369"/>
    <w:rsid w:val="00D66FEB"/>
    <w:rsid w:val="00D70F46"/>
    <w:rsid w:val="00D71B43"/>
    <w:rsid w:val="00D74B92"/>
    <w:rsid w:val="00D75054"/>
    <w:rsid w:val="00D7581A"/>
    <w:rsid w:val="00D77764"/>
    <w:rsid w:val="00D77E89"/>
    <w:rsid w:val="00D81F2E"/>
    <w:rsid w:val="00D85C7E"/>
    <w:rsid w:val="00D864D9"/>
    <w:rsid w:val="00D87B71"/>
    <w:rsid w:val="00D90724"/>
    <w:rsid w:val="00D90E4D"/>
    <w:rsid w:val="00D93E3B"/>
    <w:rsid w:val="00D9440C"/>
    <w:rsid w:val="00D958BC"/>
    <w:rsid w:val="00D95B3F"/>
    <w:rsid w:val="00D95BDB"/>
    <w:rsid w:val="00D9749C"/>
    <w:rsid w:val="00D9781E"/>
    <w:rsid w:val="00DA0319"/>
    <w:rsid w:val="00DA1188"/>
    <w:rsid w:val="00DA1EA3"/>
    <w:rsid w:val="00DA215E"/>
    <w:rsid w:val="00DA3B65"/>
    <w:rsid w:val="00DA5DE2"/>
    <w:rsid w:val="00DA6845"/>
    <w:rsid w:val="00DA6E3B"/>
    <w:rsid w:val="00DA7098"/>
    <w:rsid w:val="00DA7CD2"/>
    <w:rsid w:val="00DB32E7"/>
    <w:rsid w:val="00DB33AE"/>
    <w:rsid w:val="00DB73DB"/>
    <w:rsid w:val="00DC1D18"/>
    <w:rsid w:val="00DC3D78"/>
    <w:rsid w:val="00DC3F4D"/>
    <w:rsid w:val="00DC4014"/>
    <w:rsid w:val="00DC4391"/>
    <w:rsid w:val="00DC47E7"/>
    <w:rsid w:val="00DC4B63"/>
    <w:rsid w:val="00DD30BC"/>
    <w:rsid w:val="00DD3BDB"/>
    <w:rsid w:val="00DD5151"/>
    <w:rsid w:val="00DD56A1"/>
    <w:rsid w:val="00DD6401"/>
    <w:rsid w:val="00DE041A"/>
    <w:rsid w:val="00DE348D"/>
    <w:rsid w:val="00DE3DFB"/>
    <w:rsid w:val="00DE4038"/>
    <w:rsid w:val="00DE45C4"/>
    <w:rsid w:val="00DE57A8"/>
    <w:rsid w:val="00DE78EB"/>
    <w:rsid w:val="00DF05D8"/>
    <w:rsid w:val="00DF07E0"/>
    <w:rsid w:val="00DF2E7F"/>
    <w:rsid w:val="00DF4194"/>
    <w:rsid w:val="00DF6AA6"/>
    <w:rsid w:val="00E00919"/>
    <w:rsid w:val="00E009F8"/>
    <w:rsid w:val="00E021C4"/>
    <w:rsid w:val="00E0355B"/>
    <w:rsid w:val="00E03A2B"/>
    <w:rsid w:val="00E0458D"/>
    <w:rsid w:val="00E0484D"/>
    <w:rsid w:val="00E0521B"/>
    <w:rsid w:val="00E062FA"/>
    <w:rsid w:val="00E07494"/>
    <w:rsid w:val="00E0755E"/>
    <w:rsid w:val="00E103B3"/>
    <w:rsid w:val="00E12AC2"/>
    <w:rsid w:val="00E13C04"/>
    <w:rsid w:val="00E1467B"/>
    <w:rsid w:val="00E16A35"/>
    <w:rsid w:val="00E17086"/>
    <w:rsid w:val="00E1773D"/>
    <w:rsid w:val="00E21502"/>
    <w:rsid w:val="00E25853"/>
    <w:rsid w:val="00E258A3"/>
    <w:rsid w:val="00E26B48"/>
    <w:rsid w:val="00E2745C"/>
    <w:rsid w:val="00E27643"/>
    <w:rsid w:val="00E30C44"/>
    <w:rsid w:val="00E30E21"/>
    <w:rsid w:val="00E344E8"/>
    <w:rsid w:val="00E34A1E"/>
    <w:rsid w:val="00E35067"/>
    <w:rsid w:val="00E35610"/>
    <w:rsid w:val="00E37235"/>
    <w:rsid w:val="00E41250"/>
    <w:rsid w:val="00E41BF3"/>
    <w:rsid w:val="00E43F88"/>
    <w:rsid w:val="00E45DDF"/>
    <w:rsid w:val="00E51577"/>
    <w:rsid w:val="00E53672"/>
    <w:rsid w:val="00E54552"/>
    <w:rsid w:val="00E554C7"/>
    <w:rsid w:val="00E55850"/>
    <w:rsid w:val="00E55AF6"/>
    <w:rsid w:val="00E56EC1"/>
    <w:rsid w:val="00E57B5D"/>
    <w:rsid w:val="00E60698"/>
    <w:rsid w:val="00E60FAC"/>
    <w:rsid w:val="00E61367"/>
    <w:rsid w:val="00E61486"/>
    <w:rsid w:val="00E622BB"/>
    <w:rsid w:val="00E627E1"/>
    <w:rsid w:val="00E71764"/>
    <w:rsid w:val="00E72171"/>
    <w:rsid w:val="00E73FBA"/>
    <w:rsid w:val="00E75BAF"/>
    <w:rsid w:val="00E76904"/>
    <w:rsid w:val="00E76BE2"/>
    <w:rsid w:val="00E76D99"/>
    <w:rsid w:val="00E771D4"/>
    <w:rsid w:val="00E80359"/>
    <w:rsid w:val="00E8060E"/>
    <w:rsid w:val="00E80C2E"/>
    <w:rsid w:val="00E816E8"/>
    <w:rsid w:val="00E82ABF"/>
    <w:rsid w:val="00E82C82"/>
    <w:rsid w:val="00E830C8"/>
    <w:rsid w:val="00E870F4"/>
    <w:rsid w:val="00E9237A"/>
    <w:rsid w:val="00E92D66"/>
    <w:rsid w:val="00E93008"/>
    <w:rsid w:val="00E94A5C"/>
    <w:rsid w:val="00E95C79"/>
    <w:rsid w:val="00E95CC8"/>
    <w:rsid w:val="00E97240"/>
    <w:rsid w:val="00EA218E"/>
    <w:rsid w:val="00EA3EA4"/>
    <w:rsid w:val="00EA4121"/>
    <w:rsid w:val="00EA41ED"/>
    <w:rsid w:val="00EA46E0"/>
    <w:rsid w:val="00EA73B3"/>
    <w:rsid w:val="00EA7703"/>
    <w:rsid w:val="00EC2380"/>
    <w:rsid w:val="00EC2C0C"/>
    <w:rsid w:val="00EC2E1D"/>
    <w:rsid w:val="00EC2EAB"/>
    <w:rsid w:val="00EC3E66"/>
    <w:rsid w:val="00EC3EEA"/>
    <w:rsid w:val="00EC4825"/>
    <w:rsid w:val="00EC52D8"/>
    <w:rsid w:val="00EC558D"/>
    <w:rsid w:val="00EC5C7D"/>
    <w:rsid w:val="00EC7CC8"/>
    <w:rsid w:val="00ED06C2"/>
    <w:rsid w:val="00ED09A8"/>
    <w:rsid w:val="00ED0A58"/>
    <w:rsid w:val="00ED1F5F"/>
    <w:rsid w:val="00ED2268"/>
    <w:rsid w:val="00ED5F41"/>
    <w:rsid w:val="00ED723E"/>
    <w:rsid w:val="00ED784A"/>
    <w:rsid w:val="00EE0E16"/>
    <w:rsid w:val="00EE390F"/>
    <w:rsid w:val="00EE5012"/>
    <w:rsid w:val="00EE673A"/>
    <w:rsid w:val="00EE77CC"/>
    <w:rsid w:val="00EF0018"/>
    <w:rsid w:val="00EF27A5"/>
    <w:rsid w:val="00EF40CC"/>
    <w:rsid w:val="00EF62CA"/>
    <w:rsid w:val="00EF783F"/>
    <w:rsid w:val="00F00ECE"/>
    <w:rsid w:val="00F00EE2"/>
    <w:rsid w:val="00F011E7"/>
    <w:rsid w:val="00F07A05"/>
    <w:rsid w:val="00F11966"/>
    <w:rsid w:val="00F12D9C"/>
    <w:rsid w:val="00F137EA"/>
    <w:rsid w:val="00F14860"/>
    <w:rsid w:val="00F20E39"/>
    <w:rsid w:val="00F23A2D"/>
    <w:rsid w:val="00F23B34"/>
    <w:rsid w:val="00F30779"/>
    <w:rsid w:val="00F30C93"/>
    <w:rsid w:val="00F30D37"/>
    <w:rsid w:val="00F312A1"/>
    <w:rsid w:val="00F32178"/>
    <w:rsid w:val="00F327CE"/>
    <w:rsid w:val="00F32940"/>
    <w:rsid w:val="00F33A6B"/>
    <w:rsid w:val="00F33FF8"/>
    <w:rsid w:val="00F363F8"/>
    <w:rsid w:val="00F404E3"/>
    <w:rsid w:val="00F41011"/>
    <w:rsid w:val="00F41D4A"/>
    <w:rsid w:val="00F4246B"/>
    <w:rsid w:val="00F43A04"/>
    <w:rsid w:val="00F43AD7"/>
    <w:rsid w:val="00F43C60"/>
    <w:rsid w:val="00F4467B"/>
    <w:rsid w:val="00F4684A"/>
    <w:rsid w:val="00F5090E"/>
    <w:rsid w:val="00F517B6"/>
    <w:rsid w:val="00F52894"/>
    <w:rsid w:val="00F52FEE"/>
    <w:rsid w:val="00F54A32"/>
    <w:rsid w:val="00F54E83"/>
    <w:rsid w:val="00F562DA"/>
    <w:rsid w:val="00F564C0"/>
    <w:rsid w:val="00F56A59"/>
    <w:rsid w:val="00F56C3A"/>
    <w:rsid w:val="00F57701"/>
    <w:rsid w:val="00F60662"/>
    <w:rsid w:val="00F61A2B"/>
    <w:rsid w:val="00F61C80"/>
    <w:rsid w:val="00F629A1"/>
    <w:rsid w:val="00F65105"/>
    <w:rsid w:val="00F65B6A"/>
    <w:rsid w:val="00F66F2F"/>
    <w:rsid w:val="00F675EB"/>
    <w:rsid w:val="00F7027A"/>
    <w:rsid w:val="00F71460"/>
    <w:rsid w:val="00F71792"/>
    <w:rsid w:val="00F7184D"/>
    <w:rsid w:val="00F75344"/>
    <w:rsid w:val="00F7551B"/>
    <w:rsid w:val="00F76AD2"/>
    <w:rsid w:val="00F84C46"/>
    <w:rsid w:val="00F84CAE"/>
    <w:rsid w:val="00F84D99"/>
    <w:rsid w:val="00F851DF"/>
    <w:rsid w:val="00F85F56"/>
    <w:rsid w:val="00F928C0"/>
    <w:rsid w:val="00F929A5"/>
    <w:rsid w:val="00F93220"/>
    <w:rsid w:val="00F93C6B"/>
    <w:rsid w:val="00F93DD9"/>
    <w:rsid w:val="00F95996"/>
    <w:rsid w:val="00F95E27"/>
    <w:rsid w:val="00F9671E"/>
    <w:rsid w:val="00F9698F"/>
    <w:rsid w:val="00FA0217"/>
    <w:rsid w:val="00FA0679"/>
    <w:rsid w:val="00FA10F6"/>
    <w:rsid w:val="00FA31B8"/>
    <w:rsid w:val="00FA3678"/>
    <w:rsid w:val="00FA3BDD"/>
    <w:rsid w:val="00FA3F53"/>
    <w:rsid w:val="00FA6551"/>
    <w:rsid w:val="00FB251C"/>
    <w:rsid w:val="00FB37EF"/>
    <w:rsid w:val="00FB3C2F"/>
    <w:rsid w:val="00FB57FF"/>
    <w:rsid w:val="00FB6903"/>
    <w:rsid w:val="00FB6DE0"/>
    <w:rsid w:val="00FC1566"/>
    <w:rsid w:val="00FC327E"/>
    <w:rsid w:val="00FC337C"/>
    <w:rsid w:val="00FC4692"/>
    <w:rsid w:val="00FC6963"/>
    <w:rsid w:val="00FD4802"/>
    <w:rsid w:val="00FD509C"/>
    <w:rsid w:val="00FD54F1"/>
    <w:rsid w:val="00FD73AB"/>
    <w:rsid w:val="00FD78CE"/>
    <w:rsid w:val="00FE010E"/>
    <w:rsid w:val="00FE0F5C"/>
    <w:rsid w:val="00FE328B"/>
    <w:rsid w:val="00FE33C2"/>
    <w:rsid w:val="00FE3611"/>
    <w:rsid w:val="00FE37BC"/>
    <w:rsid w:val="00FE4186"/>
    <w:rsid w:val="00FE5B8A"/>
    <w:rsid w:val="00FE5D57"/>
    <w:rsid w:val="00FE5DDA"/>
    <w:rsid w:val="00FE6984"/>
    <w:rsid w:val="00FE6C96"/>
    <w:rsid w:val="00FF0110"/>
    <w:rsid w:val="00FF031D"/>
    <w:rsid w:val="00FF0592"/>
    <w:rsid w:val="00FF0D2A"/>
    <w:rsid w:val="00FF245E"/>
    <w:rsid w:val="00FF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062DEB"/>
  <w15:chartTrackingRefBased/>
  <w15:docId w15:val="{9DC92B6B-129A-4265-86F0-BE929875F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11E4A"/>
    <w:pPr>
      <w:keepLines/>
      <w:spacing w:before="120"/>
      <w:ind w:left="57" w:right="57"/>
    </w:pPr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Textkrper"/>
    <w:qFormat/>
    <w:rsid w:val="00076C0F"/>
    <w:pPr>
      <w:keepNext/>
      <w:keepLines w:val="0"/>
      <w:spacing w:before="0"/>
      <w:outlineLvl w:val="0"/>
    </w:pPr>
    <w:rPr>
      <w:b/>
      <w:sz w:val="40"/>
    </w:rPr>
  </w:style>
  <w:style w:type="paragraph" w:styleId="berschrift2">
    <w:name w:val="heading 2"/>
    <w:aliases w:val="Überschrift 2 - Nr."/>
    <w:basedOn w:val="Standard"/>
    <w:qFormat/>
    <w:rsid w:val="00076C0F"/>
    <w:pPr>
      <w:keepNext/>
      <w:keepLines w:val="0"/>
      <w:numPr>
        <w:numId w:val="21"/>
      </w:numPr>
      <w:spacing w:before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076C0F"/>
    <w:pPr>
      <w:keepNext/>
      <w:keepLines w:val="0"/>
      <w:numPr>
        <w:numId w:val="22"/>
      </w:numPr>
      <w:spacing w:before="240" w:after="240"/>
      <w:outlineLvl w:val="2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rage">
    <w:name w:val="Frage"/>
    <w:basedOn w:val="Listennummer"/>
    <w:next w:val="Antwort"/>
    <w:rsid w:val="00076C0F"/>
    <w:pPr>
      <w:keepLines w:val="0"/>
      <w:numPr>
        <w:numId w:val="0"/>
      </w:numPr>
      <w:spacing w:before="240"/>
      <w:ind w:left="57"/>
    </w:pPr>
    <w:rPr>
      <w:rFonts w:ascii="Comic Sans MS" w:hAnsi="Comic Sans MS"/>
      <w:b/>
      <w:bCs/>
    </w:rPr>
  </w:style>
  <w:style w:type="paragraph" w:styleId="Liste">
    <w:name w:val="List"/>
    <w:basedOn w:val="Standard"/>
    <w:rsid w:val="00CA7F19"/>
    <w:pPr>
      <w:keepLines w:val="0"/>
      <w:numPr>
        <w:numId w:val="32"/>
      </w:numPr>
      <w:spacing w:before="160"/>
    </w:pPr>
    <w:rPr>
      <w:bCs/>
    </w:rPr>
  </w:style>
  <w:style w:type="paragraph" w:customStyle="1" w:styleId="Antwort">
    <w:name w:val="Antwort"/>
    <w:basedOn w:val="Frage"/>
    <w:rsid w:val="00076C0F"/>
    <w:pPr>
      <w:ind w:left="567"/>
    </w:pPr>
    <w:rPr>
      <w:b w:val="0"/>
      <w:i/>
    </w:rPr>
  </w:style>
  <w:style w:type="paragraph" w:customStyle="1" w:styleId="Formatvorlage1">
    <w:name w:val="Formatvorlage1"/>
    <w:basedOn w:val="Standard"/>
    <w:next w:val="Standard"/>
    <w:rsid w:val="00E54552"/>
    <w:pPr>
      <w:keepLines w:val="0"/>
      <w:spacing w:before="0"/>
      <w:ind w:left="0" w:right="0"/>
    </w:pPr>
    <w:rPr>
      <w:b/>
      <w:snapToGrid w:val="0"/>
    </w:rPr>
  </w:style>
  <w:style w:type="paragraph" w:styleId="Fuzeile">
    <w:name w:val="footer"/>
    <w:basedOn w:val="Standard"/>
    <w:rsid w:val="00065F38"/>
    <w:pPr>
      <w:keepLines w:val="0"/>
      <w:tabs>
        <w:tab w:val="center" w:pos="4536"/>
        <w:tab w:val="right" w:pos="9072"/>
      </w:tabs>
      <w:spacing w:before="0"/>
      <w:ind w:left="0" w:right="0"/>
    </w:pPr>
    <w:rPr>
      <w:sz w:val="16"/>
    </w:rPr>
  </w:style>
  <w:style w:type="paragraph" w:customStyle="1" w:styleId="Antwortabc">
    <w:name w:val="Antwort abc"/>
    <w:basedOn w:val="Standard"/>
    <w:pPr>
      <w:tabs>
        <w:tab w:val="left" w:pos="4680"/>
        <w:tab w:val="left" w:pos="9900"/>
      </w:tabs>
      <w:spacing w:before="240"/>
      <w:ind w:left="340"/>
    </w:pPr>
    <w:rPr>
      <w:bCs/>
      <w:i/>
    </w:rPr>
  </w:style>
  <w:style w:type="paragraph" w:styleId="Sprechblasentext">
    <w:name w:val="Balloon Text"/>
    <w:basedOn w:val="Standard"/>
    <w:semiHidden/>
    <w:rsid w:val="002570D1"/>
    <w:rPr>
      <w:rFonts w:ascii="Tahoma" w:hAnsi="Tahoma"/>
      <w:sz w:val="16"/>
      <w:szCs w:val="16"/>
    </w:rPr>
  </w:style>
  <w:style w:type="character" w:styleId="Seitenzahl">
    <w:name w:val="page number"/>
    <w:basedOn w:val="Absatz-Standardschriftart"/>
    <w:rsid w:val="00D02B1D"/>
  </w:style>
  <w:style w:type="paragraph" w:styleId="Kopfzeile">
    <w:name w:val="header"/>
    <w:basedOn w:val="Standar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0"/>
      <w:ind w:left="0" w:right="0"/>
      <w:textAlignment w:val="baseline"/>
    </w:pPr>
    <w:rPr>
      <w:sz w:val="16"/>
    </w:rPr>
  </w:style>
  <w:style w:type="paragraph" w:styleId="Textkrper">
    <w:name w:val="Body Text"/>
    <w:basedOn w:val="Standard"/>
    <w:rsid w:val="00076C0F"/>
    <w:pPr>
      <w:spacing w:after="120"/>
    </w:pPr>
  </w:style>
  <w:style w:type="paragraph" w:customStyle="1" w:styleId="berschrift2-Punkt">
    <w:name w:val="Überschrift 2 - Punkt"/>
    <w:basedOn w:val="berschrift2"/>
    <w:rsid w:val="00DA6E3B"/>
    <w:pPr>
      <w:numPr>
        <w:numId w:val="0"/>
      </w:numPr>
      <w:ind w:left="57"/>
    </w:pPr>
    <w:rPr>
      <w:bCs/>
      <w:i/>
      <w:iCs/>
    </w:rPr>
  </w:style>
  <w:style w:type="paragraph" w:customStyle="1" w:styleId="Balkenberschrift">
    <w:name w:val="Balkenüberschrift"/>
    <w:basedOn w:val="Textkrper"/>
    <w:next w:val="Textkrper"/>
    <w:rsid w:val="00076C0F"/>
    <w:pPr>
      <w:shd w:val="clear" w:color="auto" w:fill="000000"/>
      <w:tabs>
        <w:tab w:val="decimal" w:pos="2268"/>
      </w:tabs>
      <w:spacing w:before="0" w:after="0"/>
    </w:pPr>
    <w:rPr>
      <w:b/>
    </w:rPr>
  </w:style>
  <w:style w:type="paragraph" w:customStyle="1" w:styleId="Balken-berschrift">
    <w:name w:val="Balken-Überschrift"/>
    <w:basedOn w:val="Textkrper"/>
    <w:next w:val="Textkrper"/>
    <w:rsid w:val="00DA6E3B"/>
    <w:pPr>
      <w:spacing w:before="240" w:after="0"/>
    </w:pPr>
    <w:rPr>
      <w:b/>
      <w:color w:val="FFFFFF"/>
      <w:shd w:val="clear" w:color="auto" w:fill="000000"/>
    </w:rPr>
  </w:style>
  <w:style w:type="paragraph" w:styleId="Listennummer">
    <w:name w:val="List Number"/>
    <w:basedOn w:val="Standard"/>
    <w:rsid w:val="00076C0F"/>
    <w:pPr>
      <w:numPr>
        <w:numId w:val="16"/>
      </w:numPr>
    </w:pPr>
  </w:style>
  <w:style w:type="paragraph" w:customStyle="1" w:styleId="Mark-a">
    <w:name w:val="Mark-a"/>
    <w:basedOn w:val="Standard"/>
    <w:rsid w:val="00076C0F"/>
    <w:pPr>
      <w:keepLines w:val="0"/>
      <w:numPr>
        <w:ilvl w:val="2"/>
        <w:numId w:val="23"/>
      </w:numPr>
      <w:spacing w:before="240"/>
    </w:pPr>
  </w:style>
  <w:style w:type="paragraph" w:customStyle="1" w:styleId="StandardmitAbsatz">
    <w:name w:val="Standard mit Absatz"/>
    <w:basedOn w:val="Standard"/>
    <w:rsid w:val="00076C0F"/>
    <w:pPr>
      <w:keepLines w:val="0"/>
      <w:spacing w:before="240"/>
    </w:pPr>
  </w:style>
  <w:style w:type="paragraph" w:customStyle="1" w:styleId="StandardmitPunkt">
    <w:name w:val="Standard mit Punkt"/>
    <w:basedOn w:val="berschrift2-Punkt"/>
    <w:rsid w:val="00CA7F19"/>
    <w:pPr>
      <w:keepNext w:val="0"/>
      <w:numPr>
        <w:numId w:val="33"/>
      </w:numPr>
      <w:spacing w:before="120"/>
    </w:pPr>
    <w:rPr>
      <w:b w:val="0"/>
      <w:bCs w:val="0"/>
      <w:i w:val="0"/>
      <w:iCs w:val="0"/>
    </w:rPr>
  </w:style>
  <w:style w:type="character" w:styleId="Hyperlink">
    <w:name w:val="Hyperlink"/>
    <w:rsid w:val="007760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ieleautorenzunft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ieleautorenzunft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okumente\Vorlagen\Lizenz-Agentur\LA%20Lizenzangebot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LA Lizenzangebot.dotx</Template>
  <TotalTime>0</TotalTime>
  <Pages>1</Pages>
  <Words>77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Göttinger Spieleautorentreffen: Spielebeschreibung</vt:lpstr>
    </vt:vector>
  </TitlesOfParts>
  <Company>Spiele-Autoren-Zunft e.V. (SAZ)</Company>
  <LinksUpToDate>false</LinksUpToDate>
  <CharactersWithSpaces>567</CharactersWithSpaces>
  <SharedDoc>false</SharedDoc>
  <HLinks>
    <vt:vector size="6" baseType="variant">
      <vt:variant>
        <vt:i4>786523</vt:i4>
      </vt:variant>
      <vt:variant>
        <vt:i4>0</vt:i4>
      </vt:variant>
      <vt:variant>
        <vt:i4>0</vt:i4>
      </vt:variant>
      <vt:variant>
        <vt:i4>5</vt:i4>
      </vt:variant>
      <vt:variant>
        <vt:lpwstr>http://www.spieleautorenzunft.de/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Göttinger Spieleautorentreffen: Spielebeschreibung</dc:title>
  <dc:subject/>
  <dc:creator>Christian Beiersdorf</dc:creator>
  <cp:keywords/>
  <cp:lastModifiedBy>Christian Beiersdorf</cp:lastModifiedBy>
  <cp:revision>2</cp:revision>
  <cp:lastPrinted>2016-04-18T19:53:00Z</cp:lastPrinted>
  <dcterms:created xsi:type="dcterms:W3CDTF">2018-02-23T17:53:00Z</dcterms:created>
  <dcterms:modified xsi:type="dcterms:W3CDTF">2018-02-23T17:53:00Z</dcterms:modified>
</cp:coreProperties>
</file>